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68" w:rsidRDefault="004E50F8" w:rsidP="003B0364">
      <w:pPr>
        <w:tabs>
          <w:tab w:val="left" w:pos="284"/>
        </w:tabs>
        <w:spacing w:line="240" w:lineRule="exact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BF3507" w:rsidRDefault="00BF3507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tbl>
      <w:tblPr>
        <w:tblW w:w="103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3073"/>
        <w:gridCol w:w="3360"/>
      </w:tblGrid>
      <w:tr w:rsidR="00C9144A" w:rsidTr="00D3225F">
        <w:trPr>
          <w:trHeight w:val="477"/>
        </w:trPr>
        <w:tc>
          <w:tcPr>
            <w:tcW w:w="3873" w:type="dxa"/>
          </w:tcPr>
          <w:p w:rsidR="00C9144A" w:rsidRDefault="00C9144A" w:rsidP="00D3225F">
            <w:pPr>
              <w:spacing w:before="40"/>
              <w:ind w:righ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Företagets namn *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6433" w:type="dxa"/>
            <w:gridSpan w:val="2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Företagets marknadsnamn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Cs/>
                <w:iCs/>
              </w:rPr>
            </w:pPr>
          </w:p>
        </w:tc>
      </w:tr>
      <w:tr w:rsidR="00C9144A" w:rsidTr="00D3225F">
        <w:trPr>
          <w:trHeight w:val="477"/>
        </w:trPr>
        <w:tc>
          <w:tcPr>
            <w:tcW w:w="3873" w:type="dxa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Organisationsnr / Personnr *</w:t>
            </w:r>
          </w:p>
          <w:p w:rsidR="00C9144A" w:rsidRDefault="00C9144A" w:rsidP="00D3225F">
            <w:pPr>
              <w:spacing w:before="40"/>
              <w:ind w:right="204"/>
              <w:rPr>
                <w:rFonts w:ascii="Arial" w:hAnsi="Arial"/>
                <w:sz w:val="16"/>
              </w:rPr>
            </w:pPr>
          </w:p>
        </w:tc>
        <w:tc>
          <w:tcPr>
            <w:tcW w:w="6433" w:type="dxa"/>
            <w:gridSpan w:val="2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 datum för bemanningsverksamheten *</w:t>
            </w:r>
          </w:p>
        </w:tc>
      </w:tr>
      <w:tr w:rsidR="00C9144A" w:rsidTr="00D3225F">
        <w:tc>
          <w:tcPr>
            <w:tcW w:w="3873" w:type="dxa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 *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073" w:type="dxa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 *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360" w:type="dxa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*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C9144A" w:rsidTr="00D3225F">
        <w:tc>
          <w:tcPr>
            <w:tcW w:w="3873" w:type="dxa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Besöksadress *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073" w:type="dxa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*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360" w:type="dxa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Telefaxnummer *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C9144A" w:rsidTr="00D3225F">
        <w:tc>
          <w:tcPr>
            <w:tcW w:w="3873" w:type="dxa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Webbadress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6433" w:type="dxa"/>
            <w:gridSpan w:val="2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till företaget *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C9144A" w:rsidTr="00D3225F">
        <w:tc>
          <w:tcPr>
            <w:tcW w:w="3873" w:type="dxa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VD namn *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6433" w:type="dxa"/>
            <w:gridSpan w:val="2"/>
          </w:tcPr>
          <w:p w:rsidR="00C9144A" w:rsidRDefault="00C9144A" w:rsidP="00D3225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E-post till VD </w:t>
            </w:r>
          </w:p>
          <w:p w:rsidR="00C9144A" w:rsidRPr="00466029" w:rsidRDefault="00C9144A" w:rsidP="00D3225F">
            <w:pPr>
              <w:spacing w:before="40"/>
              <w:rPr>
                <w:rFonts w:ascii="Arial" w:hAnsi="Arial"/>
                <w:b/>
              </w:rPr>
            </w:pPr>
          </w:p>
        </w:tc>
      </w:tr>
    </w:tbl>
    <w:p w:rsidR="00B362B0" w:rsidRDefault="00B362B0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AD6CB7" w:rsidRDefault="00AD6CB7" w:rsidP="00BF3507">
      <w:pPr>
        <w:tabs>
          <w:tab w:val="left" w:pos="284"/>
        </w:tabs>
        <w:spacing w:line="240" w:lineRule="exact"/>
        <w:jc w:val="right"/>
        <w:rPr>
          <w:rFonts w:ascii="Arial" w:hAnsi="Arial" w:cs="Arial"/>
          <w:b/>
          <w:sz w:val="16"/>
          <w:szCs w:val="16"/>
        </w:rPr>
      </w:pPr>
    </w:p>
    <w:p w:rsidR="0001547E" w:rsidRDefault="0001547E" w:rsidP="00BF3507">
      <w:pPr>
        <w:tabs>
          <w:tab w:val="left" w:pos="284"/>
        </w:tabs>
        <w:spacing w:line="240" w:lineRule="exact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A0030" w:rsidTr="0001547E">
        <w:trPr>
          <w:trHeight w:val="545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4A0030" w:rsidRDefault="004A0030" w:rsidP="0001547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Ovan företag önskar härmed bli bundet av kollektivavtal och begär därmed inkoppling på</w:t>
            </w:r>
          </w:p>
          <w:p w:rsidR="004A0030" w:rsidRDefault="004A0030" w:rsidP="0001547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avtal mellan </w:t>
            </w:r>
            <w:r w:rsidR="00B01978">
              <w:rPr>
                <w:rFonts w:ascii="Arial" w:hAnsi="Arial"/>
                <w:b/>
                <w:sz w:val="24"/>
                <w:szCs w:val="24"/>
              </w:rPr>
              <w:t>Kompetensföretagen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och LO-förbunden</w:t>
            </w:r>
          </w:p>
          <w:p w:rsidR="004A0030" w:rsidRPr="002B5A3D" w:rsidRDefault="004A0030" w:rsidP="0001547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030" w:rsidRDefault="004A0030" w:rsidP="000154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4A0030" w:rsidRDefault="004A0030" w:rsidP="0001547E">
            <w:pPr>
              <w:ind w:left="13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  <w:t>………....………………………………</w:t>
            </w:r>
          </w:p>
          <w:p w:rsidR="004A0030" w:rsidRDefault="004A0030" w:rsidP="0001547E">
            <w:pPr>
              <w:tabs>
                <w:tab w:val="left" w:pos="4395"/>
              </w:tabs>
              <w:ind w:left="1304"/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6"/>
              </w:rPr>
              <w:t>Ort och datum</w:t>
            </w:r>
          </w:p>
          <w:p w:rsidR="004A0030" w:rsidRDefault="004A0030" w:rsidP="0001547E">
            <w:pPr>
              <w:ind w:left="284"/>
              <w:rPr>
                <w:rFonts w:ascii="Arial" w:hAnsi="Arial"/>
                <w:bCs/>
                <w:sz w:val="16"/>
              </w:rPr>
            </w:pPr>
          </w:p>
          <w:p w:rsidR="004A0030" w:rsidRDefault="004A0030" w:rsidP="0001547E">
            <w:pPr>
              <w:ind w:left="284"/>
              <w:rPr>
                <w:rFonts w:ascii="Arial" w:hAnsi="Arial"/>
                <w:bCs/>
                <w:sz w:val="16"/>
              </w:rPr>
            </w:pPr>
          </w:p>
          <w:p w:rsidR="004A0030" w:rsidRDefault="004A0030" w:rsidP="0001547E">
            <w:pPr>
              <w:tabs>
                <w:tab w:val="left" w:pos="5670"/>
              </w:tabs>
              <w:ind w:left="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……………………………………………………………….</w:t>
            </w:r>
            <w:r>
              <w:rPr>
                <w:rFonts w:ascii="Arial" w:hAnsi="Arial"/>
                <w:bCs/>
                <w:sz w:val="16"/>
              </w:rPr>
              <w:tab/>
              <w:t>……………………………………………………………………...</w:t>
            </w:r>
          </w:p>
          <w:p w:rsidR="004A0030" w:rsidRDefault="004A0030" w:rsidP="0001547E">
            <w:pPr>
              <w:tabs>
                <w:tab w:val="left" w:pos="284"/>
                <w:tab w:val="left" w:pos="5670"/>
              </w:tabs>
              <w:spacing w:before="40" w:line="240" w:lineRule="exact"/>
              <w:rPr>
                <w:rFonts w:ascii="Arial" w:hAnsi="Arial"/>
                <w:b/>
                <w:bCs/>
                <w:sz w:val="10"/>
              </w:rPr>
            </w:pPr>
            <w:r>
              <w:rPr>
                <w:rFonts w:ascii="Arial" w:hAnsi="Arial"/>
                <w:sz w:val="16"/>
              </w:rPr>
              <w:tab/>
              <w:t>Underskrift av behörig firmatecknare</w:t>
            </w:r>
            <w:r>
              <w:rPr>
                <w:rFonts w:ascii="Arial" w:hAnsi="Arial"/>
                <w:sz w:val="16"/>
              </w:rPr>
              <w:tab/>
              <w:t>Namnförtydligande</w:t>
            </w:r>
          </w:p>
          <w:p w:rsidR="004A0030" w:rsidRPr="00E958CF" w:rsidRDefault="004A0030" w:rsidP="0001547E">
            <w:pPr>
              <w:rPr>
                <w:rFonts w:ascii="Arial" w:hAnsi="Arial"/>
                <w:b/>
              </w:rPr>
            </w:pPr>
          </w:p>
        </w:tc>
      </w:tr>
    </w:tbl>
    <w:p w:rsidR="004A0030" w:rsidRDefault="00BF3507" w:rsidP="005A0CFE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BF3507">
        <w:rPr>
          <w:rFonts w:ascii="Arial" w:hAnsi="Arial" w:cs="Arial"/>
          <w:b/>
          <w:sz w:val="24"/>
          <w:szCs w:val="24"/>
        </w:rPr>
        <w:tab/>
      </w:r>
      <w:r w:rsidR="005A0CFE">
        <w:rPr>
          <w:rFonts w:ascii="Arial" w:hAnsi="Arial" w:cs="Arial"/>
          <w:b/>
          <w:sz w:val="24"/>
          <w:szCs w:val="24"/>
        </w:rPr>
        <w:tab/>
      </w:r>
    </w:p>
    <w:p w:rsidR="004A0030" w:rsidRDefault="004A0030" w:rsidP="005A0CFE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474384" w:rsidRDefault="00AD6CB7" w:rsidP="005A0CFE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Uppgifter</w:t>
      </w:r>
      <w:r w:rsidR="00BF3507" w:rsidRPr="00BF3507">
        <w:rPr>
          <w:rFonts w:ascii="Arial" w:hAnsi="Arial" w:cs="Arial"/>
          <w:b/>
          <w:sz w:val="24"/>
          <w:szCs w:val="24"/>
        </w:rPr>
        <w:t xml:space="preserve"> för fastställande av partsställning</w:t>
      </w:r>
    </w:p>
    <w:p w:rsidR="00AD6CB7" w:rsidRDefault="00AD6CB7" w:rsidP="002B2A53">
      <w:pPr>
        <w:ind w:left="284"/>
        <w:rPr>
          <w:rFonts w:ascii="Arial" w:hAnsi="Arial" w:cs="Arial"/>
        </w:rPr>
      </w:pPr>
    </w:p>
    <w:p w:rsidR="004A0030" w:rsidRDefault="00474384" w:rsidP="002B2A53">
      <w:pPr>
        <w:ind w:left="284"/>
        <w:rPr>
          <w:rFonts w:ascii="Arial" w:hAnsi="Arial" w:cs="Arial"/>
          <w:i/>
        </w:rPr>
      </w:pPr>
      <w:r w:rsidRPr="00474384">
        <w:rPr>
          <w:rFonts w:ascii="Arial" w:hAnsi="Arial" w:cs="Arial"/>
        </w:rPr>
        <w:t xml:space="preserve">Enligt avtalet för bemanningsföretag </w:t>
      </w:r>
      <w:r w:rsidR="002B2A53">
        <w:rPr>
          <w:rFonts w:ascii="Arial" w:hAnsi="Arial" w:cs="Arial"/>
        </w:rPr>
        <w:t xml:space="preserve">(Bemanningsavtalet) </w:t>
      </w:r>
      <w:r w:rsidRPr="00474384">
        <w:rPr>
          <w:rFonts w:ascii="Arial" w:hAnsi="Arial" w:cs="Arial"/>
        </w:rPr>
        <w:t>företräds arbetstagare i vissa angivna situationer av</w:t>
      </w:r>
      <w:r w:rsidR="002B2A53">
        <w:rPr>
          <w:rFonts w:ascii="Arial" w:hAnsi="Arial" w:cs="Arial"/>
        </w:rPr>
        <w:t xml:space="preserve"> </w:t>
      </w:r>
      <w:r w:rsidR="00AD6CB7">
        <w:rPr>
          <w:rFonts w:ascii="Arial" w:hAnsi="Arial" w:cs="Arial"/>
        </w:rPr>
        <w:t>ett kontakt</w:t>
      </w:r>
      <w:r w:rsidR="002B2A53">
        <w:rPr>
          <w:rFonts w:ascii="Arial" w:hAnsi="Arial" w:cs="Arial"/>
        </w:rPr>
        <w:t xml:space="preserve">förbund </w:t>
      </w:r>
      <w:r w:rsidR="00AD6CB7">
        <w:rPr>
          <w:rFonts w:ascii="Arial" w:hAnsi="Arial" w:cs="Arial"/>
        </w:rPr>
        <w:t>utsett av</w:t>
      </w:r>
      <w:r w:rsidR="002B2A53">
        <w:rPr>
          <w:rFonts w:ascii="Arial" w:hAnsi="Arial" w:cs="Arial"/>
        </w:rPr>
        <w:t xml:space="preserve"> LO-förbunden</w:t>
      </w:r>
      <w:r w:rsidRPr="00474384">
        <w:rPr>
          <w:rFonts w:ascii="Arial" w:hAnsi="Arial" w:cs="Arial"/>
        </w:rPr>
        <w:t xml:space="preserve">, det så kallade administrativt ansvariga förbundet. </w:t>
      </w:r>
      <w:r w:rsidR="002B2A53">
        <w:rPr>
          <w:rFonts w:ascii="Arial" w:hAnsi="Arial" w:cs="Arial"/>
        </w:rPr>
        <w:t>N</w:t>
      </w:r>
      <w:r w:rsidRPr="00474384">
        <w:rPr>
          <w:rFonts w:ascii="Arial" w:hAnsi="Arial" w:cs="Arial"/>
        </w:rPr>
        <w:t xml:space="preserve">edan uppgifter kommer att användas för </w:t>
      </w:r>
      <w:r w:rsidR="00AD6CB7">
        <w:rPr>
          <w:rFonts w:ascii="Arial" w:hAnsi="Arial" w:cs="Arial"/>
        </w:rPr>
        <w:t>fastställande av denna partsställning</w:t>
      </w:r>
      <w:r w:rsidR="002B2A53">
        <w:rPr>
          <w:rFonts w:ascii="Arial" w:hAnsi="Arial" w:cs="Arial"/>
        </w:rPr>
        <w:t>, utgångspunkten är företagets huvudsakliga verksamhe</w:t>
      </w:r>
      <w:r w:rsidR="002B2A53" w:rsidRPr="00352A37">
        <w:rPr>
          <w:rFonts w:ascii="Arial" w:hAnsi="Arial" w:cs="Arial"/>
        </w:rPr>
        <w:t>t.</w:t>
      </w:r>
      <w:r w:rsidR="00352A37" w:rsidRPr="00352A37">
        <w:rPr>
          <w:rFonts w:ascii="Arial" w:hAnsi="Arial" w:cs="Arial"/>
          <w:i/>
        </w:rPr>
        <w:t xml:space="preserve"> </w:t>
      </w:r>
    </w:p>
    <w:p w:rsidR="00FB1555" w:rsidRDefault="00FB1555" w:rsidP="002B2A53">
      <w:pPr>
        <w:ind w:left="284"/>
        <w:rPr>
          <w:rFonts w:ascii="Arial" w:hAnsi="Arial" w:cs="Arial"/>
          <w:b/>
          <w:sz w:val="24"/>
          <w:szCs w:val="24"/>
        </w:rPr>
      </w:pPr>
    </w:p>
    <w:p w:rsidR="00474384" w:rsidRDefault="00474384" w:rsidP="005A0CFE">
      <w:pPr>
        <w:tabs>
          <w:tab w:val="left" w:pos="567"/>
          <w:tab w:val="left" w:pos="7088"/>
        </w:tabs>
        <w:ind w:left="284"/>
        <w:rPr>
          <w:rFonts w:ascii="Arial" w:hAnsi="Arial"/>
          <w:b/>
        </w:rPr>
      </w:pPr>
      <w:r>
        <w:rPr>
          <w:rFonts w:ascii="Arial" w:hAnsi="Arial"/>
          <w:b/>
        </w:rPr>
        <w:t xml:space="preserve">1. Hur många anställda </w:t>
      </w:r>
      <w:r w:rsidR="002B2A53">
        <w:rPr>
          <w:rFonts w:ascii="Arial" w:hAnsi="Arial"/>
          <w:b/>
        </w:rPr>
        <w:t xml:space="preserve">arbetare (ej tjänstemän) </w:t>
      </w:r>
      <w:r>
        <w:rPr>
          <w:rFonts w:ascii="Arial" w:hAnsi="Arial"/>
          <w:b/>
        </w:rPr>
        <w:t>har företaget</w:t>
      </w:r>
      <w:r w:rsidR="005A0CFE">
        <w:rPr>
          <w:rFonts w:ascii="Arial" w:hAnsi="Arial"/>
          <w:b/>
        </w:rPr>
        <w:t>?</w:t>
      </w:r>
      <w:r w:rsidR="005A0CFE">
        <w:rPr>
          <w:rFonts w:ascii="Arial" w:hAnsi="Arial"/>
          <w:b/>
        </w:rPr>
        <w:tab/>
      </w:r>
      <w:r w:rsidR="005A0CFE" w:rsidRPr="005A0CFE">
        <w:rPr>
          <w:rFonts w:ascii="Arial" w:hAnsi="Arial"/>
        </w:rPr>
        <w:t>Antal anställda ………….</w:t>
      </w:r>
    </w:p>
    <w:p w:rsidR="002B2A53" w:rsidRDefault="002B2A53" w:rsidP="005A0CFE">
      <w:pPr>
        <w:tabs>
          <w:tab w:val="left" w:pos="567"/>
          <w:tab w:val="left" w:pos="7088"/>
        </w:tabs>
        <w:ind w:left="284"/>
        <w:rPr>
          <w:rFonts w:ascii="Arial" w:hAnsi="Arial"/>
          <w:b/>
        </w:rPr>
      </w:pPr>
    </w:p>
    <w:p w:rsidR="00474384" w:rsidRDefault="00474384" w:rsidP="005A0CFE">
      <w:pPr>
        <w:tabs>
          <w:tab w:val="left" w:pos="567"/>
          <w:tab w:val="left" w:pos="7088"/>
        </w:tabs>
        <w:ind w:left="284"/>
        <w:rPr>
          <w:rFonts w:ascii="Arial" w:hAnsi="Arial"/>
          <w:b/>
        </w:rPr>
      </w:pPr>
      <w:r>
        <w:rPr>
          <w:rFonts w:ascii="Arial" w:hAnsi="Arial"/>
          <w:b/>
        </w:rPr>
        <w:t>2. Till vilka</w:t>
      </w:r>
      <w:r w:rsidR="005A0CFE">
        <w:rPr>
          <w:rFonts w:ascii="Arial" w:hAnsi="Arial"/>
          <w:b/>
        </w:rPr>
        <w:t xml:space="preserve"> </w:t>
      </w:r>
      <w:r w:rsidR="002B2A53">
        <w:rPr>
          <w:rFonts w:ascii="Arial" w:hAnsi="Arial"/>
          <w:b/>
        </w:rPr>
        <w:t>nedanstående verksamhetsområde</w:t>
      </w:r>
      <w:r>
        <w:rPr>
          <w:rFonts w:ascii="Arial" w:hAnsi="Arial"/>
          <w:b/>
        </w:rPr>
        <w:t>n hyrs</w:t>
      </w:r>
      <w:r w:rsidR="002B2A53">
        <w:rPr>
          <w:rFonts w:ascii="Arial" w:hAnsi="Arial"/>
          <w:b/>
        </w:rPr>
        <w:t xml:space="preserve"> dessa</w:t>
      </w:r>
      <w:r>
        <w:rPr>
          <w:rFonts w:ascii="Arial" w:hAnsi="Arial"/>
          <w:b/>
        </w:rPr>
        <w:t xml:space="preserve"> medarbetare ut?</w:t>
      </w:r>
    </w:p>
    <w:p w:rsidR="002B2A53" w:rsidRPr="002B2A53" w:rsidRDefault="002B2A53" w:rsidP="005A0CFE">
      <w:pPr>
        <w:tabs>
          <w:tab w:val="left" w:pos="567"/>
          <w:tab w:val="left" w:pos="7088"/>
        </w:tabs>
        <w:ind w:left="284"/>
        <w:rPr>
          <w:rFonts w:ascii="Arial" w:hAnsi="Arial"/>
          <w:i/>
        </w:rPr>
      </w:pPr>
      <w:r>
        <w:rPr>
          <w:rFonts w:ascii="Arial" w:hAnsi="Arial"/>
          <w:b/>
        </w:rPr>
        <w:t xml:space="preserve">    </w:t>
      </w:r>
      <w:r w:rsidRPr="002B2A53">
        <w:rPr>
          <w:rFonts w:ascii="Arial" w:hAnsi="Arial"/>
          <w:i/>
        </w:rPr>
        <w:t>Markera med X och ange antal anställda</w:t>
      </w:r>
    </w:p>
    <w:p w:rsidR="002B2A53" w:rsidRDefault="002B2A53" w:rsidP="005A0CFE">
      <w:pPr>
        <w:tabs>
          <w:tab w:val="left" w:pos="567"/>
          <w:tab w:val="left" w:pos="7088"/>
        </w:tabs>
        <w:ind w:left="284"/>
        <w:rPr>
          <w:rFonts w:ascii="Arial" w:hAnsi="Arial"/>
          <w:b/>
        </w:rPr>
      </w:pPr>
    </w:p>
    <w:p w:rsidR="00474384" w:rsidRDefault="00474384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a) Industri</w:t>
      </w:r>
    </w:p>
    <w:p w:rsidR="004503F6" w:rsidRDefault="004503F6" w:rsidP="004503F6">
      <w:pPr>
        <w:tabs>
          <w:tab w:val="left" w:pos="851"/>
          <w:tab w:val="left" w:pos="6804"/>
        </w:tabs>
        <w:ind w:left="568"/>
        <w:rPr>
          <w:rFonts w:ascii="Arial" w:hAnsi="Arial"/>
        </w:rPr>
      </w:pPr>
    </w:p>
    <w:p w:rsidR="002B2A53" w:rsidRDefault="002B2A53" w:rsidP="004503F6">
      <w:pPr>
        <w:tabs>
          <w:tab w:val="left" w:pos="851"/>
          <w:tab w:val="left" w:pos="6804"/>
        </w:tabs>
        <w:ind w:left="568"/>
        <w:rPr>
          <w:rFonts w:ascii="Arial" w:hAnsi="Arial"/>
        </w:rPr>
      </w:pPr>
      <w:r w:rsidRPr="002B2A53">
        <w:rPr>
          <w:rFonts w:ascii="Arial" w:hAnsi="Arial"/>
        </w:rPr>
        <w:t>Kemisk industri</w:t>
      </w:r>
      <w:r>
        <w:rPr>
          <w:rFonts w:ascii="Arial" w:hAnsi="Arial"/>
        </w:rPr>
        <w:t xml:space="preserve"> (baskemi)</w:t>
      </w:r>
      <w:r w:rsidR="005A0CFE">
        <w:rPr>
          <w:rFonts w:ascii="Arial" w:hAnsi="Arial"/>
        </w:rPr>
        <w:tab/>
      </w:r>
      <w:r w:rsidR="005A0CF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5A0CF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5A0CFE" w:rsidRPr="005A0CFE">
        <w:rPr>
          <w:rFonts w:ascii="Arial" w:hAnsi="Arial"/>
        </w:rPr>
        <w:fldChar w:fldCharType="end"/>
      </w:r>
      <w:r w:rsidR="005A0CFE">
        <w:rPr>
          <w:rFonts w:ascii="Arial" w:hAnsi="Arial"/>
        </w:rPr>
        <w:t xml:space="preserve"> </w:t>
      </w:r>
      <w:r w:rsidR="005A0CFE" w:rsidRPr="005A0CFE">
        <w:rPr>
          <w:rFonts w:ascii="Arial" w:hAnsi="Arial"/>
        </w:rPr>
        <w:t>Antal anställda ………….</w:t>
      </w:r>
    </w:p>
    <w:p w:rsidR="002B2A53" w:rsidRDefault="002B2A53" w:rsidP="004503F6">
      <w:pPr>
        <w:tabs>
          <w:tab w:val="left" w:pos="851"/>
          <w:tab w:val="left" w:pos="6804"/>
        </w:tabs>
        <w:ind w:left="568"/>
        <w:rPr>
          <w:rFonts w:ascii="Arial" w:hAnsi="Arial"/>
        </w:rPr>
      </w:pPr>
      <w:r>
        <w:rPr>
          <w:rFonts w:ascii="Arial" w:hAnsi="Arial"/>
        </w:rPr>
        <w:t>Allokemisk industri (plast, gummi, läkemedel, gas färg)</w:t>
      </w:r>
      <w:r w:rsidR="005A0CFE">
        <w:rPr>
          <w:rFonts w:ascii="Arial" w:hAnsi="Arial"/>
        </w:rPr>
        <w:tab/>
      </w:r>
      <w:r w:rsidR="005A0CF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5A0CF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5A0CFE" w:rsidRPr="005A0CFE">
        <w:rPr>
          <w:rFonts w:ascii="Arial" w:hAnsi="Arial"/>
        </w:rPr>
        <w:fldChar w:fldCharType="end"/>
      </w:r>
      <w:r w:rsidR="005A0CFE">
        <w:rPr>
          <w:rFonts w:ascii="Arial" w:hAnsi="Arial"/>
        </w:rPr>
        <w:t xml:space="preserve"> </w:t>
      </w:r>
      <w:r w:rsidR="005A0CFE" w:rsidRPr="005A0CFE">
        <w:rPr>
          <w:rFonts w:ascii="Arial" w:hAnsi="Arial"/>
        </w:rPr>
        <w:t>Antal anställda ………….</w:t>
      </w:r>
    </w:p>
    <w:p w:rsidR="002B2A53" w:rsidRDefault="002B2A53" w:rsidP="004503F6">
      <w:pPr>
        <w:tabs>
          <w:tab w:val="left" w:pos="851"/>
          <w:tab w:val="left" w:pos="6804"/>
        </w:tabs>
        <w:ind w:left="568"/>
        <w:rPr>
          <w:rFonts w:ascii="Arial" w:hAnsi="Arial"/>
        </w:rPr>
      </w:pPr>
      <w:r>
        <w:rPr>
          <w:rFonts w:ascii="Arial" w:hAnsi="Arial"/>
        </w:rPr>
        <w:t>Verkstad</w:t>
      </w:r>
      <w:r w:rsidR="005A0CFE">
        <w:rPr>
          <w:rFonts w:ascii="Arial" w:hAnsi="Arial"/>
        </w:rPr>
        <w:tab/>
      </w:r>
      <w:r w:rsidR="005A0CF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5A0CF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5A0CFE" w:rsidRPr="005A0CFE">
        <w:rPr>
          <w:rFonts w:ascii="Arial" w:hAnsi="Arial"/>
        </w:rPr>
        <w:fldChar w:fldCharType="end"/>
      </w:r>
      <w:r w:rsidR="005A0CFE">
        <w:rPr>
          <w:rFonts w:ascii="Arial" w:hAnsi="Arial"/>
        </w:rPr>
        <w:t xml:space="preserve"> </w:t>
      </w:r>
      <w:r w:rsidR="005A0CFE" w:rsidRPr="005A0CFE">
        <w:rPr>
          <w:rFonts w:ascii="Arial" w:hAnsi="Arial"/>
        </w:rPr>
        <w:t>Antal anställda ………….</w:t>
      </w:r>
    </w:p>
    <w:p w:rsidR="002B2A53" w:rsidRDefault="002B2A53" w:rsidP="004503F6">
      <w:pPr>
        <w:tabs>
          <w:tab w:val="left" w:pos="851"/>
          <w:tab w:val="left" w:pos="6804"/>
        </w:tabs>
        <w:ind w:left="568"/>
        <w:rPr>
          <w:rFonts w:ascii="Arial" w:hAnsi="Arial"/>
        </w:rPr>
      </w:pPr>
      <w:r>
        <w:rPr>
          <w:rFonts w:ascii="Arial" w:hAnsi="Arial"/>
        </w:rPr>
        <w:t>Livsmedel</w:t>
      </w:r>
      <w:r w:rsidR="005A0CFE">
        <w:rPr>
          <w:rFonts w:ascii="Arial" w:hAnsi="Arial"/>
        </w:rPr>
        <w:tab/>
      </w:r>
      <w:r w:rsidR="005A0CF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5A0CF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5A0CFE" w:rsidRPr="005A0CFE">
        <w:rPr>
          <w:rFonts w:ascii="Arial" w:hAnsi="Arial"/>
        </w:rPr>
        <w:fldChar w:fldCharType="end"/>
      </w:r>
      <w:r w:rsidR="005A0CFE">
        <w:rPr>
          <w:rFonts w:ascii="Arial" w:hAnsi="Arial"/>
        </w:rPr>
        <w:t xml:space="preserve"> </w:t>
      </w:r>
      <w:r w:rsidR="005A0CFE" w:rsidRPr="005A0CFE">
        <w:rPr>
          <w:rFonts w:ascii="Arial" w:hAnsi="Arial"/>
        </w:rPr>
        <w:t>Antal anställda ………….</w:t>
      </w:r>
    </w:p>
    <w:p w:rsidR="002B2A53" w:rsidRDefault="002B2A53" w:rsidP="004503F6">
      <w:pPr>
        <w:tabs>
          <w:tab w:val="left" w:pos="851"/>
          <w:tab w:val="left" w:pos="6804"/>
        </w:tabs>
        <w:ind w:left="568"/>
        <w:rPr>
          <w:rFonts w:ascii="Arial" w:hAnsi="Arial"/>
        </w:rPr>
      </w:pPr>
      <w:r>
        <w:rPr>
          <w:rFonts w:ascii="Arial" w:hAnsi="Arial"/>
        </w:rPr>
        <w:t>Skog, mass</w:t>
      </w:r>
      <w:r w:rsidR="005A0CFE">
        <w:rPr>
          <w:rFonts w:ascii="Arial" w:hAnsi="Arial"/>
        </w:rPr>
        <w:tab/>
      </w:r>
      <w:r w:rsidR="005A0CF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5A0CF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5A0CFE" w:rsidRPr="005A0CFE">
        <w:rPr>
          <w:rFonts w:ascii="Arial" w:hAnsi="Arial"/>
        </w:rPr>
        <w:fldChar w:fldCharType="end"/>
      </w:r>
      <w:r w:rsidR="005A0CFE">
        <w:rPr>
          <w:rFonts w:ascii="Arial" w:hAnsi="Arial"/>
        </w:rPr>
        <w:t xml:space="preserve"> </w:t>
      </w:r>
      <w:r w:rsidR="005A0CFE" w:rsidRPr="005A0CFE">
        <w:rPr>
          <w:rFonts w:ascii="Arial" w:hAnsi="Arial"/>
        </w:rPr>
        <w:t>Antal anställda ………….</w:t>
      </w:r>
    </w:p>
    <w:p w:rsidR="002B2A53" w:rsidRDefault="002B2A53" w:rsidP="004503F6">
      <w:pPr>
        <w:tabs>
          <w:tab w:val="left" w:pos="851"/>
          <w:tab w:val="left" w:pos="6804"/>
        </w:tabs>
        <w:ind w:left="568"/>
        <w:rPr>
          <w:rFonts w:ascii="Arial" w:hAnsi="Arial"/>
        </w:rPr>
      </w:pPr>
      <w:r>
        <w:rPr>
          <w:rFonts w:ascii="Arial" w:hAnsi="Arial"/>
        </w:rPr>
        <w:t>Lagerarbete</w:t>
      </w:r>
      <w:r w:rsidR="005A0CFE">
        <w:rPr>
          <w:rFonts w:ascii="Arial" w:hAnsi="Arial"/>
        </w:rPr>
        <w:tab/>
      </w:r>
      <w:r w:rsidR="005A0CF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5A0CF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5A0CFE" w:rsidRPr="005A0CFE">
        <w:rPr>
          <w:rFonts w:ascii="Arial" w:hAnsi="Arial"/>
        </w:rPr>
        <w:fldChar w:fldCharType="end"/>
      </w:r>
      <w:r w:rsidR="005A0CFE">
        <w:rPr>
          <w:rFonts w:ascii="Arial" w:hAnsi="Arial"/>
        </w:rPr>
        <w:t xml:space="preserve"> </w:t>
      </w:r>
      <w:r w:rsidR="005A0CFE" w:rsidRPr="005A0CFE">
        <w:rPr>
          <w:rFonts w:ascii="Arial" w:hAnsi="Arial"/>
        </w:rPr>
        <w:t>Antal anställda ………….</w:t>
      </w:r>
    </w:p>
    <w:p w:rsidR="002B2A53" w:rsidRPr="002B2A53" w:rsidRDefault="002B2A53" w:rsidP="004503F6">
      <w:pPr>
        <w:tabs>
          <w:tab w:val="left" w:pos="851"/>
          <w:tab w:val="left" w:pos="6804"/>
        </w:tabs>
        <w:ind w:left="568"/>
        <w:rPr>
          <w:rFonts w:ascii="Arial" w:hAnsi="Arial"/>
        </w:rPr>
      </w:pPr>
      <w:r>
        <w:rPr>
          <w:rFonts w:ascii="Arial" w:hAnsi="Arial"/>
        </w:rPr>
        <w:t>Annat</w:t>
      </w:r>
      <w:r w:rsidR="005A0CFE">
        <w:rPr>
          <w:rFonts w:ascii="Arial" w:hAnsi="Arial"/>
        </w:rPr>
        <w:tab/>
      </w:r>
      <w:r w:rsidR="005A0CF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5A0CF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5A0CFE" w:rsidRPr="005A0CFE">
        <w:rPr>
          <w:rFonts w:ascii="Arial" w:hAnsi="Arial"/>
        </w:rPr>
        <w:fldChar w:fldCharType="end"/>
      </w:r>
      <w:r w:rsidR="005A0CFE">
        <w:rPr>
          <w:rFonts w:ascii="Arial" w:hAnsi="Arial"/>
        </w:rPr>
        <w:t xml:space="preserve"> </w:t>
      </w:r>
      <w:r w:rsidR="005A0CFE" w:rsidRPr="005A0CFE">
        <w:rPr>
          <w:rFonts w:ascii="Arial" w:hAnsi="Arial"/>
        </w:rPr>
        <w:t>Antal anställda ………….</w:t>
      </w:r>
    </w:p>
    <w:p w:rsidR="002B2A53" w:rsidRDefault="002B2A53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</w:p>
    <w:p w:rsidR="00474384" w:rsidRDefault="00474384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b) Offentligt finansierad verksamhet</w:t>
      </w:r>
    </w:p>
    <w:p w:rsidR="004503F6" w:rsidRDefault="004503F6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Skola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Vård och omsorg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Pr="002B2A53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Annat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</w:p>
    <w:p w:rsidR="0001547E" w:rsidRDefault="0001547E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01547E" w:rsidRDefault="0001547E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</w:p>
    <w:p w:rsidR="0001547E" w:rsidRDefault="0001547E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</w:p>
    <w:p w:rsidR="00474384" w:rsidRDefault="00474384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c) Handel</w:t>
      </w:r>
    </w:p>
    <w:p w:rsidR="004503F6" w:rsidRDefault="004503F6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Butik, kiosk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Lagerarbetare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Pr="002B2A53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Annat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P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</w:p>
    <w:p w:rsidR="002B2A53" w:rsidRDefault="00474384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d) Service och andra tjänster</w:t>
      </w:r>
    </w:p>
    <w:p w:rsidR="004503F6" w:rsidRDefault="004503F6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Hotell och restaurang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Terminal-/Lagerarbetare (Transportarbetareförbundet)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Fastighets-/städarbetare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Transporter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Pr="002B2A53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Annat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AD6CB7" w:rsidRDefault="00AD6CB7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</w:p>
    <w:p w:rsidR="002B2A53" w:rsidRDefault="002B2A53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e) Byggindustri</w:t>
      </w:r>
    </w:p>
    <w:p w:rsidR="004503F6" w:rsidRDefault="004503F6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Byggnadsarbetare</w:t>
      </w:r>
      <w:r w:rsidR="0001547E">
        <w:rPr>
          <w:rFonts w:ascii="Arial" w:hAnsi="Arial"/>
        </w:rPr>
        <w:tab/>
      </w:r>
      <w:r w:rsidR="0001547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01547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01547E" w:rsidRPr="005A0CFE">
        <w:rPr>
          <w:rFonts w:ascii="Arial" w:hAnsi="Arial"/>
        </w:rPr>
        <w:fldChar w:fldCharType="end"/>
      </w:r>
      <w:r w:rsidR="0001547E">
        <w:rPr>
          <w:rFonts w:ascii="Arial" w:hAnsi="Arial"/>
        </w:rPr>
        <w:t xml:space="preserve"> </w:t>
      </w:r>
      <w:r w:rsidR="0001547E"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Maskinförare</w:t>
      </w:r>
      <w:r w:rsidR="0001547E">
        <w:rPr>
          <w:rFonts w:ascii="Arial" w:hAnsi="Arial"/>
        </w:rPr>
        <w:tab/>
      </w:r>
      <w:r w:rsidR="0001547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01547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01547E" w:rsidRPr="005A0CFE">
        <w:rPr>
          <w:rFonts w:ascii="Arial" w:hAnsi="Arial"/>
        </w:rPr>
        <w:fldChar w:fldCharType="end"/>
      </w:r>
      <w:r w:rsidR="0001547E">
        <w:rPr>
          <w:rFonts w:ascii="Arial" w:hAnsi="Arial"/>
        </w:rPr>
        <w:t xml:space="preserve"> </w:t>
      </w:r>
      <w:r w:rsidR="0001547E"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Elektriker</w:t>
      </w:r>
      <w:r w:rsidR="0001547E">
        <w:rPr>
          <w:rFonts w:ascii="Arial" w:hAnsi="Arial"/>
        </w:rPr>
        <w:tab/>
      </w:r>
      <w:r w:rsidR="0001547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01547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01547E" w:rsidRPr="005A0CFE">
        <w:rPr>
          <w:rFonts w:ascii="Arial" w:hAnsi="Arial"/>
        </w:rPr>
        <w:fldChar w:fldCharType="end"/>
      </w:r>
      <w:r w:rsidR="0001547E">
        <w:rPr>
          <w:rFonts w:ascii="Arial" w:hAnsi="Arial"/>
        </w:rPr>
        <w:t xml:space="preserve"> </w:t>
      </w:r>
      <w:r w:rsidR="0001547E"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Målare</w:t>
      </w:r>
      <w:r w:rsidR="0001547E">
        <w:rPr>
          <w:rFonts w:ascii="Arial" w:hAnsi="Arial"/>
        </w:rPr>
        <w:tab/>
      </w:r>
      <w:r w:rsidR="0001547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01547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01547E" w:rsidRPr="005A0CFE">
        <w:rPr>
          <w:rFonts w:ascii="Arial" w:hAnsi="Arial"/>
        </w:rPr>
        <w:fldChar w:fldCharType="end"/>
      </w:r>
      <w:r w:rsidR="0001547E">
        <w:rPr>
          <w:rFonts w:ascii="Arial" w:hAnsi="Arial"/>
        </w:rPr>
        <w:t xml:space="preserve"> </w:t>
      </w:r>
      <w:r w:rsidR="0001547E" w:rsidRPr="005A0CFE">
        <w:rPr>
          <w:rFonts w:ascii="Arial" w:hAnsi="Arial"/>
        </w:rPr>
        <w:t>Antal anställda ………….</w:t>
      </w:r>
    </w:p>
    <w:p w:rsidR="005A0CFE" w:rsidRPr="002B2A53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Annat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P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</w:p>
    <w:p w:rsidR="002B2A53" w:rsidRDefault="002B2A53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f) Flygbranschen</w:t>
      </w:r>
    </w:p>
    <w:p w:rsidR="004503F6" w:rsidRDefault="004503F6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Tekniker/mekaniker</w:t>
      </w:r>
      <w:r w:rsidR="0001547E">
        <w:rPr>
          <w:rFonts w:ascii="Arial" w:hAnsi="Arial"/>
        </w:rPr>
        <w:tab/>
      </w:r>
      <w:r w:rsidR="0001547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01547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01547E" w:rsidRPr="005A0CFE">
        <w:rPr>
          <w:rFonts w:ascii="Arial" w:hAnsi="Arial"/>
        </w:rPr>
        <w:fldChar w:fldCharType="end"/>
      </w:r>
      <w:r w:rsidR="0001547E">
        <w:rPr>
          <w:rFonts w:ascii="Arial" w:hAnsi="Arial"/>
        </w:rPr>
        <w:t xml:space="preserve"> </w:t>
      </w:r>
      <w:r w:rsidR="0001547E"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Catering</w:t>
      </w:r>
      <w:r w:rsidR="0001547E">
        <w:rPr>
          <w:rFonts w:ascii="Arial" w:hAnsi="Arial"/>
        </w:rPr>
        <w:tab/>
      </w:r>
      <w:r w:rsidR="0001547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01547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01547E" w:rsidRPr="005A0CFE">
        <w:rPr>
          <w:rFonts w:ascii="Arial" w:hAnsi="Arial"/>
        </w:rPr>
        <w:fldChar w:fldCharType="end"/>
      </w:r>
      <w:r w:rsidR="0001547E">
        <w:rPr>
          <w:rFonts w:ascii="Arial" w:hAnsi="Arial"/>
        </w:rPr>
        <w:t xml:space="preserve"> </w:t>
      </w:r>
      <w:r w:rsidR="0001547E" w:rsidRPr="005A0CFE">
        <w:rPr>
          <w:rFonts w:ascii="Arial" w:hAnsi="Arial"/>
        </w:rPr>
        <w:t>Antal anställda ………….</w:t>
      </w:r>
    </w:p>
    <w:p w:rsid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Ramppersonal</w:t>
      </w:r>
      <w:r w:rsidR="0001547E">
        <w:rPr>
          <w:rFonts w:ascii="Arial" w:hAnsi="Arial"/>
        </w:rPr>
        <w:tab/>
      </w:r>
      <w:r w:rsidR="0001547E"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="0001547E"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="0001547E" w:rsidRPr="005A0CFE">
        <w:rPr>
          <w:rFonts w:ascii="Arial" w:hAnsi="Arial"/>
        </w:rPr>
        <w:fldChar w:fldCharType="end"/>
      </w:r>
      <w:r w:rsidR="0001547E">
        <w:rPr>
          <w:rFonts w:ascii="Arial" w:hAnsi="Arial"/>
        </w:rPr>
        <w:t xml:space="preserve"> </w:t>
      </w:r>
      <w:r w:rsidR="0001547E" w:rsidRPr="005A0CFE">
        <w:rPr>
          <w:rFonts w:ascii="Arial" w:hAnsi="Arial"/>
        </w:rPr>
        <w:t>Antal anställda ………….</w:t>
      </w:r>
    </w:p>
    <w:p w:rsidR="005A0CFE" w:rsidRPr="002B2A53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>
        <w:rPr>
          <w:rFonts w:ascii="Arial" w:hAnsi="Arial"/>
        </w:rPr>
        <w:t>Annat</w:t>
      </w:r>
      <w:r>
        <w:rPr>
          <w:rFonts w:ascii="Arial" w:hAnsi="Arial"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5A0CFE" w:rsidRPr="005A0CFE" w:rsidRDefault="005A0CF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</w:p>
    <w:p w:rsidR="002B2A53" w:rsidRDefault="002B2A53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g) Annan verksamhet än under a)</w:t>
      </w:r>
      <w:r w:rsidR="00AD6CB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="00AD6CB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f)</w:t>
      </w:r>
    </w:p>
    <w:p w:rsidR="002B2A53" w:rsidRDefault="002B2A53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</w:p>
    <w:p w:rsidR="005A0CFE" w:rsidRDefault="0001547E" w:rsidP="005A0CFE">
      <w:pPr>
        <w:tabs>
          <w:tab w:val="left" w:pos="567"/>
          <w:tab w:val="left" w:pos="6804"/>
        </w:tabs>
        <w:ind w:left="567"/>
        <w:rPr>
          <w:rFonts w:ascii="Arial" w:hAnsi="Arial"/>
        </w:rPr>
      </w:pPr>
      <w:r w:rsidRPr="0001547E">
        <w:rPr>
          <w:rFonts w:ascii="Arial" w:hAnsi="Arial"/>
        </w:rPr>
        <w:t>……………………………………………………………………….</w:t>
      </w:r>
      <w:r>
        <w:rPr>
          <w:rFonts w:ascii="Arial" w:hAnsi="Arial"/>
          <w:b/>
        </w:rPr>
        <w:tab/>
      </w:r>
      <w:r w:rsidRPr="005A0CFE">
        <w:rPr>
          <w:rFonts w:ascii="Arial" w:hAnsi="Arial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5A0CFE">
        <w:rPr>
          <w:rFonts w:ascii="Arial" w:hAnsi="Arial"/>
        </w:rPr>
        <w:instrText xml:space="preserve"> FORMCHECKBOX </w:instrText>
      </w:r>
      <w:r w:rsidR="00711659">
        <w:rPr>
          <w:rFonts w:ascii="Arial" w:hAnsi="Arial"/>
        </w:rPr>
      </w:r>
      <w:r w:rsidR="00711659">
        <w:rPr>
          <w:rFonts w:ascii="Arial" w:hAnsi="Arial"/>
        </w:rPr>
        <w:fldChar w:fldCharType="separate"/>
      </w:r>
      <w:r w:rsidRPr="005A0CF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5A0CFE">
        <w:rPr>
          <w:rFonts w:ascii="Arial" w:hAnsi="Arial"/>
        </w:rPr>
        <w:t>Antal anställda ………….</w:t>
      </w:r>
    </w:p>
    <w:p w:rsidR="0001547E" w:rsidRDefault="0001547E" w:rsidP="005A0CFE">
      <w:pPr>
        <w:tabs>
          <w:tab w:val="left" w:pos="567"/>
          <w:tab w:val="left" w:pos="6804"/>
        </w:tabs>
        <w:ind w:left="567"/>
        <w:rPr>
          <w:rFonts w:ascii="Arial" w:hAnsi="Arial"/>
          <w:b/>
        </w:rPr>
      </w:pPr>
    </w:p>
    <w:p w:rsidR="004503F6" w:rsidRDefault="004503F6" w:rsidP="002B2A53">
      <w:pPr>
        <w:ind w:left="284"/>
        <w:rPr>
          <w:rFonts w:ascii="Arial" w:hAnsi="Arial"/>
          <w:b/>
        </w:rPr>
      </w:pPr>
    </w:p>
    <w:p w:rsidR="004503F6" w:rsidRDefault="004503F6" w:rsidP="004503F6">
      <w:pPr>
        <w:ind w:left="142"/>
        <w:rPr>
          <w:rFonts w:ascii="Arial" w:hAnsi="Arial"/>
          <w:b/>
        </w:rPr>
      </w:pPr>
      <w:r>
        <w:rPr>
          <w:rFonts w:ascii="Arial" w:hAnsi="Arial"/>
          <w:b/>
        </w:rPr>
        <w:t>Kansliets anteckningar</w:t>
      </w:r>
    </w:p>
    <w:p w:rsidR="004503F6" w:rsidRPr="00BF3507" w:rsidRDefault="004503F6" w:rsidP="004503F6">
      <w:pPr>
        <w:tabs>
          <w:tab w:val="left" w:pos="9356"/>
        </w:tabs>
        <w:ind w:left="284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Klart</w:t>
      </w: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2221"/>
        <w:gridCol w:w="1134"/>
      </w:tblGrid>
      <w:tr w:rsidR="00EE6A45" w:rsidTr="00DC0AFF">
        <w:trPr>
          <w:trHeight w:val="54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A45" w:rsidRPr="00DC0AFF" w:rsidRDefault="00093A5C" w:rsidP="006A6872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>Inkom</w:t>
            </w:r>
            <w:r w:rsidR="006A6872">
              <w:rPr>
                <w:rFonts w:ascii="Arial" w:hAnsi="Arial"/>
              </w:rPr>
              <w:t xml:space="preserve"> 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A45" w:rsidRPr="00DC0AFF" w:rsidRDefault="00EE6A45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11659">
              <w:rPr>
                <w:rFonts w:ascii="Arial" w:hAnsi="Arial"/>
                <w:sz w:val="28"/>
                <w:szCs w:val="28"/>
              </w:rPr>
            </w:r>
            <w:r w:rsidR="00711659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rPr>
          <w:trHeight w:val="54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Företaget kontaktat av förhandlare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namn</w:t>
            </w:r>
            <w:r w:rsidR="006A6872">
              <w:rPr>
                <w:rFonts w:ascii="Arial" w:hAnsi="Arial"/>
              </w:rPr>
              <w:t xml:space="preserve"> och</w:t>
            </w:r>
            <w:r w:rsidRPr="00DC0AFF">
              <w:rPr>
                <w:rFonts w:ascii="Arial" w:hAnsi="Arial"/>
              </w:rPr>
              <w:t xml:space="preserve"> 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11659">
              <w:rPr>
                <w:rFonts w:ascii="Arial" w:hAnsi="Arial"/>
                <w:sz w:val="28"/>
                <w:szCs w:val="28"/>
              </w:rPr>
            </w:r>
            <w:r w:rsidR="00711659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rPr>
          <w:trHeight w:val="54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Klart för inkoppling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11659">
              <w:rPr>
                <w:rFonts w:ascii="Arial" w:hAnsi="Arial"/>
                <w:sz w:val="28"/>
                <w:szCs w:val="28"/>
              </w:rPr>
            </w:r>
            <w:r w:rsidR="00711659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rPr>
          <w:trHeight w:val="54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6A6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Inkopplingshandlingar </w:t>
            </w:r>
            <w:r w:rsidRPr="00DC0AFF">
              <w:rPr>
                <w:rFonts w:ascii="Arial" w:hAnsi="Arial"/>
              </w:rPr>
              <w:t>skickad</w:t>
            </w:r>
            <w:r>
              <w:rPr>
                <w:rFonts w:ascii="Arial" w:hAnsi="Arial"/>
              </w:rPr>
              <w:t>e</w:t>
            </w:r>
            <w:r w:rsidRPr="00DC0AFF">
              <w:rPr>
                <w:rFonts w:ascii="Arial" w:hAnsi="Arial"/>
              </w:rPr>
              <w:t xml:space="preserve">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11659">
              <w:rPr>
                <w:rFonts w:ascii="Arial" w:hAnsi="Arial"/>
                <w:sz w:val="28"/>
                <w:szCs w:val="28"/>
              </w:rPr>
            </w:r>
            <w:r w:rsidR="00711659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rPr>
          <w:trHeight w:val="54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6A6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Inkopplingshandling</w:t>
            </w:r>
            <w:r w:rsidR="006A6872">
              <w:rPr>
                <w:rFonts w:ascii="Arial" w:hAnsi="Arial"/>
              </w:rPr>
              <w:t>ar i</w:t>
            </w:r>
            <w:r w:rsidRPr="00DC0AFF">
              <w:rPr>
                <w:rFonts w:ascii="Arial" w:hAnsi="Arial"/>
              </w:rPr>
              <w:t xml:space="preserve"> retur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11659">
              <w:rPr>
                <w:rFonts w:ascii="Arial" w:hAnsi="Arial"/>
                <w:sz w:val="28"/>
                <w:szCs w:val="28"/>
              </w:rPr>
            </w:r>
            <w:r w:rsidR="00711659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rPr>
          <w:trHeight w:val="54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Bekräftelse till företaget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11659">
              <w:rPr>
                <w:rFonts w:ascii="Arial" w:hAnsi="Arial"/>
                <w:sz w:val="28"/>
                <w:szCs w:val="28"/>
              </w:rPr>
            </w:r>
            <w:r w:rsidR="00711659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rPr>
          <w:trHeight w:val="54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Registrerat i Tellus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711659">
              <w:rPr>
                <w:rFonts w:ascii="Arial" w:hAnsi="Arial"/>
                <w:sz w:val="28"/>
                <w:szCs w:val="28"/>
              </w:rPr>
            </w:r>
            <w:r w:rsidR="00711659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4"/>
        </w:trPr>
        <w:tc>
          <w:tcPr>
            <w:tcW w:w="3496" w:type="dxa"/>
            <w:tcBorders>
              <w:top w:val="single" w:sz="4" w:space="0" w:color="auto"/>
            </w:tcBorders>
          </w:tcPr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Pr="00291C76" w:rsidRDefault="00DC0AFF" w:rsidP="00935091">
            <w:pPr>
              <w:rPr>
                <w:rFonts w:ascii="Arial" w:hAnsi="Arial"/>
                <w:b/>
              </w:rPr>
            </w:pPr>
            <w:r w:rsidRPr="00291C76">
              <w:rPr>
                <w:rFonts w:ascii="Arial" w:hAnsi="Arial"/>
                <w:b/>
              </w:rPr>
              <w:t>Ansökan skickas till:</w:t>
            </w:r>
          </w:p>
          <w:p w:rsidR="00DC0AFF" w:rsidRDefault="00B01978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Kompetensföretagen</w:t>
            </w:r>
          </w:p>
          <w:p w:rsidR="00DC0AFF" w:rsidRDefault="00DC0AFF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 555 45</w:t>
            </w:r>
          </w:p>
          <w:p w:rsidR="00DC0AFF" w:rsidRDefault="00DC0AFF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102 04 STOCKHOLM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vAlign w:val="bottom"/>
          </w:tcPr>
          <w:p w:rsidR="00DC0AFF" w:rsidRDefault="00DC0AFF" w:rsidP="00ED4B3A">
            <w:pPr>
              <w:rPr>
                <w:rFonts w:ascii="Arial" w:hAnsi="Arial"/>
              </w:rPr>
            </w:pPr>
          </w:p>
          <w:p w:rsidR="00DC0AFF" w:rsidRDefault="00DC0AFF" w:rsidP="00ED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 08-762 69 00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</w:tcBorders>
            <w:vAlign w:val="bottom"/>
          </w:tcPr>
          <w:p w:rsidR="00DC0AFF" w:rsidRDefault="00DC0AFF" w:rsidP="00ED4B3A">
            <w:pPr>
              <w:rPr>
                <w:rFonts w:ascii="Arial" w:hAnsi="Arial"/>
              </w:rPr>
            </w:pPr>
          </w:p>
          <w:p w:rsidR="00DC0AFF" w:rsidRDefault="00DC0AFF" w:rsidP="00ED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Telefax: 08-762 69 48</w:t>
            </w:r>
          </w:p>
        </w:tc>
      </w:tr>
    </w:tbl>
    <w:p w:rsidR="00030499" w:rsidRDefault="00030499" w:rsidP="0090664B"/>
    <w:sectPr w:rsidR="00030499" w:rsidSect="00BF3507">
      <w:headerReference w:type="default" r:id="rId13"/>
      <w:footerReference w:type="default" r:id="rId14"/>
      <w:pgSz w:w="11906" w:h="16838" w:code="9"/>
      <w:pgMar w:top="-309" w:right="851" w:bottom="0" w:left="851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59" w:rsidRDefault="00711659" w:rsidP="009F6301">
      <w:r>
        <w:separator/>
      </w:r>
    </w:p>
  </w:endnote>
  <w:endnote w:type="continuationSeparator" w:id="0">
    <w:p w:rsidR="00711659" w:rsidRDefault="00711659" w:rsidP="009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7E" w:rsidRPr="004503F6" w:rsidRDefault="0001547E" w:rsidP="004503F6">
    <w:pPr>
      <w:pStyle w:val="Sidfot"/>
      <w:jc w:val="right"/>
      <w:rPr>
        <w:rFonts w:ascii="Arial" w:hAnsi="Arial" w:cs="Arial"/>
        <w:b/>
      </w:rPr>
    </w:pPr>
    <w:r w:rsidRPr="004503F6">
      <w:rPr>
        <w:rFonts w:ascii="Arial" w:hAnsi="Arial" w:cs="Arial"/>
        <w:b/>
      </w:rPr>
      <w:t>Var god vänd!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59" w:rsidRDefault="00711659" w:rsidP="009F6301">
      <w:r>
        <w:separator/>
      </w:r>
    </w:p>
  </w:footnote>
  <w:footnote w:type="continuationSeparator" w:id="0">
    <w:p w:rsidR="00711659" w:rsidRDefault="00711659" w:rsidP="009F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7E" w:rsidRPr="00494FBC" w:rsidRDefault="00711659" w:rsidP="00803944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8" o:spid="_x0000_s2049" type="#_x0000_t75" alt="cid:image001.jpg@01D3D0DF.D3E8F360" style="position:absolute;margin-left:335.95pt;margin-top:22.85pt;width:187.55pt;height:33.3pt;z-index:-251658752;visibility:visible" wrapcoords="-86 0 -86 21109 21600 21109 21600 0 -86 0">
          <v:imagedata r:id="rId1" o:title="image001.jpg@01D3D0DF"/>
          <w10:wrap type="through"/>
        </v:shape>
      </w:pict>
    </w:r>
  </w:p>
  <w:p w:rsidR="0001547E" w:rsidRDefault="0001547E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  <w:p w:rsidR="0001547E" w:rsidRDefault="0001547E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:rsidR="00B01978" w:rsidRDefault="00B01978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:rsidR="00B01978" w:rsidRDefault="00B01978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:rsidR="0001547E" w:rsidRDefault="0001547E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Ansökan om inkoppling på avtal</w:t>
    </w:r>
    <w:r w:rsidRPr="00787686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 xml:space="preserve">mellan </w:t>
    </w:r>
  </w:p>
  <w:p w:rsidR="0001547E" w:rsidRDefault="00B01978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Kompetensföretagen</w:t>
    </w:r>
    <w:r w:rsidR="0001547E">
      <w:rPr>
        <w:rFonts w:ascii="Arial" w:hAnsi="Arial"/>
        <w:b/>
        <w:sz w:val="24"/>
        <w:szCs w:val="24"/>
      </w:rPr>
      <w:t xml:space="preserve"> och LO-förbunden</w:t>
    </w:r>
  </w:p>
  <w:p w:rsidR="0001547E" w:rsidRDefault="0001547E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01547E" w:rsidRDefault="0001547E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01547E" w:rsidRDefault="0001547E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01547E" w:rsidRDefault="0001547E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C9144A" w:rsidRDefault="00C9144A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C9144A" w:rsidRDefault="00C9144A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C9144A" w:rsidRDefault="00C9144A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C9144A" w:rsidRDefault="00C9144A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C9144A" w:rsidRDefault="00C9144A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C9144A" w:rsidRDefault="00C9144A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B23E3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E62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E6BA4"/>
    <w:multiLevelType w:val="hybridMultilevel"/>
    <w:tmpl w:val="95243376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7F6"/>
    <w:multiLevelType w:val="hybridMultilevel"/>
    <w:tmpl w:val="2500F7B4"/>
    <w:lvl w:ilvl="0" w:tplc="B928AD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4CC"/>
    <w:multiLevelType w:val="hybridMultilevel"/>
    <w:tmpl w:val="7AC6875A"/>
    <w:lvl w:ilvl="0" w:tplc="09E864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B5B"/>
    <w:multiLevelType w:val="hybridMultilevel"/>
    <w:tmpl w:val="F52A078C"/>
    <w:lvl w:ilvl="0" w:tplc="D01A35B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127"/>
    <w:multiLevelType w:val="hybridMultilevel"/>
    <w:tmpl w:val="593CAE54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737"/>
    <w:multiLevelType w:val="hybridMultilevel"/>
    <w:tmpl w:val="99387E8A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196"/>
    <w:multiLevelType w:val="hybridMultilevel"/>
    <w:tmpl w:val="2A848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A59AD"/>
    <w:multiLevelType w:val="hybridMultilevel"/>
    <w:tmpl w:val="33B07064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451F52"/>
    <w:multiLevelType w:val="hybridMultilevel"/>
    <w:tmpl w:val="79F8B018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6620"/>
    <w:multiLevelType w:val="hybridMultilevel"/>
    <w:tmpl w:val="3D3A287E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1BB"/>
    <w:multiLevelType w:val="multilevel"/>
    <w:tmpl w:val="B6AEDF7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2"/>
        </w:tabs>
        <w:ind w:left="2835" w:hanging="283"/>
      </w:pPr>
      <w:rPr>
        <w:rFonts w:hint="default"/>
      </w:rPr>
    </w:lvl>
  </w:abstractNum>
  <w:abstractNum w:abstractNumId="13" w15:restartNumberingAfterBreak="0">
    <w:nsid w:val="32E00370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3D0192"/>
    <w:multiLevelType w:val="hybridMultilevel"/>
    <w:tmpl w:val="D2162AB8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7067"/>
    <w:multiLevelType w:val="multilevel"/>
    <w:tmpl w:val="16A411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6F6BA4"/>
    <w:multiLevelType w:val="hybridMultilevel"/>
    <w:tmpl w:val="74E4C01C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80C"/>
    <w:multiLevelType w:val="hybridMultilevel"/>
    <w:tmpl w:val="7AC43D3E"/>
    <w:lvl w:ilvl="0" w:tplc="EE06F38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00124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F92423"/>
    <w:multiLevelType w:val="hybridMultilevel"/>
    <w:tmpl w:val="1AB281C8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AF01E6D"/>
    <w:multiLevelType w:val="hybridMultilevel"/>
    <w:tmpl w:val="07746352"/>
    <w:lvl w:ilvl="0" w:tplc="63ECEC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5E43"/>
    <w:multiLevelType w:val="multilevel"/>
    <w:tmpl w:val="3998E6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04D30AA"/>
    <w:multiLevelType w:val="hybridMultilevel"/>
    <w:tmpl w:val="5CF0E95C"/>
    <w:lvl w:ilvl="0" w:tplc="F0242506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84CF4"/>
    <w:multiLevelType w:val="hybridMultilevel"/>
    <w:tmpl w:val="868AF02C"/>
    <w:lvl w:ilvl="0" w:tplc="F18042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E46"/>
    <w:multiLevelType w:val="hybridMultilevel"/>
    <w:tmpl w:val="D37A7998"/>
    <w:lvl w:ilvl="0" w:tplc="A150071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B3B07"/>
    <w:multiLevelType w:val="hybridMultilevel"/>
    <w:tmpl w:val="74E4C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1634E"/>
    <w:multiLevelType w:val="hybridMultilevel"/>
    <w:tmpl w:val="0938E96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26A13"/>
    <w:multiLevelType w:val="hybridMultilevel"/>
    <w:tmpl w:val="39BC29C4"/>
    <w:lvl w:ilvl="0" w:tplc="DF7C4614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0490F"/>
    <w:multiLevelType w:val="hybridMultilevel"/>
    <w:tmpl w:val="FEDCFF74"/>
    <w:lvl w:ilvl="0" w:tplc="B50E77D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67A75"/>
    <w:multiLevelType w:val="hybridMultilevel"/>
    <w:tmpl w:val="352E9054"/>
    <w:lvl w:ilvl="0" w:tplc="026C389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14DE"/>
    <w:multiLevelType w:val="hybridMultilevel"/>
    <w:tmpl w:val="B826FAAA"/>
    <w:lvl w:ilvl="0" w:tplc="A89ABC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D6A96"/>
    <w:multiLevelType w:val="hybridMultilevel"/>
    <w:tmpl w:val="2388896C"/>
    <w:lvl w:ilvl="0" w:tplc="1E5E65B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1E0A"/>
    <w:multiLevelType w:val="hybridMultilevel"/>
    <w:tmpl w:val="2334F3D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93E11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C350B4"/>
    <w:multiLevelType w:val="hybridMultilevel"/>
    <w:tmpl w:val="A68A866E"/>
    <w:lvl w:ilvl="0" w:tplc="57B2D578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5526"/>
    <w:multiLevelType w:val="multilevel"/>
    <w:tmpl w:val="16A411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2"/>
  </w:num>
  <w:num w:numId="5">
    <w:abstractNumId w:val="4"/>
  </w:num>
  <w:num w:numId="6">
    <w:abstractNumId w:val="29"/>
  </w:num>
  <w:num w:numId="7">
    <w:abstractNumId w:val="34"/>
  </w:num>
  <w:num w:numId="8">
    <w:abstractNumId w:val="12"/>
  </w:num>
  <w:num w:numId="9">
    <w:abstractNumId w:val="8"/>
  </w:num>
  <w:num w:numId="10">
    <w:abstractNumId w:val="26"/>
  </w:num>
  <w:num w:numId="11">
    <w:abstractNumId w:val="32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7"/>
  </w:num>
  <w:num w:numId="17">
    <w:abstractNumId w:val="27"/>
  </w:num>
  <w:num w:numId="18">
    <w:abstractNumId w:val="19"/>
  </w:num>
  <w:num w:numId="19">
    <w:abstractNumId w:val="9"/>
  </w:num>
  <w:num w:numId="20">
    <w:abstractNumId w:val="6"/>
  </w:num>
  <w:num w:numId="21">
    <w:abstractNumId w:val="11"/>
  </w:num>
  <w:num w:numId="22">
    <w:abstractNumId w:val="13"/>
  </w:num>
  <w:num w:numId="23">
    <w:abstractNumId w:val="18"/>
  </w:num>
  <w:num w:numId="24">
    <w:abstractNumId w:val="33"/>
  </w:num>
  <w:num w:numId="25">
    <w:abstractNumId w:val="17"/>
  </w:num>
  <w:num w:numId="26">
    <w:abstractNumId w:val="10"/>
  </w:num>
  <w:num w:numId="27">
    <w:abstractNumId w:val="2"/>
  </w:num>
  <w:num w:numId="28">
    <w:abstractNumId w:val="21"/>
  </w:num>
  <w:num w:numId="29">
    <w:abstractNumId w:val="23"/>
  </w:num>
  <w:num w:numId="30">
    <w:abstractNumId w:val="3"/>
  </w:num>
  <w:num w:numId="31">
    <w:abstractNumId w:val="30"/>
  </w:num>
  <w:num w:numId="32">
    <w:abstractNumId w:val="31"/>
  </w:num>
  <w:num w:numId="33">
    <w:abstractNumId w:val="0"/>
  </w:num>
  <w:num w:numId="34">
    <w:abstractNumId w:val="15"/>
  </w:num>
  <w:num w:numId="35">
    <w:abstractNumId w:val="2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659"/>
    <w:rsid w:val="0001547E"/>
    <w:rsid w:val="00024A47"/>
    <w:rsid w:val="00030499"/>
    <w:rsid w:val="000574CB"/>
    <w:rsid w:val="00065D51"/>
    <w:rsid w:val="000756C3"/>
    <w:rsid w:val="0007650E"/>
    <w:rsid w:val="00093A5C"/>
    <w:rsid w:val="00095F0B"/>
    <w:rsid w:val="000A5B13"/>
    <w:rsid w:val="000C364C"/>
    <w:rsid w:val="000C552A"/>
    <w:rsid w:val="000D0989"/>
    <w:rsid w:val="000E2607"/>
    <w:rsid w:val="000E43B3"/>
    <w:rsid w:val="000E7966"/>
    <w:rsid w:val="000E7998"/>
    <w:rsid w:val="000F111C"/>
    <w:rsid w:val="000F333B"/>
    <w:rsid w:val="000F3687"/>
    <w:rsid w:val="000F43D7"/>
    <w:rsid w:val="001007C9"/>
    <w:rsid w:val="00110420"/>
    <w:rsid w:val="00161FE4"/>
    <w:rsid w:val="0016437F"/>
    <w:rsid w:val="00167045"/>
    <w:rsid w:val="00172E69"/>
    <w:rsid w:val="00174364"/>
    <w:rsid w:val="001834CE"/>
    <w:rsid w:val="00185AA0"/>
    <w:rsid w:val="001A6CE5"/>
    <w:rsid w:val="001B06E0"/>
    <w:rsid w:val="001B7855"/>
    <w:rsid w:val="001C2140"/>
    <w:rsid w:val="001D0A3B"/>
    <w:rsid w:val="001D348C"/>
    <w:rsid w:val="001E5611"/>
    <w:rsid w:val="001E60ED"/>
    <w:rsid w:val="00206B01"/>
    <w:rsid w:val="00206C1B"/>
    <w:rsid w:val="002166F6"/>
    <w:rsid w:val="00225738"/>
    <w:rsid w:val="00226FE2"/>
    <w:rsid w:val="00234051"/>
    <w:rsid w:val="00253798"/>
    <w:rsid w:val="002559C7"/>
    <w:rsid w:val="0027591C"/>
    <w:rsid w:val="00284737"/>
    <w:rsid w:val="00291C76"/>
    <w:rsid w:val="002A2860"/>
    <w:rsid w:val="002A634F"/>
    <w:rsid w:val="002A645B"/>
    <w:rsid w:val="002B1FFD"/>
    <w:rsid w:val="002B2A53"/>
    <w:rsid w:val="002B498D"/>
    <w:rsid w:val="002B5A3D"/>
    <w:rsid w:val="002C0ED6"/>
    <w:rsid w:val="002C1A80"/>
    <w:rsid w:val="002C2B15"/>
    <w:rsid w:val="002D50BD"/>
    <w:rsid w:val="002E4A9B"/>
    <w:rsid w:val="002F16A6"/>
    <w:rsid w:val="002F1939"/>
    <w:rsid w:val="002F25D8"/>
    <w:rsid w:val="002F6AB3"/>
    <w:rsid w:val="00300ABD"/>
    <w:rsid w:val="003021D5"/>
    <w:rsid w:val="00307790"/>
    <w:rsid w:val="003103DA"/>
    <w:rsid w:val="003163CA"/>
    <w:rsid w:val="00320AF6"/>
    <w:rsid w:val="0032307E"/>
    <w:rsid w:val="00325DB6"/>
    <w:rsid w:val="00342DEA"/>
    <w:rsid w:val="00345A98"/>
    <w:rsid w:val="00352A37"/>
    <w:rsid w:val="003872C2"/>
    <w:rsid w:val="00391108"/>
    <w:rsid w:val="003B0364"/>
    <w:rsid w:val="003B0BE1"/>
    <w:rsid w:val="003D35CB"/>
    <w:rsid w:val="003F274C"/>
    <w:rsid w:val="003F77AC"/>
    <w:rsid w:val="004003E6"/>
    <w:rsid w:val="00403223"/>
    <w:rsid w:val="004113B7"/>
    <w:rsid w:val="00411A7A"/>
    <w:rsid w:val="00425DBF"/>
    <w:rsid w:val="00430D7C"/>
    <w:rsid w:val="00440327"/>
    <w:rsid w:val="004503F6"/>
    <w:rsid w:val="004523C4"/>
    <w:rsid w:val="00462316"/>
    <w:rsid w:val="004656A5"/>
    <w:rsid w:val="00466029"/>
    <w:rsid w:val="00474384"/>
    <w:rsid w:val="004749B7"/>
    <w:rsid w:val="00484510"/>
    <w:rsid w:val="00485860"/>
    <w:rsid w:val="00491A83"/>
    <w:rsid w:val="00493050"/>
    <w:rsid w:val="00494FBC"/>
    <w:rsid w:val="004A0030"/>
    <w:rsid w:val="004A0930"/>
    <w:rsid w:val="004B37FF"/>
    <w:rsid w:val="004C1916"/>
    <w:rsid w:val="004E30C2"/>
    <w:rsid w:val="004E371C"/>
    <w:rsid w:val="004E50F8"/>
    <w:rsid w:val="004E5C31"/>
    <w:rsid w:val="004F6968"/>
    <w:rsid w:val="0050088B"/>
    <w:rsid w:val="00520CAF"/>
    <w:rsid w:val="00536953"/>
    <w:rsid w:val="00537457"/>
    <w:rsid w:val="005428E6"/>
    <w:rsid w:val="00545349"/>
    <w:rsid w:val="005470F3"/>
    <w:rsid w:val="00550F27"/>
    <w:rsid w:val="005668DC"/>
    <w:rsid w:val="00575D28"/>
    <w:rsid w:val="00577699"/>
    <w:rsid w:val="00584799"/>
    <w:rsid w:val="00597F7B"/>
    <w:rsid w:val="005A0CFE"/>
    <w:rsid w:val="005A73AE"/>
    <w:rsid w:val="005B21BA"/>
    <w:rsid w:val="005B5D62"/>
    <w:rsid w:val="005C06E5"/>
    <w:rsid w:val="005C19F5"/>
    <w:rsid w:val="005C24A9"/>
    <w:rsid w:val="005D7137"/>
    <w:rsid w:val="005E036C"/>
    <w:rsid w:val="005E0791"/>
    <w:rsid w:val="005E611A"/>
    <w:rsid w:val="00601516"/>
    <w:rsid w:val="00611F08"/>
    <w:rsid w:val="00621C62"/>
    <w:rsid w:val="00622055"/>
    <w:rsid w:val="00623638"/>
    <w:rsid w:val="00636F66"/>
    <w:rsid w:val="00651795"/>
    <w:rsid w:val="00675DF3"/>
    <w:rsid w:val="006816A1"/>
    <w:rsid w:val="006953C6"/>
    <w:rsid w:val="00695634"/>
    <w:rsid w:val="006A3196"/>
    <w:rsid w:val="006A6872"/>
    <w:rsid w:val="006B3318"/>
    <w:rsid w:val="006C6DFB"/>
    <w:rsid w:val="006E0143"/>
    <w:rsid w:val="006F0252"/>
    <w:rsid w:val="006F3173"/>
    <w:rsid w:val="00700E61"/>
    <w:rsid w:val="00711659"/>
    <w:rsid w:val="00714FCE"/>
    <w:rsid w:val="0073705B"/>
    <w:rsid w:val="007514A5"/>
    <w:rsid w:val="00754C65"/>
    <w:rsid w:val="00756E71"/>
    <w:rsid w:val="0076222B"/>
    <w:rsid w:val="0076467C"/>
    <w:rsid w:val="00767B50"/>
    <w:rsid w:val="00787686"/>
    <w:rsid w:val="00795596"/>
    <w:rsid w:val="00797C86"/>
    <w:rsid w:val="007A3232"/>
    <w:rsid w:val="007A327D"/>
    <w:rsid w:val="007B0196"/>
    <w:rsid w:val="007C093C"/>
    <w:rsid w:val="007C3BF4"/>
    <w:rsid w:val="007C3DC1"/>
    <w:rsid w:val="007C7388"/>
    <w:rsid w:val="007D0FD5"/>
    <w:rsid w:val="007D18F0"/>
    <w:rsid w:val="007D7911"/>
    <w:rsid w:val="007F6C55"/>
    <w:rsid w:val="00803944"/>
    <w:rsid w:val="0081319C"/>
    <w:rsid w:val="00821123"/>
    <w:rsid w:val="00825231"/>
    <w:rsid w:val="00833220"/>
    <w:rsid w:val="00834EBA"/>
    <w:rsid w:val="00844BC9"/>
    <w:rsid w:val="00845C48"/>
    <w:rsid w:val="00880588"/>
    <w:rsid w:val="008836AE"/>
    <w:rsid w:val="00886968"/>
    <w:rsid w:val="00895083"/>
    <w:rsid w:val="00897A19"/>
    <w:rsid w:val="008A2EB3"/>
    <w:rsid w:val="008A3FEF"/>
    <w:rsid w:val="008A4D0D"/>
    <w:rsid w:val="008A6EB0"/>
    <w:rsid w:val="008B3F82"/>
    <w:rsid w:val="008C3570"/>
    <w:rsid w:val="008E060C"/>
    <w:rsid w:val="008E2AC3"/>
    <w:rsid w:val="0090664B"/>
    <w:rsid w:val="00916B8D"/>
    <w:rsid w:val="00935091"/>
    <w:rsid w:val="009507E8"/>
    <w:rsid w:val="0097107B"/>
    <w:rsid w:val="0097355F"/>
    <w:rsid w:val="00973C36"/>
    <w:rsid w:val="009A0DD6"/>
    <w:rsid w:val="009A40A6"/>
    <w:rsid w:val="009A7163"/>
    <w:rsid w:val="009D3284"/>
    <w:rsid w:val="009D58F0"/>
    <w:rsid w:val="009E10BB"/>
    <w:rsid w:val="009F6301"/>
    <w:rsid w:val="00A01C96"/>
    <w:rsid w:val="00A06C4E"/>
    <w:rsid w:val="00A14CE8"/>
    <w:rsid w:val="00A22687"/>
    <w:rsid w:val="00A5097B"/>
    <w:rsid w:val="00A55CC8"/>
    <w:rsid w:val="00A61FEA"/>
    <w:rsid w:val="00A674E6"/>
    <w:rsid w:val="00A916B3"/>
    <w:rsid w:val="00A923E1"/>
    <w:rsid w:val="00A9304D"/>
    <w:rsid w:val="00AA1820"/>
    <w:rsid w:val="00AB4EEC"/>
    <w:rsid w:val="00AC3658"/>
    <w:rsid w:val="00AC41D0"/>
    <w:rsid w:val="00AC50A6"/>
    <w:rsid w:val="00AC6FBC"/>
    <w:rsid w:val="00AC7AD2"/>
    <w:rsid w:val="00AD64D3"/>
    <w:rsid w:val="00AD6BBC"/>
    <w:rsid w:val="00AD6CB7"/>
    <w:rsid w:val="00AE053F"/>
    <w:rsid w:val="00AF069D"/>
    <w:rsid w:val="00AF19DB"/>
    <w:rsid w:val="00AF6A79"/>
    <w:rsid w:val="00B01978"/>
    <w:rsid w:val="00B213EE"/>
    <w:rsid w:val="00B362B0"/>
    <w:rsid w:val="00B4442F"/>
    <w:rsid w:val="00B51D34"/>
    <w:rsid w:val="00BA0937"/>
    <w:rsid w:val="00BA2903"/>
    <w:rsid w:val="00BC28BD"/>
    <w:rsid w:val="00BE47D0"/>
    <w:rsid w:val="00BE5F54"/>
    <w:rsid w:val="00BF0E8F"/>
    <w:rsid w:val="00BF3507"/>
    <w:rsid w:val="00C03B90"/>
    <w:rsid w:val="00C06468"/>
    <w:rsid w:val="00C161A8"/>
    <w:rsid w:val="00C22D86"/>
    <w:rsid w:val="00C24DF1"/>
    <w:rsid w:val="00C31C9C"/>
    <w:rsid w:val="00C34A89"/>
    <w:rsid w:val="00C40E66"/>
    <w:rsid w:val="00C42527"/>
    <w:rsid w:val="00C47C49"/>
    <w:rsid w:val="00C57EE8"/>
    <w:rsid w:val="00C6786D"/>
    <w:rsid w:val="00C81F19"/>
    <w:rsid w:val="00C9144A"/>
    <w:rsid w:val="00C95769"/>
    <w:rsid w:val="00CA30CD"/>
    <w:rsid w:val="00CD2295"/>
    <w:rsid w:val="00CE5672"/>
    <w:rsid w:val="00D05864"/>
    <w:rsid w:val="00D2021A"/>
    <w:rsid w:val="00D2065F"/>
    <w:rsid w:val="00D21EAA"/>
    <w:rsid w:val="00D3225F"/>
    <w:rsid w:val="00D32E51"/>
    <w:rsid w:val="00D42837"/>
    <w:rsid w:val="00D45E66"/>
    <w:rsid w:val="00D60E80"/>
    <w:rsid w:val="00D6632F"/>
    <w:rsid w:val="00D70C77"/>
    <w:rsid w:val="00D728E1"/>
    <w:rsid w:val="00D73B7D"/>
    <w:rsid w:val="00D73D32"/>
    <w:rsid w:val="00D80687"/>
    <w:rsid w:val="00D909A7"/>
    <w:rsid w:val="00D92F9B"/>
    <w:rsid w:val="00D96E82"/>
    <w:rsid w:val="00DA0FB7"/>
    <w:rsid w:val="00DA3EAD"/>
    <w:rsid w:val="00DA5324"/>
    <w:rsid w:val="00DA71BF"/>
    <w:rsid w:val="00DC030C"/>
    <w:rsid w:val="00DC0AFF"/>
    <w:rsid w:val="00DC1038"/>
    <w:rsid w:val="00DC43E7"/>
    <w:rsid w:val="00DD17A7"/>
    <w:rsid w:val="00DD4636"/>
    <w:rsid w:val="00DD4A91"/>
    <w:rsid w:val="00DF0DD1"/>
    <w:rsid w:val="00DF77BB"/>
    <w:rsid w:val="00E03B7E"/>
    <w:rsid w:val="00E05ACF"/>
    <w:rsid w:val="00E10467"/>
    <w:rsid w:val="00E36CC3"/>
    <w:rsid w:val="00E36E8B"/>
    <w:rsid w:val="00E47E87"/>
    <w:rsid w:val="00E47FFD"/>
    <w:rsid w:val="00E524FE"/>
    <w:rsid w:val="00E72012"/>
    <w:rsid w:val="00E72CA7"/>
    <w:rsid w:val="00E958CF"/>
    <w:rsid w:val="00EB5CB9"/>
    <w:rsid w:val="00EC23E6"/>
    <w:rsid w:val="00EC5329"/>
    <w:rsid w:val="00EC794E"/>
    <w:rsid w:val="00ED3C54"/>
    <w:rsid w:val="00ED4B3A"/>
    <w:rsid w:val="00EE329F"/>
    <w:rsid w:val="00EE5F65"/>
    <w:rsid w:val="00EE6A45"/>
    <w:rsid w:val="00EF6F38"/>
    <w:rsid w:val="00F050BA"/>
    <w:rsid w:val="00F105E4"/>
    <w:rsid w:val="00F16017"/>
    <w:rsid w:val="00F27350"/>
    <w:rsid w:val="00F414E0"/>
    <w:rsid w:val="00F6283C"/>
    <w:rsid w:val="00F71BBE"/>
    <w:rsid w:val="00F73EB9"/>
    <w:rsid w:val="00F84B04"/>
    <w:rsid w:val="00F94CA8"/>
    <w:rsid w:val="00F94F1E"/>
    <w:rsid w:val="00FA4F6A"/>
    <w:rsid w:val="00FB0068"/>
    <w:rsid w:val="00FB1555"/>
    <w:rsid w:val="00FB73CF"/>
    <w:rsid w:val="00FC413A"/>
    <w:rsid w:val="00FC73D4"/>
    <w:rsid w:val="00FE065B"/>
    <w:rsid w:val="00FE1D5D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164B6F-CB5C-402C-B08A-49B39538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966"/>
  </w:style>
  <w:style w:type="paragraph" w:styleId="Rubrik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 w:cs="Arial"/>
      <w:b/>
      <w:bCs/>
      <w:sz w:val="30"/>
      <w:szCs w:val="32"/>
    </w:rPr>
  </w:style>
  <w:style w:type="paragraph" w:styleId="Rubrik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B0364"/>
    <w:pPr>
      <w:tabs>
        <w:tab w:val="center" w:pos="4536"/>
        <w:tab w:val="right" w:pos="9072"/>
      </w:tabs>
    </w:pPr>
  </w:style>
  <w:style w:type="paragraph" w:styleId="Punktlista">
    <w:name w:val="List Bullet"/>
    <w:basedOn w:val="Normal"/>
    <w:pPr>
      <w:numPr>
        <w:numId w:val="34"/>
      </w:numPr>
      <w:tabs>
        <w:tab w:val="left" w:pos="284"/>
        <w:tab w:val="left" w:pos="567"/>
        <w:tab w:val="left" w:pos="851"/>
      </w:tabs>
    </w:pPr>
  </w:style>
  <w:style w:type="paragraph" w:styleId="Punktlista2">
    <w:name w:val="List Bullet 2"/>
    <w:basedOn w:val="Normal"/>
    <w:pPr>
      <w:numPr>
        <w:ilvl w:val="1"/>
        <w:numId w:val="34"/>
      </w:numPr>
      <w:tabs>
        <w:tab w:val="left" w:pos="567"/>
      </w:tabs>
    </w:pPr>
  </w:style>
  <w:style w:type="paragraph" w:styleId="Sidfot">
    <w:name w:val="footer"/>
    <w:basedOn w:val="Normal"/>
    <w:rsid w:val="003B0364"/>
    <w:pPr>
      <w:tabs>
        <w:tab w:val="center" w:pos="4536"/>
        <w:tab w:val="right" w:pos="9072"/>
      </w:tabs>
    </w:pPr>
  </w:style>
  <w:style w:type="character" w:styleId="Hyperlnk">
    <w:name w:val="Hyperlink"/>
    <w:rsid w:val="00803944"/>
    <w:rPr>
      <w:color w:val="0000FF"/>
      <w:u w:val="single"/>
    </w:rPr>
  </w:style>
  <w:style w:type="paragraph" w:styleId="Ballongtext">
    <w:name w:val="Balloon Text"/>
    <w:basedOn w:val="Normal"/>
    <w:semiHidden/>
    <w:rsid w:val="00AC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sfiler01\Dfs-Users-01\Users_home_SSP\Almmbm\Documents\Anpassade%20Office-mallar\KF-Inkoppling%20LO-f&#246;rbunden%20-%20kopi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 Global (Almega)" ma:contentTypeID="0x010100F3827C9C5CC945759E1B1407215062080075E14ACB00934F51A2667C8B6C76C840001427467821F98C458C70FF67F3C171A0" ma:contentTypeVersion="2620" ma:contentTypeDescription="Global mall för Almega." ma:contentTypeScope="" ma:versionID="baa07790afff38b43988cb34961585e4">
  <xsd:schema xmlns:xsd="http://www.w3.org/2001/XMLSchema" xmlns:xs="http://www.w3.org/2001/XMLSchema" xmlns:p="http://schemas.microsoft.com/office/2006/metadata/properties" xmlns:ns1="http://schemas.microsoft.com/sharepoint/v3" xmlns:ns2="0f81024c-2ce3-4d00-8079-99eb148f257a" xmlns:ns3="http://schemas.microsoft.com/sharepoint/v4" xmlns:ns4="00b6b4f5-0a54-4c9c-aae3-8d64688adf7f" targetNamespace="http://schemas.microsoft.com/office/2006/metadata/properties" ma:root="true" ma:fieldsID="f7379df2722782d2909530d0adbd83de" ns1:_="" ns2:_="" ns3:_="" ns4:_="">
    <xsd:import namespace="http://schemas.microsoft.com/sharepoint/v3"/>
    <xsd:import namespace="0f81024c-2ce3-4d00-8079-99eb148f257a"/>
    <xsd:import namespace="http://schemas.microsoft.com/sharepoint/v4"/>
    <xsd:import namespace="00b6b4f5-0a54-4c9c-aae3-8d64688adf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7ccb41f924d4d8a894a2e401d6d43ef" minOccurs="0"/>
                <xsd:element ref="ns2:TaxCatchAll" minOccurs="0"/>
                <xsd:element ref="ns2:TaxCatchAllLabel" minOccurs="0"/>
                <xsd:element ref="ns2:pef1301544ef440b9ce95a7bdeac14be" minOccurs="0"/>
                <xsd:element ref="ns2:p7bc6ee882734800be8a1b8c4300152e" minOccurs="0"/>
                <xsd:element ref="ns2:TEInfoOwner" minOccurs="0"/>
                <xsd:element ref="ns2:TEWSLabels" minOccurs="0"/>
                <xsd:element ref="ns2:TEIsArchived" minOccurs="0"/>
                <xsd:element ref="ns2:TEPublishedToWeb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klarerad som arkivhandling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Undantags- och arkivhandlings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024c-2ce3-4d00-8079-99eb148f25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o7ccb41f924d4d8a894a2e401d6d43ef" ma:index="11" nillable="true" ma:taxonomy="true" ma:internalName="o7ccb41f924d4d8a894a2e401d6d43ef" ma:taxonomyFieldName="TEKeywords" ma:displayName="Etikett" ma:default="" ma:fieldId="{87ccb41f-924d-4d8a-894a-2e401d6d43ef}" ma:taxonomyMulti="true" ma:sspId="346dfa3c-b651-4bbc-9963-d4a085471163" ma:termSetId="c840003e-f602-4d65-b6a8-cdfa46e95e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e4f1e2b-1bef-4b6c-924f-e3a0b259a26d}" ma:internalName="TaxCatchAll" ma:showField="CatchAllData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e4f1e2b-1bef-4b6c-924f-e3a0b259a26d}" ma:internalName="TaxCatchAllLabel" ma:readOnly="true" ma:showField="CatchAllDataLabel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1301544ef440b9ce95a7bdeac14be" ma:index="15" nillable="true" ma:taxonomy="true" ma:internalName="pef1301544ef440b9ce95a7bdeac14be" ma:taxonomyFieldName="TEMemberOrganization" ma:displayName="MO" ma:fieldId="{9ef13015-44ef-440b-9ce9-5a7bdeac14b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bc6ee882734800be8a1b8c4300152e" ma:index="17" nillable="true" ma:taxonomy="true" ma:internalName="p7bc6ee882734800be8a1b8c4300152e" ma:taxonomyFieldName="TEArea" ma:displayName="Område" ma:fieldId="{97bc6ee8-8273-4800-be8a-1b8c4300152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InfoOwner" ma:index="20" nillable="true" ma:displayName="Informationsägare" ma:description="" ma:internalName="TEInfoOwner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WSLabels" ma:index="21" nillable="true" ma:displayName="Ytetiketter" ma:description="" ma:internalName="TEWSLabels">
      <xsd:simpleType>
        <xsd:restriction base="dms:Text"/>
      </xsd:simpleType>
    </xsd:element>
    <xsd:element name="TEIsArchived" ma:index="22" nillable="true" ma:displayName="Is Archived" ma:description="" ma:internalName="TEIsArchived">
      <xsd:simpleType>
        <xsd:restriction base="dms:Boolean"/>
      </xsd:simpleType>
    </xsd:element>
    <xsd:element name="TEPublishedToWeb" ma:index="23" nillable="true" ma:displayName="Published to web" ma:description="" ma:format="DateTime" ma:internalName="TEPublishedToWe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b4f5-0a54-4c9c-aae3-8d64688a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19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IsArchived xmlns="0f81024c-2ce3-4d00-8079-99eb148f257a" xsi:nil="true"/>
    <TEWSLabels xmlns="0f81024c-2ce3-4d00-8079-99eb148f257a" xsi:nil="true"/>
    <TaxCatchAll xmlns="0f81024c-2ce3-4d00-8079-99eb148f257a">
      <Value>11855</Value>
      <Value>11659</Value>
      <Value>4655</Value>
    </TaxCatchAll>
    <pef1301544ef440b9ce95a7bdeac14be xmlns="0f81024c-2ce3-4d00-8079-99eb148f257a">
      <Terms xmlns="http://schemas.microsoft.com/office/infopath/2007/PartnerControls"/>
    </pef1301544ef440b9ce95a7bdeac14be>
    <IconOverlay xmlns="http://schemas.microsoft.com/sharepoint/v4" xsi:nil="true"/>
    <o7ccb41f924d4d8a894a2e401d6d43ef xmlns="0f81024c-2ce3-4d00-8079-99eb148f25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Alma</TermName>
          <TermId xmlns="http://schemas.microsoft.com/office/infopath/2007/PartnerControls">77cbc238-784b-4d95-9552-190b065e80f2</TermId>
        </TermInfo>
        <TermInfo xmlns="http://schemas.microsoft.com/office/infopath/2007/PartnerControls">
          <TermName xmlns="http://schemas.microsoft.com/office/infopath/2007/PartnerControls">Inkopplingsansökan</TermName>
          <TermId xmlns="http://schemas.microsoft.com/office/infopath/2007/PartnerControls">2662b990-5fca-422c-a3c9-8e6edc93a780</TermId>
        </TermInfo>
        <TermInfo xmlns="http://schemas.microsoft.com/office/infopath/2007/PartnerControls">
          <TermName xmlns="http://schemas.microsoft.com/office/infopath/2007/PartnerControls">Kompetensföretagen</TermName>
          <TermId xmlns="http://schemas.microsoft.com/office/infopath/2007/PartnerControls">2fcc9448-d49f-4895-a166-8662e4957b44</TermId>
        </TermInfo>
      </Terms>
    </o7ccb41f924d4d8a894a2e401d6d43ef>
    <TEPublishedToWeb xmlns="0f81024c-2ce3-4d00-8079-99eb148f257a" xsi:nil="true"/>
    <TEInfoOwner xmlns="0f81024c-2ce3-4d00-8079-99eb148f257a">
      <UserInfo>
        <DisplayName/>
        <AccountId>141</AccountId>
        <AccountType/>
      </UserInfo>
    </TEInfoOwner>
    <p7bc6ee882734800be8a1b8c4300152e xmlns="0f81024c-2ce3-4d00-8079-99eb148f257a">
      <Terms xmlns="http://schemas.microsoft.com/office/infopath/2007/PartnerControls"/>
    </p7bc6ee882734800be8a1b8c4300152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D461-C253-4B9F-800C-FC29715D6F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F38B4B-1892-4F43-BB11-2584E4B31A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A94700-D003-441E-91CB-8C1FE44F5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81024c-2ce3-4d00-8079-99eb148f257a"/>
    <ds:schemaRef ds:uri="http://schemas.microsoft.com/sharepoint/v4"/>
    <ds:schemaRef ds:uri="00b6b4f5-0a54-4c9c-aae3-8d64688ad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61810-99A8-42A4-8927-65B9D8C97E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81024c-2ce3-4d00-8079-99eb148f257a"/>
    <ds:schemaRef ds:uri="http://purl.org/dc/elements/1.1/"/>
    <ds:schemaRef ds:uri="http://schemas.microsoft.com/office/2006/metadata/properties"/>
    <ds:schemaRef ds:uri="00b6b4f5-0a54-4c9c-aae3-8d64688adf7f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5A19FEA-B760-4E8B-AD6E-FE688289A87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2F4F3B7-A83F-43B2-86E8-893FC47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KF-Inkoppling LO-förbunden - kopia.dotx</Template>
  <TotalTime>1</TotalTime>
  <Pages>2</Pages>
  <Words>550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KF_Inkoppling LO-förbunden</vt:lpstr>
    </vt:vector>
  </TitlesOfParts>
  <Company>almega</Company>
  <LinksUpToDate>false</LinksUpToDate>
  <CharactersWithSpaces>3459</CharactersWithSpaces>
  <SharedDoc>false</SharedDoc>
  <HLinks>
    <vt:vector size="6" baseType="variant">
      <vt:variant>
        <vt:i4>2555969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cid:image001.jpg@01D3D0DF.D3E8F360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KF_Inkoppling LO-förbunden</dc:title>
  <dc:subject/>
  <dc:creator>Holmer, Marja</dc:creator>
  <cp:keywords/>
  <cp:lastModifiedBy>Holmer, Marja</cp:lastModifiedBy>
  <cp:revision>1</cp:revision>
  <cp:lastPrinted>2007-10-22T09:22:00Z</cp:lastPrinted>
  <dcterms:created xsi:type="dcterms:W3CDTF">2019-02-11T11:44:00Z</dcterms:created>
  <dcterms:modified xsi:type="dcterms:W3CDTF">2019-02-11T11:45:00Z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_dlc_DocId">
    <vt:lpwstr>ME7J6ZQFAAZZ-1193323278-11</vt:lpwstr>
  </property>
  <property fmtid="{D5CDD505-2E9C-101B-9397-08002B2CF9AE}" pid="9" name="_dlc_DocIdItemGuid">
    <vt:lpwstr>9c742495-9f10-429e-8fa2-1cece084b2fc</vt:lpwstr>
  </property>
  <property fmtid="{D5CDD505-2E9C-101B-9397-08002B2CF9AE}" pid="10" name="_dlc_DocIdUrl">
    <vt:lpwstr>https://snmo.sharepoint.com/sites/arbetsytan/6bed1b6126f04f72a67d99f0892bba59/_layouts/15/DocIdRedir.aspx?ID=ME7J6ZQFAAZZ-1193323278-11, ME7J6ZQFAAZZ-1193323278-11</vt:lpwstr>
  </property>
  <property fmtid="{D5CDD505-2E9C-101B-9397-08002B2CF9AE}" pid="11" name="display_urn:schemas-microsoft-com:office:office#TEInfoOwner">
    <vt:lpwstr>Fernström, Erika</vt:lpwstr>
  </property>
  <property fmtid="{D5CDD505-2E9C-101B-9397-08002B2CF9AE}" pid="12" name="TEKeywords">
    <vt:lpwstr>11659;#Alma|77cbc238-784b-4d95-9552-190b065e80f2;#11855;#Inkopplingsansökan|2662b990-5fca-422c-a3c9-8e6edc93a780;#4655;#Kompetensföretagen|2fcc9448-d49f-4895-a166-8662e4957b44</vt:lpwstr>
  </property>
</Properties>
</file>