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F46B" w14:textId="095F6827" w:rsidR="00E919A0" w:rsidRDefault="00933672" w:rsidP="000F452F">
      <w:pPr>
        <w:pStyle w:val="HSLF-FS-Rubrik-1"/>
        <w:ind w:right="453"/>
      </w:pPr>
      <w:r>
        <w:t xml:space="preserve">Förslag till </w:t>
      </w:r>
      <w:r w:rsidR="00E919A0">
        <w:t>Socialstyrelsens föreskrifter och allmänna råd om villkor för avgiftsfri screening;</w:t>
      </w:r>
    </w:p>
    <w:p w14:paraId="17D68DD5" w14:textId="23E3CACB" w:rsidR="00E919A0" w:rsidRDefault="00E919A0" w:rsidP="00E919A0">
      <w:pPr>
        <w:pStyle w:val="HSLF-FS-Beslutsinfo"/>
      </w:pPr>
      <w:r>
        <w:t>beslutade den …</w:t>
      </w:r>
      <w:r w:rsidR="000F452F">
        <w:t xml:space="preserve"> 2019.</w:t>
      </w:r>
    </w:p>
    <w:p w14:paraId="1D0BD981" w14:textId="399C3CD0" w:rsidR="00E919A0" w:rsidRDefault="00E919A0" w:rsidP="00E919A0">
      <w:pPr>
        <w:pStyle w:val="HSLF-FS-Brdtext"/>
      </w:pPr>
      <w:r>
        <w:t xml:space="preserve">Socialstyrelsen </w:t>
      </w:r>
      <w:r w:rsidRPr="00433373">
        <w:t xml:space="preserve">föreskriver följande med stöd av </w:t>
      </w:r>
      <w:r>
        <w:t>3 § förordningen (2016:660) om avgiftsfrihet för screening</w:t>
      </w:r>
      <w:r w:rsidR="007C1960">
        <w:t xml:space="preserve"> för bröstcancer med mammografi och</w:t>
      </w:r>
      <w:r>
        <w:t xml:space="preserve"> 3 § förordningen (2019:XX) om avgiftsfrihet för screening för livmoderhalscancer m</w:t>
      </w:r>
      <w:r w:rsidR="00E1488D">
        <w:t>ed gynekologisk cellprovtagning samt</w:t>
      </w:r>
      <w:r w:rsidRPr="00B331A7">
        <w:t xml:space="preserve"> beslutar följande allmänna råd</w:t>
      </w:r>
      <w:r w:rsidRPr="00433373">
        <w:t>.</w:t>
      </w:r>
    </w:p>
    <w:p w14:paraId="6AA3FB62" w14:textId="77777777" w:rsidR="00E919A0" w:rsidRDefault="00E919A0" w:rsidP="00E919A0">
      <w:pPr>
        <w:pStyle w:val="HSLF-FS-Rubrik-2"/>
      </w:pPr>
      <w:r>
        <w:t>Inledande bestämmelser</w:t>
      </w:r>
    </w:p>
    <w:p w14:paraId="69BD3001" w14:textId="77777777" w:rsidR="00304DCB" w:rsidRDefault="00E919A0" w:rsidP="00E919A0">
      <w:pPr>
        <w:pStyle w:val="HSLF-FS-Brdtext"/>
      </w:pPr>
      <w:r w:rsidRPr="005B0CC3">
        <w:rPr>
          <w:b/>
          <w:bCs/>
        </w:rPr>
        <w:t>1</w:t>
      </w:r>
      <w:r>
        <w:rPr>
          <w:b/>
          <w:bCs/>
        </w:rPr>
        <w:t> </w:t>
      </w:r>
      <w:r w:rsidRPr="005B0CC3">
        <w:rPr>
          <w:b/>
          <w:bCs/>
        </w:rPr>
        <w:t>§</w:t>
      </w:r>
      <w:r>
        <w:rPr>
          <w:b/>
          <w:bCs/>
        </w:rPr>
        <w:t>   </w:t>
      </w:r>
      <w:r>
        <w:t xml:space="preserve">I denna författning ges kompletterande föreskrifter </w:t>
      </w:r>
      <w:r w:rsidRPr="00B331A7">
        <w:t>och allmänna råd</w:t>
      </w:r>
      <w:r>
        <w:t xml:space="preserve"> till </w:t>
      </w:r>
    </w:p>
    <w:p w14:paraId="097F19B6" w14:textId="77777777" w:rsidR="00304DCB" w:rsidRDefault="00E919A0" w:rsidP="00304DCB">
      <w:pPr>
        <w:pStyle w:val="HSLF-FS-Strecksats"/>
      </w:pPr>
      <w:r>
        <w:t>lagen (2016:659) om avgiftsfrihet för viss scree</w:t>
      </w:r>
      <w:r w:rsidR="00EA7F76">
        <w:t>ning inom hälso- och sjukvården,</w:t>
      </w:r>
      <w:r>
        <w:t xml:space="preserve"> </w:t>
      </w:r>
    </w:p>
    <w:p w14:paraId="1746BC9A" w14:textId="0FBE2602" w:rsidR="00304DCB" w:rsidRDefault="00E919A0" w:rsidP="00304DCB">
      <w:pPr>
        <w:pStyle w:val="HSLF-FS-Strecksats"/>
      </w:pPr>
      <w:r>
        <w:t xml:space="preserve">förordningen </w:t>
      </w:r>
      <w:r w:rsidR="008C586A">
        <w:t>(2016:660) om avgiftsfrihet för screening för bröstcancer med mammografi</w:t>
      </w:r>
      <w:r w:rsidR="00304DCB">
        <w:t>,</w:t>
      </w:r>
      <w:r w:rsidR="00EA7F76" w:rsidRPr="00EA7F76">
        <w:t xml:space="preserve"> </w:t>
      </w:r>
      <w:r w:rsidR="00EA7F76">
        <w:t xml:space="preserve">och </w:t>
      </w:r>
    </w:p>
    <w:p w14:paraId="2FEFD06B" w14:textId="18267AEE" w:rsidR="00E919A0" w:rsidRDefault="00EA7F76" w:rsidP="00304DCB">
      <w:pPr>
        <w:pStyle w:val="HSLF-FS-Strecksats"/>
      </w:pPr>
      <w:r>
        <w:t>förordningen (2019:XX) om avgiftsfrihet för screening för livmoderhalscancer med gynekologisk cellprovtagning</w:t>
      </w:r>
      <w:r w:rsidR="00E919A0">
        <w:t xml:space="preserve">. </w:t>
      </w:r>
    </w:p>
    <w:p w14:paraId="1E1B6F57" w14:textId="1BBA844F" w:rsidR="00E919A0" w:rsidRDefault="007C1960" w:rsidP="007C1960">
      <w:pPr>
        <w:pStyle w:val="HSLF-FS-Brdtext"/>
        <w:tabs>
          <w:tab w:val="left" w:pos="5096"/>
        </w:tabs>
        <w:rPr>
          <w:b/>
          <w:bCs/>
        </w:rPr>
      </w:pPr>
      <w:r>
        <w:rPr>
          <w:b/>
          <w:bCs/>
        </w:rPr>
        <w:tab/>
      </w:r>
    </w:p>
    <w:p w14:paraId="1D8B279C" w14:textId="6C092A8A" w:rsidR="00E919A0" w:rsidRDefault="00E919A0" w:rsidP="00E919A0">
      <w:pPr>
        <w:pStyle w:val="HSLF-FS-Brdtext"/>
      </w:pPr>
      <w:r>
        <w:rPr>
          <w:b/>
          <w:bCs/>
        </w:rPr>
        <w:t>2 §   </w:t>
      </w:r>
      <w:r>
        <w:t>De uttryck som används i dessa föreskrifter och allmänna råd har samma betydelse som i lagen (2016:659) om avgiftsfrihet för viss screening inom hälso- och sjukvården.</w:t>
      </w:r>
      <w:r w:rsidRPr="000463EA">
        <w:t xml:space="preserve"> </w:t>
      </w:r>
    </w:p>
    <w:p w14:paraId="21B02CE4" w14:textId="0164F81E" w:rsidR="00E919A0" w:rsidRDefault="009E6B2B" w:rsidP="00E919A0">
      <w:pPr>
        <w:pStyle w:val="HSLF-FS-Rubrik-2"/>
      </w:pPr>
      <w:r>
        <w:t xml:space="preserve">Villkor för </w:t>
      </w:r>
      <w:r w:rsidR="006C1831">
        <w:t>s</w:t>
      </w:r>
      <w:r w:rsidR="00E919A0">
        <w:t xml:space="preserve">creening för </w:t>
      </w:r>
      <w:r w:rsidR="00AF2616">
        <w:t>bröstcancer med mammografi</w:t>
      </w:r>
    </w:p>
    <w:p w14:paraId="1BF7757B" w14:textId="3AE4D22F" w:rsidR="00866C60" w:rsidRDefault="006E0F38" w:rsidP="00394AD3">
      <w:pPr>
        <w:pStyle w:val="HSLF-FS-Brdtextindragfrstaraden"/>
        <w:ind w:firstLine="0"/>
      </w:pPr>
      <w:r>
        <w:rPr>
          <w:b/>
        </w:rPr>
        <w:t>3</w:t>
      </w:r>
      <w:r w:rsidR="00BE506E">
        <w:rPr>
          <w:b/>
        </w:rPr>
        <w:t> </w:t>
      </w:r>
      <w:r w:rsidR="00472CEC">
        <w:rPr>
          <w:b/>
        </w:rPr>
        <w:t>§</w:t>
      </w:r>
      <w:r w:rsidR="00BE506E">
        <w:rPr>
          <w:b/>
        </w:rPr>
        <w:t>   </w:t>
      </w:r>
      <w:r w:rsidR="00866C60">
        <w:t xml:space="preserve">Landstingen ska erbjuda avgiftsfri screening för bröstcancer </w:t>
      </w:r>
      <w:r w:rsidR="00CE347B">
        <w:t>med mammografi var 18</w:t>
      </w:r>
      <w:r w:rsidR="000D05EE">
        <w:t>–</w:t>
      </w:r>
      <w:r w:rsidR="00CE347B">
        <w:t>24</w:t>
      </w:r>
      <w:r w:rsidR="008E6CE3">
        <w:t>:e</w:t>
      </w:r>
      <w:r w:rsidR="00CE347B">
        <w:t xml:space="preserve"> månad </w:t>
      </w:r>
      <w:r w:rsidR="00866C60">
        <w:t xml:space="preserve">till personer </w:t>
      </w:r>
      <w:r>
        <w:t xml:space="preserve">som </w:t>
      </w:r>
      <w:r w:rsidR="00AD3E83">
        <w:t xml:space="preserve">vid födseln </w:t>
      </w:r>
      <w:r w:rsidR="00131329">
        <w:t xml:space="preserve">har </w:t>
      </w:r>
      <w:r>
        <w:t xml:space="preserve">tillskrivits </w:t>
      </w:r>
      <w:r w:rsidR="0058666B">
        <w:t>det juridiska könet kvinna</w:t>
      </w:r>
      <w:r w:rsidR="00866C60">
        <w:t xml:space="preserve"> </w:t>
      </w:r>
      <w:r w:rsidR="00131329">
        <w:t>och tillhör</w:t>
      </w:r>
      <w:r w:rsidR="00CE347B">
        <w:t xml:space="preserve"> åldersgruppen </w:t>
      </w:r>
      <w:r w:rsidR="00866C60">
        <w:t>40</w:t>
      </w:r>
      <w:r w:rsidR="00CE347B">
        <w:t>–</w:t>
      </w:r>
      <w:r w:rsidR="00866C60">
        <w:t>74 år.</w:t>
      </w:r>
    </w:p>
    <w:p w14:paraId="7E44F838" w14:textId="16D19A49" w:rsidR="00AB093C" w:rsidRDefault="00AB093C" w:rsidP="00AB093C">
      <w:pPr>
        <w:pStyle w:val="HSLF-FS-Brdtextindragfrstaraden"/>
      </w:pPr>
    </w:p>
    <w:p w14:paraId="4DB039DB" w14:textId="7760294A" w:rsidR="00AB093C" w:rsidRDefault="006E0F38" w:rsidP="00AB093C">
      <w:pPr>
        <w:pStyle w:val="HSLF-FS-Brdtext"/>
      </w:pPr>
      <w:r>
        <w:rPr>
          <w:b/>
          <w:bCs/>
        </w:rPr>
        <w:t>4</w:t>
      </w:r>
      <w:r w:rsidR="00BE506E">
        <w:rPr>
          <w:b/>
          <w:bCs/>
        </w:rPr>
        <w:t> </w:t>
      </w:r>
      <w:r w:rsidR="00AB093C" w:rsidRPr="005B0CC3">
        <w:rPr>
          <w:b/>
          <w:bCs/>
        </w:rPr>
        <w:t>§</w:t>
      </w:r>
      <w:r w:rsidR="00AB093C">
        <w:t>   Screening</w:t>
      </w:r>
      <w:r w:rsidR="00CE347B">
        <w:t>en</w:t>
      </w:r>
      <w:r w:rsidR="00AB093C">
        <w:t xml:space="preserve"> ska inte erbjudas, </w:t>
      </w:r>
      <w:r w:rsidR="000D05EE">
        <w:t>om det i det enskilda fallet</w:t>
      </w:r>
      <w:r w:rsidR="00AB093C">
        <w:t xml:space="preserve"> är olämpligt eller obehövligt av medicinska skäl.</w:t>
      </w:r>
    </w:p>
    <w:p w14:paraId="727AD983" w14:textId="77777777" w:rsidR="00E54224" w:rsidRDefault="00E54224" w:rsidP="00E919A0">
      <w:pPr>
        <w:pStyle w:val="HSLF-FS-AllmnnaRd-Rubrik"/>
      </w:pPr>
    </w:p>
    <w:p w14:paraId="18DFEBF7" w14:textId="023626CB" w:rsidR="00E919A0" w:rsidRDefault="00E919A0" w:rsidP="00E919A0">
      <w:pPr>
        <w:pStyle w:val="HSLF-FS-AllmnnaRd-Rubrik"/>
      </w:pPr>
      <w:r>
        <w:lastRenderedPageBreak/>
        <w:t>Allmänna råd</w:t>
      </w:r>
    </w:p>
    <w:p w14:paraId="616C183A" w14:textId="06F8257D" w:rsidR="00E919A0" w:rsidRDefault="000B0886" w:rsidP="00F72DA9">
      <w:pPr>
        <w:pStyle w:val="HSLF-FS-AllmnnaRd-Brdtext"/>
      </w:pPr>
      <w:r>
        <w:t>Medicinska skäl kan t.ex. vara att</w:t>
      </w:r>
      <w:r w:rsidR="00D12CD4">
        <w:t xml:space="preserve"> </w:t>
      </w:r>
      <w:r w:rsidR="00687BF5">
        <w:t xml:space="preserve">en </w:t>
      </w:r>
      <w:r w:rsidR="00D12CD4">
        <w:t xml:space="preserve">person har fått eller ska få motsvarande undersökning i annan vård och behandling eller har genomgått ett kirurgiskt ingrepp som minskar risken för </w:t>
      </w:r>
      <w:r w:rsidR="00F72DA9">
        <w:t>bröstcancer.</w:t>
      </w:r>
    </w:p>
    <w:p w14:paraId="54ACE428" w14:textId="64666C5B" w:rsidR="00A90497" w:rsidRDefault="00770086" w:rsidP="00A90497">
      <w:pPr>
        <w:pStyle w:val="HSLF-FS-Rubrik-2"/>
      </w:pPr>
      <w:r>
        <w:t>Villkor för s</w:t>
      </w:r>
      <w:r w:rsidR="00A90497">
        <w:t xml:space="preserve">creening för livmoderhalscancer med gynekologisk cellprovtagning </w:t>
      </w:r>
    </w:p>
    <w:p w14:paraId="7068866E" w14:textId="082212F5" w:rsidR="009645B2" w:rsidRDefault="006E0F38" w:rsidP="009645B2">
      <w:pPr>
        <w:pStyle w:val="HSLF-FS-Brdtextindragfrstaraden"/>
        <w:ind w:firstLine="0"/>
      </w:pPr>
      <w:r>
        <w:rPr>
          <w:b/>
        </w:rPr>
        <w:t>5</w:t>
      </w:r>
      <w:r w:rsidR="009645B2">
        <w:rPr>
          <w:b/>
        </w:rPr>
        <w:t> §   </w:t>
      </w:r>
      <w:r w:rsidR="005356E0">
        <w:t xml:space="preserve">Landstingen ska erbjuda avgiftsfri screening för livmoderhalscancer med gynekologisk cellprovtagning till </w:t>
      </w:r>
      <w:r w:rsidR="006B0BAB">
        <w:t xml:space="preserve">personer </w:t>
      </w:r>
      <w:r>
        <w:t xml:space="preserve">som </w:t>
      </w:r>
      <w:r w:rsidR="00AD3E83">
        <w:t xml:space="preserve">vid födseln </w:t>
      </w:r>
      <w:r w:rsidR="00131329">
        <w:t xml:space="preserve">har </w:t>
      </w:r>
      <w:r>
        <w:t xml:space="preserve">tillskrivits </w:t>
      </w:r>
      <w:r w:rsidR="0058666B">
        <w:t xml:space="preserve">det </w:t>
      </w:r>
      <w:r>
        <w:t>juridisk</w:t>
      </w:r>
      <w:r w:rsidR="0058666B">
        <w:t>a</w:t>
      </w:r>
      <w:r>
        <w:t xml:space="preserve"> kön</w:t>
      </w:r>
      <w:r w:rsidR="0058666B">
        <w:t>et kvinna</w:t>
      </w:r>
      <w:r w:rsidR="00131329">
        <w:t xml:space="preserve"> och tillhör </w:t>
      </w:r>
      <w:r w:rsidR="006B0BAB">
        <w:t>åldersgrupperna</w:t>
      </w:r>
    </w:p>
    <w:p w14:paraId="58624C28" w14:textId="77777777" w:rsidR="00FC7417" w:rsidRDefault="00FC7417" w:rsidP="009645B2">
      <w:pPr>
        <w:pStyle w:val="HSLF-FS-Brdtextindragfrstaraden"/>
        <w:ind w:firstLine="0"/>
      </w:pPr>
    </w:p>
    <w:p w14:paraId="39796D2D" w14:textId="7C31C64F" w:rsidR="009645B2" w:rsidRDefault="006B0BAB" w:rsidP="00FC7417">
      <w:pPr>
        <w:pStyle w:val="HSLF-FS-Numreradlista"/>
      </w:pPr>
      <w:r>
        <w:t>23–29 år</w:t>
      </w:r>
      <w:r w:rsidR="00FC7417">
        <w:t>,</w:t>
      </w:r>
      <w:r>
        <w:t xml:space="preserve"> med analys för cytologi vart tredje år,</w:t>
      </w:r>
    </w:p>
    <w:p w14:paraId="05D48A9D" w14:textId="691F0199" w:rsidR="006B0BAB" w:rsidRDefault="006B0BAB" w:rsidP="00FC7417">
      <w:pPr>
        <w:pStyle w:val="HSLF-FS-Numreradlista"/>
      </w:pPr>
      <w:r>
        <w:t>30–49 år</w:t>
      </w:r>
      <w:r w:rsidR="00FC7417">
        <w:t>,</w:t>
      </w:r>
      <w:r>
        <w:t xml:space="preserve"> med analys för humant papillomvirus (HPV)</w:t>
      </w:r>
      <w:r w:rsidRPr="000C60AD">
        <w:t xml:space="preserve"> vart tredje år</w:t>
      </w:r>
      <w:r w:rsidR="00FC7417">
        <w:t xml:space="preserve"> och med kompletterande analys för cytologi vid det provtagningstillfälle som ligger närmast </w:t>
      </w:r>
      <w:r w:rsidR="0050181B">
        <w:t xml:space="preserve">den </w:t>
      </w:r>
      <w:r w:rsidR="00FC7417">
        <w:t xml:space="preserve">tidpunkt </w:t>
      </w:r>
      <w:r w:rsidR="00DF2763">
        <w:t>då</w:t>
      </w:r>
      <w:r w:rsidR="00FC7417">
        <w:t xml:space="preserve"> personen fyller 41 år</w:t>
      </w:r>
      <w:r>
        <w:t>, och</w:t>
      </w:r>
    </w:p>
    <w:p w14:paraId="48A7646B" w14:textId="715F82A1" w:rsidR="00FC7417" w:rsidRDefault="006B0BAB" w:rsidP="00FC7417">
      <w:pPr>
        <w:pStyle w:val="HSLF-FS-Numreradlista"/>
      </w:pPr>
      <w:r>
        <w:t>50–64 år</w:t>
      </w:r>
      <w:r w:rsidR="00FC7417">
        <w:t>,</w:t>
      </w:r>
      <w:r w:rsidRPr="006B0BAB">
        <w:t xml:space="preserve"> </w:t>
      </w:r>
      <w:r w:rsidRPr="000C60AD">
        <w:t xml:space="preserve">med analys för </w:t>
      </w:r>
      <w:r>
        <w:t>HPV</w:t>
      </w:r>
      <w:r w:rsidRPr="000C60AD">
        <w:t xml:space="preserve"> vart </w:t>
      </w:r>
      <w:r>
        <w:t>sjunde</w:t>
      </w:r>
      <w:r w:rsidRPr="000C60AD">
        <w:t xml:space="preserve"> år</w:t>
      </w:r>
      <w:r>
        <w:t>.</w:t>
      </w:r>
    </w:p>
    <w:p w14:paraId="4378D620" w14:textId="77777777" w:rsidR="00A90497" w:rsidRDefault="00A90497" w:rsidP="00A90497">
      <w:pPr>
        <w:pStyle w:val="HSLF-FS-Brdtextindragfrstaraden"/>
        <w:ind w:firstLine="0"/>
      </w:pPr>
    </w:p>
    <w:p w14:paraId="0DBB6018" w14:textId="1E3DF1EF" w:rsidR="00A90497" w:rsidRDefault="006E0F38" w:rsidP="00A90497">
      <w:pPr>
        <w:pStyle w:val="HSLF-FS-Brdtext"/>
      </w:pPr>
      <w:r>
        <w:rPr>
          <w:b/>
        </w:rPr>
        <w:t>6</w:t>
      </w:r>
      <w:r w:rsidR="00A90497">
        <w:rPr>
          <w:b/>
        </w:rPr>
        <w:t> §   </w:t>
      </w:r>
      <w:r w:rsidR="000D05EE">
        <w:t>Screeningen ska inte erbjudas, om det i det enskilda fallet är olämpligt eller obehövligt av medicinska skäl.</w:t>
      </w:r>
    </w:p>
    <w:p w14:paraId="686243B8" w14:textId="77777777" w:rsidR="00A90497" w:rsidRDefault="00A90497" w:rsidP="00A90497">
      <w:pPr>
        <w:pStyle w:val="HSLF-FS-AllmnnaRd-Rubrik"/>
      </w:pPr>
      <w:r>
        <w:t>Allmänna råd</w:t>
      </w:r>
    </w:p>
    <w:p w14:paraId="5E9CAD6D" w14:textId="076F2E55" w:rsidR="00235565" w:rsidRDefault="00673F32" w:rsidP="00A90497">
      <w:pPr>
        <w:pStyle w:val="HSLF-FS-AllmnnaRd-Brdtext"/>
      </w:pPr>
      <w:r>
        <w:t xml:space="preserve">Medicinska skäl </w:t>
      </w:r>
      <w:r w:rsidR="00A90497">
        <w:t xml:space="preserve">kan t.ex. vara </w:t>
      </w:r>
      <w:r>
        <w:t xml:space="preserve">att </w:t>
      </w:r>
      <w:r w:rsidR="00687BF5">
        <w:t>en person</w:t>
      </w:r>
      <w:r w:rsidR="00A90497">
        <w:t xml:space="preserve"> </w:t>
      </w:r>
      <w:r w:rsidR="00AF61C0">
        <w:t>har fått</w:t>
      </w:r>
      <w:r w:rsidR="00D12CD4">
        <w:t xml:space="preserve"> eller ska få</w:t>
      </w:r>
      <w:r w:rsidR="00A90497">
        <w:t xml:space="preserve"> motsvarande undersökning i </w:t>
      </w:r>
      <w:r w:rsidR="00AF61C0">
        <w:t xml:space="preserve">annan </w:t>
      </w:r>
      <w:r w:rsidR="00A90497">
        <w:t>vård och behandling eller har genomgått ett kirurgiskt ingrepp som minskar risken för livmoderhalscancer.</w:t>
      </w:r>
    </w:p>
    <w:p w14:paraId="32B8F991" w14:textId="295EFB09" w:rsidR="00673F32" w:rsidRDefault="00673F32" w:rsidP="00A90497">
      <w:pPr>
        <w:pStyle w:val="HSLF-FS-AllmnnaRd-Brdtext"/>
      </w:pPr>
      <w:r>
        <w:t>___________</w:t>
      </w:r>
    </w:p>
    <w:p w14:paraId="316129B2" w14:textId="77777777" w:rsidR="00673F32" w:rsidRDefault="00673F32" w:rsidP="00A90497">
      <w:pPr>
        <w:pStyle w:val="HSLF-FS-AllmnnaRd-Brdtext"/>
      </w:pPr>
    </w:p>
    <w:p w14:paraId="5930363F" w14:textId="497728C1" w:rsidR="006C1831" w:rsidRPr="006C1831" w:rsidRDefault="006C1831" w:rsidP="006C1831">
      <w:pPr>
        <w:pStyle w:val="HSLF-FS-Numreradlista"/>
        <w:numPr>
          <w:ilvl w:val="0"/>
          <w:numId w:val="18"/>
        </w:numPr>
        <w:ind w:left="227" w:hanging="227"/>
      </w:pPr>
      <w:r w:rsidRPr="006C1831">
        <w:t xml:space="preserve">Denna författning träder </w:t>
      </w:r>
      <w:r w:rsidR="00524398">
        <w:t xml:space="preserve">i kraft den 1 juli 2020 i fråga om </w:t>
      </w:r>
      <w:r w:rsidR="00426245">
        <w:t>5</w:t>
      </w:r>
      <w:r w:rsidR="00524398">
        <w:t xml:space="preserve"> § 2 och 3 och i övrigt den 1 juli 2019</w:t>
      </w:r>
      <w:r w:rsidRPr="006C1831">
        <w:t>.</w:t>
      </w:r>
    </w:p>
    <w:p w14:paraId="6862E264" w14:textId="47DF212D" w:rsidR="006C1831" w:rsidRPr="006C1831" w:rsidRDefault="006C1831" w:rsidP="006C1831">
      <w:pPr>
        <w:pStyle w:val="HSLF-FS-Numreradlista"/>
      </w:pPr>
      <w:r w:rsidRPr="006C1831">
        <w:t>Genom författningen upphävs Socialstyrelsens föreskrifter och allmänna råd (HSLF-FS 2016:63) om avgiftsfri screening för bröstcancer med mammografi.</w:t>
      </w:r>
      <w:bookmarkStart w:id="0" w:name="_GoBack"/>
      <w:bookmarkEnd w:id="0"/>
    </w:p>
    <w:p w14:paraId="34CF97AE" w14:textId="77777777" w:rsidR="00577C10" w:rsidRDefault="00577C10" w:rsidP="00577C10">
      <w:pPr>
        <w:pStyle w:val="HSLF-FS-Brdtext"/>
      </w:pPr>
    </w:p>
    <w:p w14:paraId="1AFAB04D" w14:textId="116698AF" w:rsidR="00577C10" w:rsidRDefault="00750A22" w:rsidP="006A730E">
      <w:pPr>
        <w:pStyle w:val="HSLF-FS-Brdtext"/>
      </w:pPr>
      <w:r>
        <w:t>Socialstyrelsen</w:t>
      </w:r>
    </w:p>
    <w:p w14:paraId="1E4A3565" w14:textId="53257397" w:rsidR="00577C10" w:rsidRDefault="00577C10" w:rsidP="00B94A17">
      <w:pPr>
        <w:pStyle w:val="HSLF-FS-Brdtext"/>
      </w:pPr>
    </w:p>
    <w:p w14:paraId="5ED03EFF" w14:textId="77777777" w:rsidR="00E54224" w:rsidRPr="00E54224" w:rsidRDefault="00E54224" w:rsidP="00E54224">
      <w:pPr>
        <w:pStyle w:val="HSLF-FS-Brdtextindragfrstaraden"/>
      </w:pPr>
    </w:p>
    <w:p w14:paraId="1FEF18BE" w14:textId="77777777" w:rsidR="00E5276B" w:rsidRDefault="00AF2616" w:rsidP="00307663">
      <w:pPr>
        <w:pStyle w:val="HSLF-FS-Beslutande"/>
      </w:pPr>
      <w:r>
        <w:t>Olivia wigzell</w:t>
      </w:r>
    </w:p>
    <w:p w14:paraId="3294FB94" w14:textId="77777777" w:rsidR="00307663" w:rsidRDefault="00307663" w:rsidP="00307663">
      <w:pPr>
        <w:pStyle w:val="HSLF-FS-Beslutande"/>
      </w:pPr>
    </w:p>
    <w:p w14:paraId="21A5DBB3" w14:textId="497881FC" w:rsidR="00577C10" w:rsidRDefault="00AF2616" w:rsidP="00770086">
      <w:pPr>
        <w:pStyle w:val="HSLF-FS-Kontrasignering"/>
      </w:pPr>
      <w:r>
        <w:t>Anders Kring</w:t>
      </w:r>
    </w:p>
    <w:sectPr w:rsidR="00577C10" w:rsidSect="00B83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F0D1" w14:textId="77777777" w:rsidR="00FA3690" w:rsidRDefault="00FA3690" w:rsidP="00290019">
      <w:r>
        <w:separator/>
      </w:r>
    </w:p>
  </w:endnote>
  <w:endnote w:type="continuationSeparator" w:id="0">
    <w:p w14:paraId="1E203FD2" w14:textId="77777777" w:rsidR="00FA3690" w:rsidRDefault="00FA3690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4675" w14:textId="77777777" w:rsidR="00F35CE4" w:rsidRDefault="00F35CE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7B0EEDE" wp14:editId="19C884E8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E38A891" w14:textId="06AA378F" w:rsidR="00F35CE4" w:rsidRPr="00F35CE4" w:rsidRDefault="00F35CE4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E54224" w:rsidRPr="00E54224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2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0EEDE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E38A891" w14:textId="06AA378F" w:rsidR="00F35CE4" w:rsidRPr="00F35CE4" w:rsidRDefault="00F35CE4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E54224" w:rsidRPr="00E54224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2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8129" w14:textId="77777777" w:rsidR="000F6292" w:rsidRDefault="00F478F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3C9F6BFB" wp14:editId="4AFE62C3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2DDBF4C2" w14:textId="495FA322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673F32" w:rsidRPr="00673F32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F6BFB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2DDBF4C2" w14:textId="495FA322" w:rsidR="00F478F8" w:rsidRPr="00F35CE4" w:rsidRDefault="00F478F8" w:rsidP="00F478F8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673F32" w:rsidRPr="00673F32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3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proofErr w:type="spellStart"/>
    <w:r w:rsidR="000F6292">
      <w:t>fgfdgfgd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92DF9" w14:textId="77777777" w:rsidR="00FA3690" w:rsidRDefault="00FA3690" w:rsidP="00290019">
      <w:r>
        <w:separator/>
      </w:r>
    </w:p>
  </w:footnote>
  <w:footnote w:type="continuationSeparator" w:id="0">
    <w:p w14:paraId="1F92926C" w14:textId="77777777" w:rsidR="00FA3690" w:rsidRDefault="00FA3690" w:rsidP="002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5544" w14:textId="77777777" w:rsidR="003E2932" w:rsidRDefault="003E2932">
    <w:pPr>
      <w:pStyle w:val="Sidhuvud"/>
    </w:pPr>
    <w:r w:rsidRPr="003E2932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35D9D16" wp14:editId="09600BC5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A87D5" w14:textId="665D0DF2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</w:t>
                          </w:r>
                          <w:r w:rsidR="00B44FB2">
                            <w:t>9</w:t>
                          </w:r>
                          <w:r>
                            <w:t>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D9D1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" filled="f" stroked="f" strokeweight=".5pt">
              <v:textbox inset="0,,0">
                <w:txbxContent>
                  <w:p w14:paraId="005A87D5" w14:textId="665D0DF2" w:rsidR="003E2932" w:rsidRDefault="003E2932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</w:t>
                    </w:r>
                    <w:r w:rsidR="00B44FB2">
                      <w:t>9</w:t>
                    </w:r>
                    <w:r>
                      <w:t>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C7521" w14:textId="77777777" w:rsidR="00DF0750" w:rsidRPr="006261DC" w:rsidRDefault="00A61D90" w:rsidP="00A61D90">
    <w:pPr>
      <w:pStyle w:val="Sidhuvud"/>
    </w:pPr>
    <w:r w:rsidRPr="006261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B02F93" wp14:editId="361DFE48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56057" w14:textId="77777777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</w:t>
                          </w:r>
                          <w:r w:rsidR="00AF2616">
                            <w:t>9</w:t>
                          </w:r>
                          <w:r>
                            <w:t>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02F93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" filled="f" stroked="f" strokeweight=".5pt">
              <v:textbox inset="0,,0">
                <w:txbxContent>
                  <w:p w14:paraId="70456057" w14:textId="77777777" w:rsidR="006261DC" w:rsidRDefault="006261DC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</w:t>
                    </w:r>
                    <w:r w:rsidR="00AF2616">
                      <w:t>9</w:t>
                    </w:r>
                    <w:r>
                      <w:t>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711C" w14:textId="77777777" w:rsidR="00DB331A" w:rsidRDefault="00DB331A" w:rsidP="00E5276B">
    <w:pPr>
      <w:pStyle w:val="HSLF-FS-Huvudrubrik"/>
    </w:pPr>
    <w:r>
      <w:t>Gemensamma författningssamlingen avseende hälso- och sjukvård,</w:t>
    </w:r>
    <w:r>
      <w:br/>
      <w:t>socialtjänst, läkemedel</w:t>
    </w:r>
    <w:r w:rsidR="00E5276B">
      <w:t>,</w:t>
    </w:r>
    <w:r>
      <w:t xml:space="preserve"> folkhälsa m.m.</w:t>
    </w:r>
  </w:p>
  <w:p w14:paraId="7B3F17BC" w14:textId="2A77E1D9" w:rsidR="00DB331A" w:rsidRDefault="004D7ACB" w:rsidP="00DB331A">
    <w:pPr>
      <w:pStyle w:val="HSLF-FS-Dokmentinformation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1F9FDE" wp14:editId="0444D700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8A254" w14:textId="77777777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201</w:t>
                          </w:r>
                          <w:r w:rsidR="00E919A0">
                            <w:t>9</w:t>
                          </w:r>
                          <w:r>
                            <w:t>:xx</w:t>
                          </w:r>
                        </w:p>
                        <w:p w14:paraId="00682E30" w14:textId="0E3E29E6" w:rsidR="00DB331A" w:rsidRPr="00142095" w:rsidRDefault="00DB331A" w:rsidP="00DB331A">
                          <w:pPr>
                            <w:pStyle w:val="HSLF-FS-Utkom-fr-trycket"/>
                          </w:pPr>
                          <w:r w:rsidRPr="00142095">
                            <w:t>Ut</w:t>
                          </w:r>
                          <w:r>
                            <w:t>k</w:t>
                          </w:r>
                          <w:r w:rsidRPr="00142095">
                            <w:t>om från trycket den xx 20</w:t>
                          </w:r>
                          <w:r w:rsidR="000F452F"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F9FDE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" filled="f" stroked="f" strokeweight=".5pt">
              <v:textbox inset="0,,0">
                <w:txbxContent>
                  <w:p w14:paraId="20A8A254" w14:textId="77777777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201</w:t>
                    </w:r>
                    <w:r w:rsidR="00E919A0">
                      <w:t>9</w:t>
                    </w:r>
                    <w:r>
                      <w:t>:xx</w:t>
                    </w:r>
                  </w:p>
                  <w:p w14:paraId="00682E30" w14:textId="0E3E29E6" w:rsidR="00DB331A" w:rsidRPr="00142095" w:rsidRDefault="00DB331A" w:rsidP="00DB331A">
                    <w:pPr>
                      <w:pStyle w:val="HSLF-FS-Utkom-fr-trycket"/>
                    </w:pPr>
                    <w:r w:rsidRPr="00142095">
                      <w:t>Ut</w:t>
                    </w:r>
                    <w:r>
                      <w:t>k</w:t>
                    </w:r>
                    <w:r w:rsidRPr="00142095">
                      <w:t>om från trycket den xx 20</w:t>
                    </w:r>
                    <w:r w:rsidR="000F452F">
                      <w:t>19</w:t>
                    </w:r>
                  </w:p>
                </w:txbxContent>
              </v:textbox>
            </v:shape>
          </w:pict>
        </mc:Fallback>
      </mc:AlternateContent>
    </w:r>
    <w:r w:rsidR="00DB331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F8DC30" wp14:editId="6923F853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F5B63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" strokecolor="black [3213]"/>
          </w:pict>
        </mc:Fallback>
      </mc:AlternateContent>
    </w:r>
    <w:r w:rsidR="00DB331A">
      <w:t xml:space="preserve">ISSN </w:t>
    </w:r>
    <w:r w:rsidR="000F452F">
      <w:t>2002</w:t>
    </w:r>
    <w:r w:rsidR="00DB331A">
      <w:t>-</w:t>
    </w:r>
    <w:r w:rsidR="000F452F">
      <w:t>1054</w:t>
    </w:r>
    <w:r w:rsidR="00DB331A">
      <w:t xml:space="preserve">, Artikelnummer </w:t>
    </w:r>
    <w:r w:rsidR="000F452F">
      <w:t>2019-xx-xx</w:t>
    </w:r>
    <w:r w:rsidR="00DB331A">
      <w:br/>
      <w:t xml:space="preserve">Utgivare: </w:t>
    </w:r>
    <w:r w:rsidR="008A2897">
      <w:t>Chefsjurist Pär Ödman</w:t>
    </w:r>
    <w:r w:rsidR="00DB331A">
      <w:t>, Socialstyrelsen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91B"/>
    <w:multiLevelType w:val="multilevel"/>
    <w:tmpl w:val="DAC8E384"/>
    <w:lvl w:ilvl="0">
      <w:start w:val="1"/>
      <w:numFmt w:val="decimal"/>
      <w:pStyle w:val="HSLF-FS-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7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0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1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04BDD"/>
    <w:multiLevelType w:val="hybridMultilevel"/>
    <w:tmpl w:val="18A86C6A"/>
    <w:lvl w:ilvl="0" w:tplc="15A81D36"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E919A0"/>
    <w:rsid w:val="000027F1"/>
    <w:rsid w:val="000141C7"/>
    <w:rsid w:val="00015A42"/>
    <w:rsid w:val="000163D1"/>
    <w:rsid w:val="00030358"/>
    <w:rsid w:val="00040F0D"/>
    <w:rsid w:val="00051AE2"/>
    <w:rsid w:val="00051D47"/>
    <w:rsid w:val="000617E2"/>
    <w:rsid w:val="0006211F"/>
    <w:rsid w:val="00087376"/>
    <w:rsid w:val="00094FF3"/>
    <w:rsid w:val="000A53DB"/>
    <w:rsid w:val="000B0886"/>
    <w:rsid w:val="000B759A"/>
    <w:rsid w:val="000C03D3"/>
    <w:rsid w:val="000C1FE0"/>
    <w:rsid w:val="000C2D5D"/>
    <w:rsid w:val="000C3701"/>
    <w:rsid w:val="000C60AD"/>
    <w:rsid w:val="000C7CD4"/>
    <w:rsid w:val="000D05EE"/>
    <w:rsid w:val="000D6765"/>
    <w:rsid w:val="000E02DE"/>
    <w:rsid w:val="000E127D"/>
    <w:rsid w:val="000F452F"/>
    <w:rsid w:val="000F6292"/>
    <w:rsid w:val="000F687B"/>
    <w:rsid w:val="000F6D88"/>
    <w:rsid w:val="00102643"/>
    <w:rsid w:val="00102713"/>
    <w:rsid w:val="00102AC6"/>
    <w:rsid w:val="00102D61"/>
    <w:rsid w:val="00111649"/>
    <w:rsid w:val="0011342D"/>
    <w:rsid w:val="00115FB8"/>
    <w:rsid w:val="00120C8F"/>
    <w:rsid w:val="00120F2E"/>
    <w:rsid w:val="00124525"/>
    <w:rsid w:val="00131329"/>
    <w:rsid w:val="00142095"/>
    <w:rsid w:val="00142E26"/>
    <w:rsid w:val="0015523A"/>
    <w:rsid w:val="00155D51"/>
    <w:rsid w:val="00166A4C"/>
    <w:rsid w:val="00183700"/>
    <w:rsid w:val="00192E63"/>
    <w:rsid w:val="001A3ABA"/>
    <w:rsid w:val="001A477A"/>
    <w:rsid w:val="001B67D3"/>
    <w:rsid w:val="001B68EB"/>
    <w:rsid w:val="001C7B27"/>
    <w:rsid w:val="00204738"/>
    <w:rsid w:val="00211C20"/>
    <w:rsid w:val="0021662E"/>
    <w:rsid w:val="00222CBB"/>
    <w:rsid w:val="00225E0F"/>
    <w:rsid w:val="00235565"/>
    <w:rsid w:val="0024022B"/>
    <w:rsid w:val="00240930"/>
    <w:rsid w:val="0024439E"/>
    <w:rsid w:val="00256D42"/>
    <w:rsid w:val="00261114"/>
    <w:rsid w:val="00262D00"/>
    <w:rsid w:val="00264944"/>
    <w:rsid w:val="00274315"/>
    <w:rsid w:val="002772FF"/>
    <w:rsid w:val="00284495"/>
    <w:rsid w:val="00286AF9"/>
    <w:rsid w:val="00286C3A"/>
    <w:rsid w:val="00290019"/>
    <w:rsid w:val="00297A97"/>
    <w:rsid w:val="002B4EE5"/>
    <w:rsid w:val="002C5226"/>
    <w:rsid w:val="002D06EA"/>
    <w:rsid w:val="002D182B"/>
    <w:rsid w:val="002D717E"/>
    <w:rsid w:val="002E5FC8"/>
    <w:rsid w:val="002E7C7A"/>
    <w:rsid w:val="002F0A80"/>
    <w:rsid w:val="00302010"/>
    <w:rsid w:val="00304DCB"/>
    <w:rsid w:val="0030765D"/>
    <w:rsid w:val="00307663"/>
    <w:rsid w:val="00317B76"/>
    <w:rsid w:val="00322348"/>
    <w:rsid w:val="003230C8"/>
    <w:rsid w:val="00326FD4"/>
    <w:rsid w:val="00327FFC"/>
    <w:rsid w:val="003326CD"/>
    <w:rsid w:val="00334F28"/>
    <w:rsid w:val="0033542D"/>
    <w:rsid w:val="003452AC"/>
    <w:rsid w:val="003650AC"/>
    <w:rsid w:val="003666D1"/>
    <w:rsid w:val="00371E1C"/>
    <w:rsid w:val="003745FE"/>
    <w:rsid w:val="003802B8"/>
    <w:rsid w:val="00384CD6"/>
    <w:rsid w:val="00386ED3"/>
    <w:rsid w:val="00394AD3"/>
    <w:rsid w:val="003A76E1"/>
    <w:rsid w:val="003B0D9F"/>
    <w:rsid w:val="003B5410"/>
    <w:rsid w:val="003C4B24"/>
    <w:rsid w:val="003C795A"/>
    <w:rsid w:val="003D007D"/>
    <w:rsid w:val="003D5A75"/>
    <w:rsid w:val="003E09D7"/>
    <w:rsid w:val="003E2932"/>
    <w:rsid w:val="003F1AE5"/>
    <w:rsid w:val="003F222C"/>
    <w:rsid w:val="003F4C48"/>
    <w:rsid w:val="00403F57"/>
    <w:rsid w:val="00411C22"/>
    <w:rsid w:val="00411F1F"/>
    <w:rsid w:val="00412DA1"/>
    <w:rsid w:val="00426245"/>
    <w:rsid w:val="004315EF"/>
    <w:rsid w:val="00431E6E"/>
    <w:rsid w:val="00433373"/>
    <w:rsid w:val="0043385E"/>
    <w:rsid w:val="004340AD"/>
    <w:rsid w:val="00447042"/>
    <w:rsid w:val="00460BBD"/>
    <w:rsid w:val="00461C13"/>
    <w:rsid w:val="0046468A"/>
    <w:rsid w:val="00472CEC"/>
    <w:rsid w:val="00475A3F"/>
    <w:rsid w:val="004765A2"/>
    <w:rsid w:val="00476674"/>
    <w:rsid w:val="0048760C"/>
    <w:rsid w:val="004A4064"/>
    <w:rsid w:val="004C0F0F"/>
    <w:rsid w:val="004C5929"/>
    <w:rsid w:val="004C73D5"/>
    <w:rsid w:val="004D2D2B"/>
    <w:rsid w:val="004D3D07"/>
    <w:rsid w:val="004D7ACB"/>
    <w:rsid w:val="004F0D96"/>
    <w:rsid w:val="00501579"/>
    <w:rsid w:val="0050181B"/>
    <w:rsid w:val="00501DA6"/>
    <w:rsid w:val="0051358A"/>
    <w:rsid w:val="005229C8"/>
    <w:rsid w:val="00524398"/>
    <w:rsid w:val="005356E0"/>
    <w:rsid w:val="00536E2F"/>
    <w:rsid w:val="005465D8"/>
    <w:rsid w:val="00547CF0"/>
    <w:rsid w:val="0055285D"/>
    <w:rsid w:val="005543A1"/>
    <w:rsid w:val="00563AAA"/>
    <w:rsid w:val="00563AD6"/>
    <w:rsid w:val="00571510"/>
    <w:rsid w:val="00577749"/>
    <w:rsid w:val="00577C10"/>
    <w:rsid w:val="00583B81"/>
    <w:rsid w:val="0058666B"/>
    <w:rsid w:val="005925B3"/>
    <w:rsid w:val="005A1D3C"/>
    <w:rsid w:val="005A51C0"/>
    <w:rsid w:val="005B0CC3"/>
    <w:rsid w:val="005B1C48"/>
    <w:rsid w:val="005B304E"/>
    <w:rsid w:val="005B45B4"/>
    <w:rsid w:val="005B631A"/>
    <w:rsid w:val="005C5F81"/>
    <w:rsid w:val="005C62D9"/>
    <w:rsid w:val="005D0F10"/>
    <w:rsid w:val="005D1BD8"/>
    <w:rsid w:val="005D1ED7"/>
    <w:rsid w:val="005D31C3"/>
    <w:rsid w:val="005D5AF8"/>
    <w:rsid w:val="005E1619"/>
    <w:rsid w:val="005E2297"/>
    <w:rsid w:val="005E3848"/>
    <w:rsid w:val="005E7006"/>
    <w:rsid w:val="006019D8"/>
    <w:rsid w:val="006073A5"/>
    <w:rsid w:val="00615514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4818"/>
    <w:rsid w:val="006654DD"/>
    <w:rsid w:val="00673671"/>
    <w:rsid w:val="00673F32"/>
    <w:rsid w:val="00676B05"/>
    <w:rsid w:val="006812F9"/>
    <w:rsid w:val="00684585"/>
    <w:rsid w:val="00687BF5"/>
    <w:rsid w:val="00694A4F"/>
    <w:rsid w:val="00697A06"/>
    <w:rsid w:val="006A4E6D"/>
    <w:rsid w:val="006A730E"/>
    <w:rsid w:val="006A7697"/>
    <w:rsid w:val="006B0820"/>
    <w:rsid w:val="006B0BAB"/>
    <w:rsid w:val="006B7482"/>
    <w:rsid w:val="006C1831"/>
    <w:rsid w:val="006C3032"/>
    <w:rsid w:val="006D1646"/>
    <w:rsid w:val="006E0F38"/>
    <w:rsid w:val="006E138E"/>
    <w:rsid w:val="006E31C0"/>
    <w:rsid w:val="006E3C03"/>
    <w:rsid w:val="006E5047"/>
    <w:rsid w:val="006E681C"/>
    <w:rsid w:val="007022BE"/>
    <w:rsid w:val="00711405"/>
    <w:rsid w:val="00712FD2"/>
    <w:rsid w:val="007370F1"/>
    <w:rsid w:val="007509B1"/>
    <w:rsid w:val="00750A22"/>
    <w:rsid w:val="0075279A"/>
    <w:rsid w:val="00753F87"/>
    <w:rsid w:val="007564B2"/>
    <w:rsid w:val="00770086"/>
    <w:rsid w:val="00775505"/>
    <w:rsid w:val="007818B1"/>
    <w:rsid w:val="00782EF0"/>
    <w:rsid w:val="007933D1"/>
    <w:rsid w:val="007A0F43"/>
    <w:rsid w:val="007B2F4F"/>
    <w:rsid w:val="007B3CCA"/>
    <w:rsid w:val="007C1960"/>
    <w:rsid w:val="007C50A3"/>
    <w:rsid w:val="007D1526"/>
    <w:rsid w:val="007D5B4F"/>
    <w:rsid w:val="007D7477"/>
    <w:rsid w:val="007F423A"/>
    <w:rsid w:val="007F4284"/>
    <w:rsid w:val="008003B3"/>
    <w:rsid w:val="008045D8"/>
    <w:rsid w:val="00807EED"/>
    <w:rsid w:val="0082427B"/>
    <w:rsid w:val="0082470E"/>
    <w:rsid w:val="0083759A"/>
    <w:rsid w:val="00846234"/>
    <w:rsid w:val="00850DA3"/>
    <w:rsid w:val="00852CB6"/>
    <w:rsid w:val="00866C60"/>
    <w:rsid w:val="0086714A"/>
    <w:rsid w:val="0086719A"/>
    <w:rsid w:val="00882EB0"/>
    <w:rsid w:val="0088362A"/>
    <w:rsid w:val="008868BB"/>
    <w:rsid w:val="0089293C"/>
    <w:rsid w:val="008953C1"/>
    <w:rsid w:val="00897725"/>
    <w:rsid w:val="008A2897"/>
    <w:rsid w:val="008A620D"/>
    <w:rsid w:val="008B089D"/>
    <w:rsid w:val="008B1C20"/>
    <w:rsid w:val="008B4853"/>
    <w:rsid w:val="008B6447"/>
    <w:rsid w:val="008B7218"/>
    <w:rsid w:val="008C1647"/>
    <w:rsid w:val="008C586A"/>
    <w:rsid w:val="008E2DA0"/>
    <w:rsid w:val="008E5651"/>
    <w:rsid w:val="008E6CE3"/>
    <w:rsid w:val="00901CDE"/>
    <w:rsid w:val="00902EFA"/>
    <w:rsid w:val="00927A7F"/>
    <w:rsid w:val="00933672"/>
    <w:rsid w:val="0094455D"/>
    <w:rsid w:val="0095218D"/>
    <w:rsid w:val="009626ED"/>
    <w:rsid w:val="009645B2"/>
    <w:rsid w:val="00967451"/>
    <w:rsid w:val="00980F92"/>
    <w:rsid w:val="0099066D"/>
    <w:rsid w:val="009A1FE8"/>
    <w:rsid w:val="009C1CA6"/>
    <w:rsid w:val="009D1329"/>
    <w:rsid w:val="009D23D1"/>
    <w:rsid w:val="009D38B5"/>
    <w:rsid w:val="009D4878"/>
    <w:rsid w:val="009E6B2B"/>
    <w:rsid w:val="009F4D7D"/>
    <w:rsid w:val="009F5A5C"/>
    <w:rsid w:val="009F702D"/>
    <w:rsid w:val="00A00D1C"/>
    <w:rsid w:val="00A02ADF"/>
    <w:rsid w:val="00A056B0"/>
    <w:rsid w:val="00A15711"/>
    <w:rsid w:val="00A23EF2"/>
    <w:rsid w:val="00A27A96"/>
    <w:rsid w:val="00A310CB"/>
    <w:rsid w:val="00A31F46"/>
    <w:rsid w:val="00A329F9"/>
    <w:rsid w:val="00A448B6"/>
    <w:rsid w:val="00A4569C"/>
    <w:rsid w:val="00A50C99"/>
    <w:rsid w:val="00A50E56"/>
    <w:rsid w:val="00A51BE4"/>
    <w:rsid w:val="00A60604"/>
    <w:rsid w:val="00A60B5B"/>
    <w:rsid w:val="00A61D90"/>
    <w:rsid w:val="00A844FF"/>
    <w:rsid w:val="00A90497"/>
    <w:rsid w:val="00A914FD"/>
    <w:rsid w:val="00AA0527"/>
    <w:rsid w:val="00AA16FF"/>
    <w:rsid w:val="00AA3167"/>
    <w:rsid w:val="00AA67E1"/>
    <w:rsid w:val="00AB093C"/>
    <w:rsid w:val="00AB493D"/>
    <w:rsid w:val="00AC0072"/>
    <w:rsid w:val="00AC5EE5"/>
    <w:rsid w:val="00AC6314"/>
    <w:rsid w:val="00AD3E83"/>
    <w:rsid w:val="00AD521C"/>
    <w:rsid w:val="00AD588F"/>
    <w:rsid w:val="00AE5BD2"/>
    <w:rsid w:val="00AF2616"/>
    <w:rsid w:val="00AF61C0"/>
    <w:rsid w:val="00B20987"/>
    <w:rsid w:val="00B37324"/>
    <w:rsid w:val="00B402D1"/>
    <w:rsid w:val="00B43040"/>
    <w:rsid w:val="00B44EDD"/>
    <w:rsid w:val="00B44FB2"/>
    <w:rsid w:val="00B47717"/>
    <w:rsid w:val="00B55322"/>
    <w:rsid w:val="00B7226B"/>
    <w:rsid w:val="00B74CD9"/>
    <w:rsid w:val="00B8133C"/>
    <w:rsid w:val="00B8268C"/>
    <w:rsid w:val="00B83962"/>
    <w:rsid w:val="00B839AB"/>
    <w:rsid w:val="00B83B97"/>
    <w:rsid w:val="00B855A1"/>
    <w:rsid w:val="00B872A7"/>
    <w:rsid w:val="00B9010D"/>
    <w:rsid w:val="00B92A2C"/>
    <w:rsid w:val="00B946E1"/>
    <w:rsid w:val="00B9475C"/>
    <w:rsid w:val="00B94A17"/>
    <w:rsid w:val="00B9767B"/>
    <w:rsid w:val="00BA16EF"/>
    <w:rsid w:val="00BA1B61"/>
    <w:rsid w:val="00BB03EE"/>
    <w:rsid w:val="00BC0A68"/>
    <w:rsid w:val="00BD5D11"/>
    <w:rsid w:val="00BE07AC"/>
    <w:rsid w:val="00BE1A57"/>
    <w:rsid w:val="00BE506E"/>
    <w:rsid w:val="00BF3848"/>
    <w:rsid w:val="00BF6306"/>
    <w:rsid w:val="00BF7D56"/>
    <w:rsid w:val="00C03828"/>
    <w:rsid w:val="00C03C9F"/>
    <w:rsid w:val="00C13DB1"/>
    <w:rsid w:val="00C172E7"/>
    <w:rsid w:val="00C26EEA"/>
    <w:rsid w:val="00C351D6"/>
    <w:rsid w:val="00C354BC"/>
    <w:rsid w:val="00C371D5"/>
    <w:rsid w:val="00C37A18"/>
    <w:rsid w:val="00C50968"/>
    <w:rsid w:val="00C545F6"/>
    <w:rsid w:val="00C668DF"/>
    <w:rsid w:val="00C66DE6"/>
    <w:rsid w:val="00C76C03"/>
    <w:rsid w:val="00C9498A"/>
    <w:rsid w:val="00C95448"/>
    <w:rsid w:val="00CA1ADA"/>
    <w:rsid w:val="00CA613C"/>
    <w:rsid w:val="00CC7F1A"/>
    <w:rsid w:val="00CD0291"/>
    <w:rsid w:val="00CD653E"/>
    <w:rsid w:val="00CE347B"/>
    <w:rsid w:val="00CE4C19"/>
    <w:rsid w:val="00CE6867"/>
    <w:rsid w:val="00CE6C68"/>
    <w:rsid w:val="00CF110E"/>
    <w:rsid w:val="00CF4487"/>
    <w:rsid w:val="00CF79ED"/>
    <w:rsid w:val="00D06A43"/>
    <w:rsid w:val="00D10310"/>
    <w:rsid w:val="00D12CD4"/>
    <w:rsid w:val="00D2214E"/>
    <w:rsid w:val="00D255FF"/>
    <w:rsid w:val="00D25E58"/>
    <w:rsid w:val="00D27EB9"/>
    <w:rsid w:val="00D3124C"/>
    <w:rsid w:val="00D31840"/>
    <w:rsid w:val="00D41AF7"/>
    <w:rsid w:val="00D42876"/>
    <w:rsid w:val="00D54A38"/>
    <w:rsid w:val="00D5555F"/>
    <w:rsid w:val="00D56613"/>
    <w:rsid w:val="00D57B74"/>
    <w:rsid w:val="00D60671"/>
    <w:rsid w:val="00D65026"/>
    <w:rsid w:val="00D67284"/>
    <w:rsid w:val="00D7063B"/>
    <w:rsid w:val="00D70A37"/>
    <w:rsid w:val="00D9039C"/>
    <w:rsid w:val="00D94D6A"/>
    <w:rsid w:val="00DA318E"/>
    <w:rsid w:val="00DA4BE6"/>
    <w:rsid w:val="00DA5200"/>
    <w:rsid w:val="00DA6129"/>
    <w:rsid w:val="00DB11F6"/>
    <w:rsid w:val="00DB331A"/>
    <w:rsid w:val="00DC32A2"/>
    <w:rsid w:val="00DC39F9"/>
    <w:rsid w:val="00DD573C"/>
    <w:rsid w:val="00DE014F"/>
    <w:rsid w:val="00DE026C"/>
    <w:rsid w:val="00DF0750"/>
    <w:rsid w:val="00DF23D8"/>
    <w:rsid w:val="00DF2763"/>
    <w:rsid w:val="00E1488D"/>
    <w:rsid w:val="00E175A9"/>
    <w:rsid w:val="00E37443"/>
    <w:rsid w:val="00E44C93"/>
    <w:rsid w:val="00E50352"/>
    <w:rsid w:val="00E5276B"/>
    <w:rsid w:val="00E52BE7"/>
    <w:rsid w:val="00E54224"/>
    <w:rsid w:val="00E613C9"/>
    <w:rsid w:val="00E6362F"/>
    <w:rsid w:val="00E647AA"/>
    <w:rsid w:val="00E65874"/>
    <w:rsid w:val="00E709DC"/>
    <w:rsid w:val="00E71C4D"/>
    <w:rsid w:val="00E85813"/>
    <w:rsid w:val="00E919A0"/>
    <w:rsid w:val="00E92962"/>
    <w:rsid w:val="00EA1C39"/>
    <w:rsid w:val="00EA443D"/>
    <w:rsid w:val="00EA7F76"/>
    <w:rsid w:val="00EB6280"/>
    <w:rsid w:val="00EC0E3B"/>
    <w:rsid w:val="00EC6733"/>
    <w:rsid w:val="00ED46CE"/>
    <w:rsid w:val="00EE4E2B"/>
    <w:rsid w:val="00F01E1C"/>
    <w:rsid w:val="00F04C6B"/>
    <w:rsid w:val="00F1064F"/>
    <w:rsid w:val="00F152B6"/>
    <w:rsid w:val="00F24148"/>
    <w:rsid w:val="00F25B0B"/>
    <w:rsid w:val="00F35CE4"/>
    <w:rsid w:val="00F4701E"/>
    <w:rsid w:val="00F478F8"/>
    <w:rsid w:val="00F609C9"/>
    <w:rsid w:val="00F6113B"/>
    <w:rsid w:val="00F67EE4"/>
    <w:rsid w:val="00F72DA9"/>
    <w:rsid w:val="00F851A7"/>
    <w:rsid w:val="00FA0F3C"/>
    <w:rsid w:val="00FA3690"/>
    <w:rsid w:val="00FC7417"/>
    <w:rsid w:val="00FE200B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6E92C0F8"/>
  <w15:docId w15:val="{E6D1ECFD-8B69-4B16-816E-B9EE6C3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6211F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qFormat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qFormat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8B1C20"/>
    <w:pPr>
      <w:numPr>
        <w:numId w:val="9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8B1C20"/>
    <w:rPr>
      <w:color w:val="000000" w:themeColor="text1"/>
      <w:sz w:val="21"/>
    </w:rPr>
  </w:style>
  <w:style w:type="paragraph" w:customStyle="1" w:styleId="HSLF-FS-Sidhuvud-sid-2-och-framt">
    <w:name w:val="HSLF-FS-Sidhuvud-sid-2-och-framåt"/>
    <w:basedOn w:val="HSLF-FS-Rubrik-1"/>
    <w:uiPriority w:val="2"/>
    <w:qFormat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qFormat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qFormat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qFormat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qFormat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qFormat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qFormat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qFormat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HSLF-FS-Numreradlista"/>
    <w:uiPriority w:val="9"/>
    <w:qFormat/>
    <w:rsid w:val="00D65026"/>
    <w:pPr>
      <w:numPr>
        <w:numId w:val="12"/>
      </w:numPr>
      <w:ind w:left="227" w:hanging="227"/>
    </w:pPr>
  </w:style>
  <w:style w:type="paragraph" w:customStyle="1" w:styleId="HSLF-FS-Strecksats">
    <w:name w:val="HSLF-FS-Strecksats"/>
    <w:basedOn w:val="HSLF-FS-Numreradlista"/>
    <w:uiPriority w:val="9"/>
    <w:qFormat/>
    <w:rsid w:val="006E5047"/>
    <w:pPr>
      <w:numPr>
        <w:numId w:val="13"/>
      </w:numPr>
      <w:ind w:left="227" w:hanging="227"/>
    </w:pPr>
  </w:style>
  <w:style w:type="paragraph" w:customStyle="1" w:styleId="HSLF-FS-Tabellunderrubrik">
    <w:name w:val="HSLF-FS-Tabellunderrubrik"/>
    <w:basedOn w:val="HSLF-FS-Tabellrubrik"/>
    <w:uiPriority w:val="10"/>
    <w:qFormat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qFormat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qFormat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qFormat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qFormat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6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61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61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616"/>
    <w:rPr>
      <w:b/>
      <w:bCs/>
    </w:rPr>
  </w:style>
  <w:style w:type="paragraph" w:customStyle="1" w:styleId="SoSBrdtextindragfrstaraden">
    <w:name w:val="SoS_Brödtext indrag första raden"/>
    <w:basedOn w:val="Normal"/>
    <w:qFormat/>
    <w:rsid w:val="000163D1"/>
    <w:pPr>
      <w:spacing w:after="0"/>
      <w:ind w:firstLine="224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kg01\Downloads\HSLF-FS-mall-20150611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4a9f29e69e49e7b4c6282c3c3c26bd xmlns="8ccec9a4-7194-4cef-96a5-a1c243e935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regler och behörighet</TermName>
          <TermId xmlns="http://schemas.microsoft.com/office/infopath/2007/PartnerControls">a02a2571-a97a-4281-a7df-ca91b436466f</TermId>
        </TermInfo>
      </Terms>
    </b64a9f29e69e49e7b4c6282c3c3c26bd>
    <e1b8cfdac04e487f85222b81b3e5b3c0 xmlns="8ccec9a4-7194-4cef-96a5-a1c243e935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Föreskrifter och allmänna råd</TermName>
          <TermId xmlns="http://schemas.microsoft.com/office/infopath/2007/PartnerControls">b1ea97f5-2280-46f0-9db7-bd0bd81d09ed</TermId>
        </TermInfo>
      </Terms>
    </e1b8cfdac04e487f85222b81b3e5b3c0>
    <TaxCatchAll xmlns="8ccec9a4-7194-4cef-96a5-a1c243e935a1">
      <Value>94</Value>
      <Value>9</Value>
      <Value>231</Value>
    </TaxCatchAll>
    <a7d8095941594d11967d2fa4c21247ab xmlns="8ccec9a4-7194-4cef-96a5-a1c243e935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Mallar</TermName>
          <TermId xmlns="http://schemas.microsoft.com/office/infopath/2007/PartnerControls">795037f5-f8fd-44b8-91ce-8d709238f1c5</TermId>
        </TermInfo>
      </Terms>
    </a7d8095941594d11967d2fa4c21247ab>
    <AIDocumentCategoryTaxHTField0 xmlns="8ccec9a4-7194-4cef-96a5-a1c243e935a1">Mallar</AIDocumentCategoryTaxHTField0>
    <o2f14af1cac948069cf1124459c9ae0d xmlns="714d2b3e-deee-4ad0-95d7-d6bb166a8ec2">
      <Terms xmlns="http://schemas.microsoft.com/office/infopath/2007/PartnerControls"/>
    </o2f14af1cac948069cf1124459c9ae0d>
    <Omr_x00e5_de xmlns="714d2b3e-deee-4ad0-95d7-d6bb166a8e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ätdokument" ma:contentTypeID="0x010100C6AA95B673514FB4836EDE0C64F92D06040025622335F1FAAD40A204B7761D604561" ma:contentTypeVersion="31" ma:contentTypeDescription="" ma:contentTypeScope="" ma:versionID="09b7ea607ae3a80f02f8f1ebd0a3ec21">
  <xsd:schema xmlns:xsd="http://www.w3.org/2001/XMLSchema" xmlns:xs="http://www.w3.org/2001/XMLSchema" xmlns:p="http://schemas.microsoft.com/office/2006/metadata/properties" xmlns:ns2="8ccec9a4-7194-4cef-96a5-a1c243e935a1" xmlns:ns3="714d2b3e-deee-4ad0-95d7-d6bb166a8ec2" targetNamespace="http://schemas.microsoft.com/office/2006/metadata/properties" ma:root="true" ma:fieldsID="446afcc43c256b18137841af4b6dcbde" ns2:_="" ns3:_="">
    <xsd:import namespace="8ccec9a4-7194-4cef-96a5-a1c243e935a1"/>
    <xsd:import namespace="714d2b3e-deee-4ad0-95d7-d6bb166a8ec2"/>
    <xsd:element name="properties">
      <xsd:complexType>
        <xsd:sequence>
          <xsd:element name="documentManagement">
            <xsd:complexType>
              <xsd:all>
                <xsd:element ref="ns2:AIDocumentCategoryTaxHTField0" minOccurs="0"/>
                <xsd:element ref="ns2:b64a9f29e69e49e7b4c6282c3c3c26bd" minOccurs="0"/>
                <xsd:element ref="ns2:e1b8cfdac04e487f85222b81b3e5b3c0" minOccurs="0"/>
                <xsd:element ref="ns2:TaxCatchAll" minOccurs="0"/>
                <xsd:element ref="ns2:a7d8095941594d11967d2fa4c21247ab" minOccurs="0"/>
                <xsd:element ref="ns2:TaxCatchAllLabel" minOccurs="0"/>
                <xsd:element ref="ns3:o2f14af1cac948069cf1124459c9ae0d" minOccurs="0"/>
                <xsd:element ref="ns3:Omr_x00e5_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ec9a4-7194-4cef-96a5-a1c243e935a1" elementFormDefault="qualified">
    <xsd:import namespace="http://schemas.microsoft.com/office/2006/documentManagement/types"/>
    <xsd:import namespace="http://schemas.microsoft.com/office/infopath/2007/PartnerControls"/>
    <xsd:element name="AIDocumentCategoryTaxHTField0" ma:index="6" nillable="true" ma:displayName="Dokumenttyp_0" ma:hidden="true" ma:internalName="AIDocumentCategoryTaxHTField0" ma:readOnly="false">
      <xsd:simpleType>
        <xsd:restriction base="dms:Note"/>
      </xsd:simpleType>
    </xsd:element>
    <xsd:element name="b64a9f29e69e49e7b4c6282c3c3c26bd" ma:index="7" ma:taxonomy="true" ma:internalName="b64a9f29e69e49e7b4c6282c3c3c26bd" ma:taxonomyFieldName="Organisatorisk_x0020_tillh_x00f6_righet" ma:displayName="Organisatorisk tillhörighet" ma:readOnly="false" ma:default="" ma:fieldId="{b64a9f29-e69e-49e7-b4c6-282c3c3c26bd}" ma:taxonomyMulti="true" ma:sspId="68028966-b333-4fcd-be16-92d907fe3d90" ma:termSetId="2ebf11d2-b480-4a3f-9366-2ba648925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b8cfdac04e487f85222b81b3e5b3c0" ma:index="8" nillable="true" ma:taxonomy="true" ma:internalName="e1b8cfdac04e487f85222b81b3e5b3c0" ma:taxonomyFieldName="Processtillh_x00f6_righet0" ma:displayName="Processtillhörighet" ma:readOnly="false" ma:fieldId="{e1b8cfda-c04e-487f-8522-2b81b3e5b3c0}" ma:taxonomyMulti="true" ma:sspId="68028966-b333-4fcd-be16-92d907fe3d90" ma:termSetId="ca21c80b-e51c-477c-af5f-fce7fb77a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Global taxonomikolumn" ma:hidden="true" ma:list="{89ccebda-7596-4718-bc9e-516545d3cdb6}" ma:internalName="TaxCatchAll" ma:showField="CatchAllData" ma:web="8ccec9a4-7194-4cef-96a5-a1c243e93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d8095941594d11967d2fa4c21247ab" ma:index="15" ma:taxonomy="true" ma:internalName="a7d8095941594d11967d2fa4c21247ab" ma:taxonomyFieldName="Dokumenttyp2" ma:displayName="Dokumenttyp" ma:readOnly="false" ma:default="" ma:fieldId="{a7d80959-4159-4d11-967d-2fa4c21247ab}" ma:taxonomyMulti="true" ma:sspId="68028966-b333-4fcd-be16-92d907fe3d90" ma:termSetId="ce9a495d-863b-43f1-b0ed-bd81e14417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Global taxonomikolumn1" ma:hidden="true" ma:list="{89ccebda-7596-4718-bc9e-516545d3cdb6}" ma:internalName="TaxCatchAllLabel" ma:readOnly="true" ma:showField="CatchAllDataLabel" ma:web="8ccec9a4-7194-4cef-96a5-a1c243e93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2b3e-deee-4ad0-95d7-d6bb166a8ec2" elementFormDefault="qualified">
    <xsd:import namespace="http://schemas.microsoft.com/office/2006/documentManagement/types"/>
    <xsd:import namespace="http://schemas.microsoft.com/office/infopath/2007/PartnerControls"/>
    <xsd:element name="o2f14af1cac948069cf1124459c9ae0d" ma:index="17" nillable="true" ma:taxonomy="true" ma:internalName="o2f14af1cac948069cf1124459c9ae0d" ma:taxonomyFieldName="Sakomr_x00e5_de" ma:displayName="Sakområde" ma:readOnly="false" ma:fieldId="{82f14af1-cac9-4806-9cf1-124459c9ae0d}" ma:sspId="68028966-b333-4fcd-be16-92d907fe3d90" ma:termSetId="40db9378-5fad-4c46-940b-294219cd55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mr_x00e5_de" ma:index="19" nillable="true" ma:displayName="Område" ma:format="Dropdown" ma:internalName="Omr_x00e5_de">
      <xsd:simpleType>
        <xsd:restriction base="dms:Choice">
          <xsd:enumeration value="Arbetsmiljö och personal"/>
          <xsd:enumeration value="Ekonomi och representation"/>
          <xsd:enumeration value="Gd-föredragning"/>
          <xsd:enumeration value="It- och telefoni"/>
          <xsd:enumeration value="Kommunikation"/>
          <xsd:enumeration value="Konferens- och catering"/>
          <xsd:enumeration value="Konst- och kulturföreningen"/>
          <xsd:enumeration value="Lokaler- och posthantering"/>
          <xsd:enumeration value="Personuppgiftsbehandling"/>
          <xsd:enumeration value="Process (ingår i någon av våra huvudprocesser)"/>
          <xsd:enumeration value="Projektmodellen"/>
          <xsd:enumeration value="Register"/>
          <xsd:enumeration value="Registratur- och arkiv"/>
          <xsd:enumeration value="Upphandling"/>
          <xsd:enumeration value="Överklagand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7813-6A28-4A10-A960-0883E8BE9E8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14d2b3e-deee-4ad0-95d7-d6bb166a8ec2"/>
    <ds:schemaRef ds:uri="http://schemas.microsoft.com/office/2006/documentManagement/types"/>
    <ds:schemaRef ds:uri="8ccec9a4-7194-4cef-96a5-a1c243e935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4BBDCD-F224-40D6-B86B-1D95BBE4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ED79C-881A-4905-9424-F00462037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ec9a4-7194-4cef-96a5-a1c243e935a1"/>
    <ds:schemaRef ds:uri="714d2b3e-deee-4ad0-95d7-d6bb166a8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18225-5C33-4E80-9629-5DC9D658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HSLF-FS-mall-20150611</Template>
  <TotalTime>0</TotalTime>
  <Pages>2</Pages>
  <Words>412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Socialstyrelsens författningar (word) - VIKTIGT: 1. spara ner mallen på din dator, 2. stäng den och 3. öppna den igen</vt:lpstr>
    </vt:vector>
  </TitlesOfParts>
  <Company>Socialstyrelsen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Socialstyrelsens författningar (word) - VIKTIGT: 1. spara ner mallen på din dator, 2. stäng den och 3. öppna den igen</dc:title>
  <dc:subject/>
  <dc:creator>Kring, Lars-Anders</dc:creator>
  <cp:keywords/>
  <dc:description/>
  <cp:lastModifiedBy>Kring, Lars-Anders</cp:lastModifiedBy>
  <cp:revision>2</cp:revision>
  <cp:lastPrinted>2019-02-25T14:25:00Z</cp:lastPrinted>
  <dcterms:created xsi:type="dcterms:W3CDTF">2019-03-14T08:06:00Z</dcterms:created>
  <dcterms:modified xsi:type="dcterms:W3CDTF">2019-03-14T08:06:00Z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0x010100C6AA95B673514FB4836EDE0C64F92D06040025622335F1FAAD40A204B7761D604561</vt:lpwstr>
  </property>
  <property fmtid="{D5CDD505-2E9C-101B-9397-08002B2CF9AE}" pid="3" name="Processtillhörighet0">
    <vt:lpwstr>231;#Föreskrifter och allmänna råd|b1ea97f5-2280-46f0-9db7-bd0bd81d09ed</vt:lpwstr>
  </property>
  <property fmtid="{D5CDD505-2E9C-101B-9397-08002B2CF9AE}" pid="4" name="Organisatorisk tillhörighet">
    <vt:lpwstr>9;#regler och behörighet|a02a2571-a97a-4281-a7df-ca91b436466f</vt:lpwstr>
  </property>
  <property fmtid="{D5CDD505-2E9C-101B-9397-08002B2CF9AE}" pid="5" name="Dokumenttyp2">
    <vt:lpwstr>94;#Mallar|795037f5-f8fd-44b8-91ce-8d709238f1c5</vt:lpwstr>
  </property>
  <property fmtid="{D5CDD505-2E9C-101B-9397-08002B2CF9AE}" pid="6" name="Sakområde">
    <vt:lpwstr/>
  </property>
  <property fmtid="{D5CDD505-2E9C-101B-9397-08002B2CF9AE}" pid="7" name="Dnr">
    <vt:lpwstr/>
  </property>
  <property fmtid="{D5CDD505-2E9C-101B-9397-08002B2CF9AE}" pid="8" name="wic_System_Copyright">
    <vt:lpwstr/>
  </property>
  <property fmtid="{D5CDD505-2E9C-101B-9397-08002B2CF9AE}" pid="9" name="Beslutad av">
    <vt:lpwstr/>
  </property>
  <property fmtid="{D5CDD505-2E9C-101B-9397-08002B2CF9AE}" pid="10" name="Processägare">
    <vt:lpwstr/>
  </property>
  <property fmtid="{D5CDD505-2E9C-101B-9397-08002B2CF9AE}" pid="11" name="AIDocumentOwner">
    <vt:lpwstr/>
  </property>
  <property fmtid="{D5CDD505-2E9C-101B-9397-08002B2CF9AE}" pid="12" name="Test">
    <vt:lpwstr>Process (ingår i någon av våra huvudprocesser)</vt:lpwstr>
  </property>
</Properties>
</file>