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40" w:rsidRPr="009A3AE7" w:rsidRDefault="00181240" w:rsidP="001A721E">
      <w:pPr>
        <w:pStyle w:val="Ingetavstnd"/>
        <w:rPr>
          <w:rFonts w:ascii="Arial" w:hAnsi="Arial" w:cs="Arial"/>
          <w:sz w:val="20"/>
          <w:szCs w:val="20"/>
        </w:rPr>
      </w:pPr>
    </w:p>
    <w:p w:rsidR="002803E6" w:rsidRPr="009A3AE7" w:rsidRDefault="002803E6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2803E6" w:rsidRPr="009A3AE7" w:rsidRDefault="002803E6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2803E6" w:rsidRPr="009A3AE7" w:rsidRDefault="002803E6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2803E6" w:rsidRPr="009A3AE7" w:rsidRDefault="002803E6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2803E6" w:rsidRDefault="002803E6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98600A" w:rsidRDefault="0098600A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3B1C8C" w:rsidRDefault="003B1C8C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3B1C8C" w:rsidRDefault="003B1C8C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3B1C8C" w:rsidRDefault="003B1C8C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3B1C8C" w:rsidRDefault="003B1C8C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814FC1" w:rsidRDefault="00814FC1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814FC1" w:rsidRDefault="00814FC1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98600A" w:rsidRDefault="0098600A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98600A" w:rsidRDefault="0098600A" w:rsidP="008C0B97">
      <w:pPr>
        <w:pStyle w:val="Ingetavstnd"/>
        <w:rPr>
          <w:rFonts w:ascii="Arial" w:hAnsi="Arial" w:cs="Arial"/>
          <w:sz w:val="20"/>
          <w:szCs w:val="20"/>
        </w:rPr>
      </w:pPr>
    </w:p>
    <w:p w:rsidR="0098600A" w:rsidRPr="00D955A9" w:rsidRDefault="0098600A" w:rsidP="0098600A">
      <w:pPr>
        <w:spacing w:after="120"/>
        <w:rPr>
          <w:rFonts w:asciiTheme="majorHAnsi" w:hAnsiTheme="majorHAnsi"/>
          <w:b/>
          <w:color w:val="6AAD3D"/>
          <w:sz w:val="48"/>
          <w:szCs w:val="48"/>
        </w:rPr>
      </w:pPr>
      <w:r w:rsidRPr="00D955A9">
        <w:rPr>
          <w:rFonts w:asciiTheme="majorHAnsi" w:hAnsiTheme="majorHAnsi"/>
          <w:b/>
          <w:color w:val="6AAD3D"/>
          <w:sz w:val="48"/>
          <w:szCs w:val="48"/>
        </w:rPr>
        <w:t xml:space="preserve">Kvalitetsdeklaration </w:t>
      </w:r>
      <w:r>
        <w:rPr>
          <w:rFonts w:asciiTheme="majorHAnsi" w:hAnsiTheme="majorHAnsi"/>
          <w:b/>
          <w:color w:val="6AAD3D"/>
          <w:sz w:val="48"/>
          <w:szCs w:val="48"/>
        </w:rPr>
        <w:br/>
        <w:t>Individ- och familjeomsorg</w:t>
      </w:r>
    </w:p>
    <w:p w:rsidR="0098600A" w:rsidRDefault="0098600A" w:rsidP="0098600A">
      <w:pPr>
        <w:pStyle w:val="Ingetavstnd"/>
        <w:rPr>
          <w:rFonts w:asciiTheme="majorHAnsi" w:hAnsiTheme="majorHAnsi"/>
          <w:sz w:val="30"/>
          <w:szCs w:val="30"/>
        </w:rPr>
      </w:pPr>
      <w:r w:rsidRPr="00D955A9">
        <w:rPr>
          <w:rFonts w:asciiTheme="majorHAnsi" w:hAnsiTheme="majorHAnsi"/>
          <w:sz w:val="30"/>
          <w:szCs w:val="30"/>
        </w:rPr>
        <w:t>En översikt för att underlätta ditt val av vård och omsorg</w:t>
      </w:r>
    </w:p>
    <w:p w:rsidR="0098600A" w:rsidRPr="009A3AE7" w:rsidRDefault="0098600A" w:rsidP="0098600A">
      <w:pPr>
        <w:pStyle w:val="Ingetavstnd"/>
        <w:rPr>
          <w:rFonts w:ascii="Arial" w:hAnsi="Arial" w:cs="Arial"/>
          <w:sz w:val="20"/>
          <w:szCs w:val="20"/>
        </w:rPr>
      </w:pPr>
    </w:p>
    <w:p w:rsidR="0098600A" w:rsidRDefault="0098600A" w:rsidP="00A0208E">
      <w:pPr>
        <w:rPr>
          <w:rFonts w:ascii="Arial" w:hAnsi="Arial" w:cs="Arial"/>
          <w:sz w:val="20"/>
          <w:szCs w:val="20"/>
        </w:rPr>
        <w:sectPr w:rsidR="0098600A" w:rsidSect="005E516D">
          <w:headerReference w:type="even" r:id="rId8"/>
          <w:headerReference w:type="default" r:id="rId9"/>
          <w:headerReference w:type="first" r:id="rId10"/>
          <w:pgSz w:w="11906" w:h="16838"/>
          <w:pgMar w:top="1588" w:right="1191" w:bottom="1134" w:left="1191" w:header="567" w:footer="567" w:gutter="0"/>
          <w:cols w:space="708"/>
          <w:titlePg/>
          <w:docGrid w:linePitch="360"/>
        </w:sectPr>
      </w:pPr>
    </w:p>
    <w:p w:rsidR="0098600A" w:rsidRDefault="0098600A" w:rsidP="00A0208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Verksamhetens namn (redigerbart)"/>
            </w:textInput>
          </w:ffData>
        </w:fldChar>
      </w:r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Verksamhetens namn (redigerbart)</w:t>
      </w:r>
      <w:r>
        <w:rPr>
          <w:rFonts w:ascii="Arial" w:hAnsi="Arial" w:cs="Arial"/>
          <w:sz w:val="40"/>
          <w:szCs w:val="40"/>
        </w:rPr>
        <w:fldChar w:fldCharType="end"/>
      </w:r>
    </w:p>
    <w:p w:rsidR="0098600A" w:rsidRDefault="0098600A" w:rsidP="00A0208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Org nr / verksamhet / enhet (redigerbart)"/>
            </w:textInput>
          </w:ffData>
        </w:fldChar>
      </w:r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Org nr / verksamhet / enhet (redigerbart)</w:t>
      </w:r>
      <w:r>
        <w:rPr>
          <w:rFonts w:ascii="Arial" w:hAnsi="Arial" w:cs="Arial"/>
          <w:sz w:val="40"/>
          <w:szCs w:val="40"/>
        </w:rPr>
        <w:fldChar w:fldCharType="end"/>
      </w:r>
    </w:p>
    <w:p w:rsidR="0098600A" w:rsidRDefault="0098600A" w:rsidP="00A0208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Kvalitetsdeklaration gäller för 2016 (redigerbart)"/>
            </w:textInput>
          </w:ffData>
        </w:fldChar>
      </w:r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Kvalitetsdeklaration gäller för 2016 (redigerbart)</w:t>
      </w:r>
      <w:r>
        <w:rPr>
          <w:rFonts w:ascii="Arial" w:hAnsi="Arial" w:cs="Arial"/>
          <w:sz w:val="40"/>
          <w:szCs w:val="40"/>
        </w:rPr>
        <w:fldChar w:fldCharType="end"/>
      </w:r>
    </w:p>
    <w:p w:rsidR="0098600A" w:rsidRDefault="0098600A" w:rsidP="0098600A">
      <w:pPr>
        <w:pStyle w:val="Ingetavstnd"/>
      </w:pPr>
    </w:p>
    <w:p w:rsidR="00004668" w:rsidRPr="00004668" w:rsidRDefault="00004668" w:rsidP="0098600A">
      <w:pPr>
        <w:pStyle w:val="Ingetavstnd"/>
        <w:rPr>
          <w:sz w:val="2"/>
          <w:szCs w:val="2"/>
        </w:rPr>
        <w:sectPr w:rsidR="00004668" w:rsidRPr="00004668" w:rsidSect="0098600A">
          <w:type w:val="continuous"/>
          <w:pgSz w:w="11906" w:h="16838"/>
          <w:pgMar w:top="1588" w:right="1191" w:bottom="1134" w:left="1191" w:header="567" w:footer="567" w:gutter="0"/>
          <w:cols w:space="708"/>
          <w:titlePg/>
          <w:docGrid w:linePitch="360"/>
        </w:sectPr>
      </w:pPr>
    </w:p>
    <w:p w:rsidR="00814FC1" w:rsidRDefault="00814FC1" w:rsidP="00FF0ABF">
      <w:pPr>
        <w:spacing w:line="276" w:lineRule="auto"/>
        <w:rPr>
          <w:rFonts w:asciiTheme="majorHAnsi" w:hAnsiTheme="majorHAnsi"/>
          <w:sz w:val="22"/>
        </w:rPr>
      </w:pPr>
    </w:p>
    <w:p w:rsidR="00DE73A5" w:rsidRDefault="00A0208E" w:rsidP="00FF0ABF">
      <w:pPr>
        <w:spacing w:line="276" w:lineRule="auto"/>
        <w:rPr>
          <w:rFonts w:asciiTheme="majorHAnsi" w:hAnsiTheme="majorHAnsi"/>
          <w:sz w:val="22"/>
        </w:rPr>
      </w:pPr>
      <w:r w:rsidRPr="00DE73A5">
        <w:rPr>
          <w:rFonts w:asciiTheme="majorHAnsi" w:hAnsiTheme="majorHAnsi"/>
          <w:sz w:val="22"/>
        </w:rPr>
        <w:t>Att arbeta med kvalitet är en självklarhet för offentliga och privata verksamheter inom vård och omsorg. Men fram till idag har det inte funnits en gemensam mode</w:t>
      </w:r>
      <w:r w:rsidR="00DE73A5">
        <w:rPr>
          <w:rFonts w:asciiTheme="majorHAnsi" w:hAnsiTheme="majorHAnsi"/>
          <w:sz w:val="22"/>
        </w:rPr>
        <w:t>ll för hur detta ska redovisas.</w:t>
      </w:r>
    </w:p>
    <w:p w:rsidR="00DE73A5" w:rsidRDefault="00A0208E" w:rsidP="00FF0ABF">
      <w:pPr>
        <w:spacing w:line="276" w:lineRule="auto"/>
        <w:rPr>
          <w:rFonts w:asciiTheme="majorHAnsi" w:hAnsiTheme="majorHAnsi"/>
          <w:sz w:val="22"/>
        </w:rPr>
      </w:pPr>
      <w:r w:rsidRPr="00DE73A5">
        <w:rPr>
          <w:rFonts w:asciiTheme="majorHAnsi" w:hAnsiTheme="majorHAnsi"/>
          <w:sz w:val="22"/>
        </w:rPr>
        <w:t>Branschorganisationen Vårdföreta</w:t>
      </w:r>
      <w:r w:rsidR="00FF0ABF" w:rsidRPr="00DE73A5">
        <w:rPr>
          <w:rFonts w:asciiTheme="majorHAnsi" w:hAnsiTheme="majorHAnsi"/>
          <w:sz w:val="22"/>
        </w:rPr>
        <w:t>garna har därför tagit fram en</w:t>
      </w:r>
      <w:r w:rsidR="00DE73A5">
        <w:rPr>
          <w:rFonts w:asciiTheme="majorHAnsi" w:hAnsiTheme="majorHAnsi"/>
          <w:sz w:val="22"/>
        </w:rPr>
        <w:t xml:space="preserve"> </w:t>
      </w:r>
      <w:r w:rsidRPr="00DE73A5">
        <w:rPr>
          <w:rFonts w:asciiTheme="majorHAnsi" w:hAnsiTheme="majorHAnsi"/>
          <w:i/>
          <w:sz w:val="22"/>
        </w:rPr>
        <w:t>kvalitetsdeklaration,</w:t>
      </w:r>
      <w:r w:rsidRPr="00DE73A5">
        <w:rPr>
          <w:rFonts w:asciiTheme="majorHAnsi" w:hAnsiTheme="majorHAnsi"/>
          <w:sz w:val="22"/>
        </w:rPr>
        <w:t xml:space="preserve"> där medlemsföretagen tydlig</w:t>
      </w:r>
      <w:r w:rsidR="00FF0ABF" w:rsidRPr="00DE73A5">
        <w:rPr>
          <w:rFonts w:asciiTheme="majorHAnsi" w:hAnsiTheme="majorHAnsi"/>
          <w:sz w:val="22"/>
        </w:rPr>
        <w:t xml:space="preserve">t beskriver sitt </w:t>
      </w:r>
      <w:r w:rsidR="00DE73A5">
        <w:rPr>
          <w:rFonts w:asciiTheme="majorHAnsi" w:hAnsiTheme="majorHAnsi"/>
          <w:sz w:val="22"/>
        </w:rPr>
        <w:t xml:space="preserve">kvalitetsarbete. </w:t>
      </w:r>
      <w:r w:rsidRPr="00DE73A5">
        <w:rPr>
          <w:rFonts w:asciiTheme="majorHAnsi" w:hAnsiTheme="majorHAnsi"/>
          <w:sz w:val="22"/>
        </w:rPr>
        <w:t xml:space="preserve">Målet är att detta blir en norm för hela branschen. </w:t>
      </w:r>
    </w:p>
    <w:p w:rsidR="00A0208E" w:rsidRPr="00DE73A5" w:rsidRDefault="00A0208E" w:rsidP="00FF0ABF">
      <w:pPr>
        <w:spacing w:line="276" w:lineRule="auto"/>
        <w:rPr>
          <w:rFonts w:asciiTheme="majorHAnsi" w:hAnsiTheme="majorHAnsi"/>
          <w:sz w:val="22"/>
        </w:rPr>
      </w:pPr>
      <w:r w:rsidRPr="00DE73A5">
        <w:rPr>
          <w:rFonts w:asciiTheme="majorHAnsi" w:hAnsiTheme="majorHAnsi"/>
          <w:sz w:val="22"/>
        </w:rPr>
        <w:t>Det här dokumentet – Kvalitetsdeklaratio</w:t>
      </w:r>
      <w:r w:rsidR="00FF0ABF" w:rsidRPr="00DE73A5">
        <w:rPr>
          <w:rFonts w:asciiTheme="majorHAnsi" w:hAnsiTheme="majorHAnsi"/>
          <w:sz w:val="22"/>
        </w:rPr>
        <w:t xml:space="preserve">n </w:t>
      </w:r>
      <w:r w:rsidR="008045F3">
        <w:rPr>
          <w:rFonts w:asciiTheme="majorHAnsi" w:hAnsiTheme="majorHAnsi"/>
          <w:sz w:val="22"/>
        </w:rPr>
        <w:t>Individ- och familje</w:t>
      </w:r>
      <w:r w:rsidR="00654281">
        <w:rPr>
          <w:rFonts w:asciiTheme="majorHAnsi" w:hAnsiTheme="majorHAnsi"/>
          <w:sz w:val="22"/>
        </w:rPr>
        <w:t>omsorg</w:t>
      </w:r>
      <w:r w:rsidR="00FF0ABF" w:rsidRPr="00DE73A5">
        <w:rPr>
          <w:rFonts w:asciiTheme="majorHAnsi" w:hAnsiTheme="majorHAnsi"/>
          <w:sz w:val="22"/>
        </w:rPr>
        <w:t xml:space="preserve"> – underlättar ett </w:t>
      </w:r>
      <w:r w:rsidRPr="00DE73A5">
        <w:rPr>
          <w:rFonts w:asciiTheme="majorHAnsi" w:hAnsiTheme="majorHAnsi"/>
          <w:sz w:val="22"/>
        </w:rPr>
        <w:t>kunskapsbaserat och välgrundat val av vård och omsorg. Här kan du</w:t>
      </w:r>
      <w:r w:rsidR="006C72AF">
        <w:rPr>
          <w:rFonts w:asciiTheme="majorHAnsi" w:hAnsiTheme="majorHAnsi"/>
          <w:sz w:val="22"/>
        </w:rPr>
        <w:t xml:space="preserve"> exempelvis</w:t>
      </w:r>
      <w:r w:rsidRPr="00DE73A5">
        <w:rPr>
          <w:rFonts w:asciiTheme="majorHAnsi" w:hAnsiTheme="majorHAnsi"/>
          <w:sz w:val="22"/>
        </w:rPr>
        <w:t xml:space="preserve"> läsa om </w:t>
      </w:r>
      <w:r w:rsidR="006C72AF">
        <w:rPr>
          <w:rFonts w:asciiTheme="majorHAnsi" w:hAnsiTheme="majorHAnsi"/>
          <w:sz w:val="22"/>
        </w:rPr>
        <w:t xml:space="preserve">hur verksamheten arbetar med </w:t>
      </w:r>
      <w:r w:rsidR="008045F3">
        <w:rPr>
          <w:rFonts w:asciiTheme="majorHAnsi" w:hAnsiTheme="majorHAnsi"/>
          <w:sz w:val="22"/>
        </w:rPr>
        <w:t xml:space="preserve">evidensbaserad praktik </w:t>
      </w:r>
      <w:r w:rsidR="00FF0ABF" w:rsidRPr="00DE73A5">
        <w:rPr>
          <w:rFonts w:asciiTheme="majorHAnsi" w:hAnsiTheme="majorHAnsi"/>
          <w:sz w:val="22"/>
        </w:rPr>
        <w:t xml:space="preserve">och </w:t>
      </w:r>
      <w:r w:rsidR="006C72AF">
        <w:rPr>
          <w:rFonts w:asciiTheme="majorHAnsi" w:hAnsiTheme="majorHAnsi"/>
          <w:sz w:val="22"/>
        </w:rPr>
        <w:t xml:space="preserve">om resultaten </w:t>
      </w:r>
      <w:r w:rsidR="00B8503F">
        <w:rPr>
          <w:rFonts w:asciiTheme="majorHAnsi" w:hAnsiTheme="majorHAnsi"/>
          <w:sz w:val="22"/>
        </w:rPr>
        <w:t xml:space="preserve">i </w:t>
      </w:r>
      <w:r w:rsidRPr="00DE73A5">
        <w:rPr>
          <w:rFonts w:asciiTheme="majorHAnsi" w:hAnsiTheme="majorHAnsi"/>
          <w:sz w:val="22"/>
        </w:rPr>
        <w:t>enkät</w:t>
      </w:r>
      <w:r w:rsidR="00B8503F">
        <w:rPr>
          <w:rFonts w:asciiTheme="majorHAnsi" w:hAnsiTheme="majorHAnsi"/>
          <w:sz w:val="22"/>
        </w:rPr>
        <w:t xml:space="preserve">undersökningar som </w:t>
      </w:r>
      <w:r w:rsidR="008045F3">
        <w:rPr>
          <w:rFonts w:asciiTheme="majorHAnsi" w:hAnsiTheme="majorHAnsi"/>
          <w:sz w:val="22"/>
        </w:rPr>
        <w:t xml:space="preserve">brukarna/klienterna </w:t>
      </w:r>
      <w:r w:rsidR="00B8503F">
        <w:rPr>
          <w:rFonts w:asciiTheme="majorHAnsi" w:hAnsiTheme="majorHAnsi"/>
          <w:sz w:val="22"/>
        </w:rPr>
        <w:t>har svarat på</w:t>
      </w:r>
      <w:r w:rsidRPr="00DE73A5">
        <w:rPr>
          <w:rFonts w:asciiTheme="majorHAnsi" w:hAnsiTheme="majorHAnsi"/>
          <w:sz w:val="22"/>
        </w:rPr>
        <w:t>. Allt för att göra det enklare för</w:t>
      </w:r>
      <w:r w:rsidR="007937EB" w:rsidRPr="00DE73A5">
        <w:rPr>
          <w:rFonts w:asciiTheme="majorHAnsi" w:hAnsiTheme="majorHAnsi"/>
          <w:sz w:val="22"/>
        </w:rPr>
        <w:t xml:space="preserve"> dig att jämföra och välja den </w:t>
      </w:r>
      <w:r w:rsidRPr="00DE73A5">
        <w:rPr>
          <w:rFonts w:asciiTheme="majorHAnsi" w:hAnsiTheme="majorHAnsi"/>
          <w:sz w:val="22"/>
        </w:rPr>
        <w:t>verksamhet som passar ditt behov bäst.</w:t>
      </w:r>
    </w:p>
    <w:p w:rsidR="00FF0ABF" w:rsidRDefault="00FF0ABF" w:rsidP="000643DA">
      <w:pPr>
        <w:pStyle w:val="Ingetavstnd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B62134" w:rsidRPr="0057000E" w:rsidRDefault="00565EEF" w:rsidP="000643DA">
      <w:pPr>
        <w:pStyle w:val="Ingetavstnd"/>
        <w:ind w:left="426" w:hanging="426"/>
        <w:rPr>
          <w:rFonts w:ascii="Arial" w:hAnsi="Arial" w:cs="Arial"/>
          <w:sz w:val="30"/>
          <w:szCs w:val="30"/>
        </w:rPr>
      </w:pPr>
      <w:r w:rsidRPr="0057000E">
        <w:rPr>
          <w:rFonts w:ascii="Arial" w:hAnsi="Arial" w:cs="Arial"/>
          <w:sz w:val="30"/>
          <w:szCs w:val="30"/>
        </w:rPr>
        <w:lastRenderedPageBreak/>
        <w:t>Innehållsförteckning</w:t>
      </w:r>
      <w:r w:rsidR="008045F3">
        <w:rPr>
          <w:rFonts w:ascii="Arial" w:hAnsi="Arial" w:cs="Arial"/>
          <w:sz w:val="30"/>
          <w:szCs w:val="30"/>
        </w:rPr>
        <w:t xml:space="preserve"> </w:t>
      </w:r>
      <w:r w:rsidR="008045F3" w:rsidRPr="008045F3">
        <w:rPr>
          <w:rFonts w:ascii="Arial" w:hAnsi="Arial" w:cs="Arial"/>
          <w:sz w:val="16"/>
          <w:szCs w:val="30"/>
        </w:rPr>
        <w:t xml:space="preserve">(version </w:t>
      </w:r>
      <w:r w:rsidR="007D36A9">
        <w:rPr>
          <w:rFonts w:ascii="Arial" w:hAnsi="Arial" w:cs="Arial"/>
          <w:sz w:val="16"/>
          <w:szCs w:val="30"/>
        </w:rPr>
        <w:t>9</w:t>
      </w:r>
      <w:r w:rsidR="002F315D">
        <w:rPr>
          <w:rFonts w:ascii="Arial" w:hAnsi="Arial" w:cs="Arial"/>
          <w:sz w:val="16"/>
          <w:szCs w:val="30"/>
        </w:rPr>
        <w:t>_</w:t>
      </w:r>
      <w:r w:rsidR="007D36A9">
        <w:rPr>
          <w:rFonts w:ascii="Arial" w:hAnsi="Arial" w:cs="Arial"/>
          <w:sz w:val="16"/>
          <w:szCs w:val="30"/>
        </w:rPr>
        <w:t>4 april</w:t>
      </w:r>
      <w:r w:rsidR="002F315D">
        <w:rPr>
          <w:rFonts w:ascii="Arial" w:hAnsi="Arial" w:cs="Arial"/>
          <w:sz w:val="16"/>
          <w:szCs w:val="30"/>
        </w:rPr>
        <w:t xml:space="preserve"> </w:t>
      </w:r>
      <w:r w:rsidR="008045F3" w:rsidRPr="008045F3">
        <w:rPr>
          <w:rFonts w:ascii="Arial" w:hAnsi="Arial" w:cs="Arial"/>
          <w:sz w:val="16"/>
          <w:szCs w:val="30"/>
        </w:rPr>
        <w:t>201</w:t>
      </w:r>
      <w:r w:rsidR="007D36A9">
        <w:rPr>
          <w:rFonts w:ascii="Arial" w:hAnsi="Arial" w:cs="Arial"/>
          <w:sz w:val="16"/>
          <w:szCs w:val="30"/>
        </w:rPr>
        <w:t>8</w:t>
      </w:r>
      <w:bookmarkStart w:id="0" w:name="_GoBack"/>
      <w:bookmarkEnd w:id="0"/>
      <w:r w:rsidR="008045F3" w:rsidRPr="008045F3">
        <w:rPr>
          <w:rFonts w:ascii="Arial" w:hAnsi="Arial" w:cs="Arial"/>
          <w:sz w:val="16"/>
          <w:szCs w:val="30"/>
        </w:rPr>
        <w:t>)</w:t>
      </w:r>
    </w:p>
    <w:p w:rsidR="002577D6" w:rsidRPr="000643DA" w:rsidRDefault="002577D6" w:rsidP="000643DA">
      <w:pPr>
        <w:pStyle w:val="Ingetavstnd"/>
        <w:rPr>
          <w:rFonts w:ascii="Arial" w:hAnsi="Arial" w:cs="Arial"/>
          <w:sz w:val="32"/>
          <w:szCs w:val="32"/>
          <w:u w:val="single"/>
        </w:rPr>
      </w:pPr>
    </w:p>
    <w:p w:rsidR="002577D6" w:rsidRPr="00DE73A5" w:rsidRDefault="002577D6" w:rsidP="00B62134">
      <w:pPr>
        <w:pStyle w:val="Ingetavstnd"/>
        <w:spacing w:line="360" w:lineRule="auto"/>
        <w:ind w:left="426" w:hanging="426"/>
        <w:rPr>
          <w:rFonts w:ascii="Arial" w:hAnsi="Arial" w:cs="Arial"/>
          <w:b/>
          <w:color w:val="63AF34"/>
          <w:sz w:val="32"/>
          <w:szCs w:val="32"/>
        </w:rPr>
      </w:pPr>
      <w:r w:rsidRPr="00DE73A5">
        <w:rPr>
          <w:rFonts w:ascii="Arial" w:hAnsi="Arial" w:cs="Arial"/>
          <w:b/>
          <w:color w:val="63AF34"/>
          <w:sz w:val="32"/>
          <w:szCs w:val="32"/>
        </w:rPr>
        <w:t>1. Eget kvalitetsarbete</w:t>
      </w:r>
    </w:p>
    <w:p w:rsidR="008045F3" w:rsidRPr="006746BB" w:rsidRDefault="008045F3" w:rsidP="008045F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6746BB">
        <w:rPr>
          <w:rFonts w:ascii="Arial" w:hAnsi="Arial" w:cs="Arial"/>
          <w:sz w:val="22"/>
        </w:rPr>
        <w:t>1.1</w:t>
      </w:r>
      <w:r w:rsidRPr="006746BB">
        <w:rPr>
          <w:rFonts w:ascii="Arial" w:hAnsi="Arial" w:cs="Arial"/>
          <w:sz w:val="22"/>
        </w:rPr>
        <w:tab/>
        <w:t>Verksamhetens värdegrundsarbete</w:t>
      </w:r>
    </w:p>
    <w:p w:rsidR="008045F3" w:rsidRPr="006746BB" w:rsidRDefault="008045F3" w:rsidP="008045F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6746BB">
        <w:rPr>
          <w:rFonts w:ascii="Arial" w:hAnsi="Arial" w:cs="Arial"/>
          <w:sz w:val="22"/>
        </w:rPr>
        <w:t>1.2</w:t>
      </w:r>
      <w:r w:rsidRPr="006746BB">
        <w:rPr>
          <w:rFonts w:ascii="Arial" w:hAnsi="Arial" w:cs="Arial"/>
          <w:sz w:val="22"/>
        </w:rPr>
        <w:tab/>
        <w:t>Externa granskningar</w:t>
      </w:r>
    </w:p>
    <w:p w:rsidR="008045F3" w:rsidRPr="009A3AE7" w:rsidRDefault="008045F3" w:rsidP="008045F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3</w:t>
      </w:r>
      <w:r w:rsidRPr="009A3AE7">
        <w:rPr>
          <w:rFonts w:ascii="Arial" w:hAnsi="Arial" w:cs="Arial"/>
          <w:sz w:val="22"/>
        </w:rPr>
        <w:tab/>
        <w:t xml:space="preserve">Verksamhetens </w:t>
      </w:r>
      <w:r>
        <w:rPr>
          <w:rFonts w:ascii="Arial" w:hAnsi="Arial" w:cs="Arial"/>
          <w:sz w:val="22"/>
        </w:rPr>
        <w:t>ledningssystem och arbete med riskanalyser, egenkontroll, eventuella internrevisioner, hantering av avvikelser och förbättringsarbete</w:t>
      </w:r>
    </w:p>
    <w:p w:rsidR="002577D6" w:rsidRPr="009A3AE7" w:rsidRDefault="00B62134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1.</w:t>
      </w:r>
      <w:r w:rsidR="008045F3">
        <w:rPr>
          <w:rFonts w:ascii="Arial" w:hAnsi="Arial" w:cs="Arial"/>
          <w:sz w:val="22"/>
        </w:rPr>
        <w:t>4</w:t>
      </w:r>
      <w:r w:rsidRPr="009A3AE7">
        <w:rPr>
          <w:rFonts w:ascii="Arial" w:hAnsi="Arial" w:cs="Arial"/>
          <w:sz w:val="22"/>
        </w:rPr>
        <w:tab/>
      </w:r>
      <w:r w:rsidR="002577D6" w:rsidRPr="009A3AE7">
        <w:rPr>
          <w:rFonts w:ascii="Arial" w:hAnsi="Arial" w:cs="Arial"/>
          <w:sz w:val="22"/>
        </w:rPr>
        <w:t xml:space="preserve">Verksamhetens </w:t>
      </w:r>
      <w:r w:rsidR="00641B47">
        <w:rPr>
          <w:rFonts w:ascii="Arial" w:hAnsi="Arial" w:cs="Arial"/>
          <w:sz w:val="22"/>
        </w:rPr>
        <w:t xml:space="preserve">arbete med </w:t>
      </w:r>
      <w:r w:rsidR="008045F3">
        <w:rPr>
          <w:rFonts w:ascii="Arial" w:hAnsi="Arial" w:cs="Arial"/>
          <w:sz w:val="22"/>
        </w:rPr>
        <w:t xml:space="preserve">att </w:t>
      </w:r>
      <w:r w:rsidR="00A41B0F">
        <w:rPr>
          <w:rFonts w:ascii="Arial" w:hAnsi="Arial" w:cs="Arial"/>
          <w:sz w:val="22"/>
        </w:rPr>
        <w:t>förebygga missförhållanden och vårdskador</w:t>
      </w:r>
      <w:r w:rsidR="008045F3">
        <w:rPr>
          <w:rFonts w:ascii="Arial" w:hAnsi="Arial" w:cs="Arial"/>
          <w:sz w:val="22"/>
        </w:rPr>
        <w:t xml:space="preserve">, samt statistik kring Lex Maria och Lex Sarah </w:t>
      </w:r>
    </w:p>
    <w:p w:rsidR="002577D6" w:rsidRDefault="00B62134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1.</w:t>
      </w:r>
      <w:r w:rsidR="008045F3">
        <w:rPr>
          <w:rFonts w:ascii="Arial" w:hAnsi="Arial" w:cs="Arial"/>
          <w:sz w:val="22"/>
        </w:rPr>
        <w:t>5</w:t>
      </w:r>
      <w:r w:rsidRPr="009A3AE7">
        <w:rPr>
          <w:rFonts w:ascii="Arial" w:hAnsi="Arial" w:cs="Arial"/>
          <w:sz w:val="22"/>
        </w:rPr>
        <w:tab/>
      </w:r>
      <w:r w:rsidR="008045F3">
        <w:rPr>
          <w:rFonts w:ascii="Arial" w:hAnsi="Arial" w:cs="Arial"/>
          <w:sz w:val="22"/>
        </w:rPr>
        <w:t>Verksamhetens arbete med att skapa trygghet och säkerhet för medarbetare</w:t>
      </w:r>
    </w:p>
    <w:p w:rsidR="008045F3" w:rsidRDefault="008045F3" w:rsidP="008045F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1.</w:t>
      </w:r>
      <w:r w:rsidR="006746BB">
        <w:rPr>
          <w:rFonts w:ascii="Arial" w:hAnsi="Arial" w:cs="Arial"/>
          <w:sz w:val="22"/>
        </w:rPr>
        <w:t>6</w:t>
      </w:r>
      <w:r w:rsidRPr="009A3AE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Verksamhetens utvecklingsarbete inom ledarskap, medarbetarutveckling, delaktighet och kompetensutveckling</w:t>
      </w:r>
    </w:p>
    <w:p w:rsidR="008045F3" w:rsidRPr="009A3AE7" w:rsidRDefault="008045F3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</w:p>
    <w:p w:rsidR="002577D6" w:rsidRPr="009A3AE7" w:rsidRDefault="002577D6" w:rsidP="00B62134">
      <w:pPr>
        <w:pStyle w:val="Ingetavstnd"/>
        <w:ind w:left="426" w:hanging="426"/>
        <w:rPr>
          <w:rFonts w:ascii="Arial" w:hAnsi="Arial" w:cs="Arial"/>
          <w:sz w:val="22"/>
        </w:rPr>
      </w:pPr>
    </w:p>
    <w:p w:rsidR="002577D6" w:rsidRPr="00DE73A5" w:rsidRDefault="002577D6" w:rsidP="00B62134">
      <w:pPr>
        <w:pStyle w:val="Ingetavstnd"/>
        <w:spacing w:line="360" w:lineRule="auto"/>
        <w:ind w:left="426" w:hanging="426"/>
        <w:rPr>
          <w:rFonts w:ascii="Arial" w:hAnsi="Arial" w:cs="Arial"/>
          <w:b/>
          <w:color w:val="63AF34"/>
          <w:sz w:val="32"/>
          <w:szCs w:val="32"/>
        </w:rPr>
      </w:pPr>
      <w:r w:rsidRPr="00DE73A5">
        <w:rPr>
          <w:rFonts w:ascii="Arial" w:hAnsi="Arial" w:cs="Arial"/>
          <w:b/>
          <w:color w:val="63AF34"/>
          <w:sz w:val="32"/>
          <w:szCs w:val="32"/>
        </w:rPr>
        <w:t xml:space="preserve">2. Nationella krav </w:t>
      </w:r>
    </w:p>
    <w:p w:rsidR="002577D6" w:rsidRPr="009A3AE7" w:rsidRDefault="00B62134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2.1</w:t>
      </w:r>
      <w:r w:rsidRPr="009A3AE7">
        <w:rPr>
          <w:rFonts w:ascii="Arial" w:hAnsi="Arial" w:cs="Arial"/>
          <w:sz w:val="22"/>
        </w:rPr>
        <w:tab/>
      </w:r>
      <w:r w:rsidR="006746BB">
        <w:rPr>
          <w:rFonts w:ascii="Arial" w:hAnsi="Arial" w:cs="Arial"/>
          <w:sz w:val="22"/>
        </w:rPr>
        <w:t>Trygghet</w:t>
      </w:r>
    </w:p>
    <w:p w:rsidR="002577D6" w:rsidRDefault="00B62134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2.2</w:t>
      </w:r>
      <w:r w:rsidRPr="009A3AE7">
        <w:rPr>
          <w:rFonts w:ascii="Arial" w:hAnsi="Arial" w:cs="Arial"/>
          <w:sz w:val="22"/>
        </w:rPr>
        <w:tab/>
      </w:r>
      <w:r w:rsidR="006746BB">
        <w:rPr>
          <w:rFonts w:ascii="Arial" w:hAnsi="Arial" w:cs="Arial"/>
          <w:sz w:val="22"/>
        </w:rPr>
        <w:t>Självbestämmande och integritet</w:t>
      </w:r>
    </w:p>
    <w:p w:rsidR="006746BB" w:rsidRPr="009A3AE7" w:rsidRDefault="006746BB" w:rsidP="006746BB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>3</w:t>
      </w:r>
      <w:r w:rsidRPr="009A3AE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Deltagande i samhällslivet</w:t>
      </w:r>
    </w:p>
    <w:p w:rsidR="006746BB" w:rsidRPr="009A3AE7" w:rsidRDefault="006746BB" w:rsidP="006746BB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>4</w:t>
      </w:r>
      <w:r w:rsidRPr="009A3AE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Genomförandeplaner – arbetssätt och uppföljning</w:t>
      </w:r>
    </w:p>
    <w:p w:rsidR="006746BB" w:rsidRPr="009A3AE7" w:rsidRDefault="006746BB" w:rsidP="006746BB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>5</w:t>
      </w:r>
      <w:r w:rsidRPr="009A3AE7">
        <w:rPr>
          <w:rFonts w:ascii="Arial" w:hAnsi="Arial" w:cs="Arial"/>
          <w:sz w:val="22"/>
        </w:rPr>
        <w:tab/>
      </w:r>
      <w:r w:rsidR="00A41B0F">
        <w:rPr>
          <w:rFonts w:ascii="Arial" w:hAnsi="Arial" w:cs="Arial"/>
          <w:sz w:val="22"/>
        </w:rPr>
        <w:t>Hälso- och sjukvårdsinsatser</w:t>
      </w:r>
    </w:p>
    <w:p w:rsidR="006746BB" w:rsidRPr="009A3AE7" w:rsidRDefault="006746BB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</w:p>
    <w:p w:rsidR="002577D6" w:rsidRPr="009A3AE7" w:rsidRDefault="002577D6" w:rsidP="00B62134">
      <w:pPr>
        <w:pStyle w:val="Ingetavstnd"/>
        <w:ind w:left="426" w:hanging="426"/>
        <w:rPr>
          <w:rFonts w:ascii="Arial" w:hAnsi="Arial" w:cs="Arial"/>
          <w:sz w:val="22"/>
        </w:rPr>
      </w:pPr>
    </w:p>
    <w:p w:rsidR="002577D6" w:rsidRPr="00DE73A5" w:rsidRDefault="002577D6" w:rsidP="00B62134">
      <w:pPr>
        <w:pStyle w:val="Ingetavstnd"/>
        <w:spacing w:line="360" w:lineRule="auto"/>
        <w:ind w:left="426" w:hanging="426"/>
        <w:rPr>
          <w:rFonts w:ascii="Arial" w:hAnsi="Arial" w:cs="Arial"/>
          <w:b/>
          <w:color w:val="63AF34"/>
          <w:sz w:val="32"/>
          <w:szCs w:val="32"/>
        </w:rPr>
      </w:pPr>
      <w:r w:rsidRPr="00DE73A5">
        <w:rPr>
          <w:rFonts w:ascii="Arial" w:hAnsi="Arial" w:cs="Arial"/>
          <w:b/>
          <w:color w:val="63AF34"/>
          <w:sz w:val="32"/>
          <w:szCs w:val="32"/>
        </w:rPr>
        <w:t xml:space="preserve">3. </w:t>
      </w:r>
      <w:r w:rsidR="006746BB">
        <w:rPr>
          <w:rFonts w:ascii="Arial" w:hAnsi="Arial" w:cs="Arial"/>
          <w:b/>
          <w:color w:val="63AF34"/>
          <w:sz w:val="32"/>
          <w:szCs w:val="32"/>
        </w:rPr>
        <w:t>Evidens- och kunskapsbaserad praktik</w:t>
      </w:r>
    </w:p>
    <w:p w:rsidR="002577D6" w:rsidRDefault="00B62134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9A3AE7">
        <w:rPr>
          <w:rFonts w:ascii="Arial" w:hAnsi="Arial" w:cs="Arial"/>
          <w:sz w:val="22"/>
        </w:rPr>
        <w:t>3.1</w:t>
      </w:r>
      <w:r w:rsidRPr="009A3AE7">
        <w:rPr>
          <w:rFonts w:ascii="Arial" w:hAnsi="Arial" w:cs="Arial"/>
          <w:sz w:val="22"/>
        </w:rPr>
        <w:tab/>
      </w:r>
      <w:r w:rsidR="006746BB">
        <w:rPr>
          <w:rFonts w:ascii="Arial" w:hAnsi="Arial" w:cs="Arial"/>
          <w:sz w:val="22"/>
        </w:rPr>
        <w:t>Evidens- och kunskapsbaserad praktik</w:t>
      </w:r>
    </w:p>
    <w:p w:rsidR="002F315D" w:rsidRPr="00BC52E1" w:rsidRDefault="002F315D" w:rsidP="00B6213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3.2 </w:t>
      </w:r>
      <w:r>
        <w:rPr>
          <w:rFonts w:ascii="Arial" w:hAnsi="Arial" w:cs="Arial"/>
          <w:sz w:val="22"/>
        </w:rPr>
        <w:tab/>
      </w:r>
      <w:r w:rsidR="00BC52E1" w:rsidRPr="00BC52E1">
        <w:rPr>
          <w:rFonts w:ascii="Arial" w:hAnsi="Arial" w:cs="Arial"/>
          <w:sz w:val="22"/>
        </w:rPr>
        <w:t>Resultat från verksamheten</w:t>
      </w:r>
    </w:p>
    <w:p w:rsidR="002577D6" w:rsidRDefault="002577D6" w:rsidP="00B62134">
      <w:pPr>
        <w:pStyle w:val="Ingetavstnd"/>
        <w:ind w:left="426" w:hanging="426"/>
        <w:rPr>
          <w:rFonts w:ascii="Arial" w:hAnsi="Arial" w:cs="Arial"/>
          <w:sz w:val="22"/>
        </w:rPr>
      </w:pPr>
    </w:p>
    <w:p w:rsidR="006746BB" w:rsidRPr="009A3AE7" w:rsidRDefault="006746BB" w:rsidP="00B62134">
      <w:pPr>
        <w:pStyle w:val="Ingetavstnd"/>
        <w:ind w:left="426" w:hanging="426"/>
        <w:rPr>
          <w:rFonts w:ascii="Arial" w:hAnsi="Arial" w:cs="Arial"/>
          <w:sz w:val="22"/>
        </w:rPr>
      </w:pPr>
    </w:p>
    <w:p w:rsidR="00B31710" w:rsidRPr="00641B47" w:rsidRDefault="002577D6" w:rsidP="00641B47">
      <w:pPr>
        <w:pStyle w:val="Ingetavstnd"/>
        <w:spacing w:line="360" w:lineRule="auto"/>
        <w:ind w:left="426" w:hanging="426"/>
        <w:rPr>
          <w:rFonts w:ascii="Arial" w:hAnsi="Arial" w:cs="Arial"/>
          <w:b/>
          <w:color w:val="63AF34"/>
          <w:sz w:val="32"/>
          <w:szCs w:val="32"/>
        </w:rPr>
      </w:pPr>
      <w:r w:rsidRPr="00DE73A5">
        <w:rPr>
          <w:rFonts w:ascii="Arial" w:hAnsi="Arial" w:cs="Arial"/>
          <w:b/>
          <w:color w:val="63AF34"/>
          <w:sz w:val="32"/>
          <w:szCs w:val="32"/>
        </w:rPr>
        <w:t xml:space="preserve">4. </w:t>
      </w:r>
      <w:r w:rsidR="006746BB">
        <w:rPr>
          <w:rFonts w:ascii="Arial" w:hAnsi="Arial" w:cs="Arial"/>
          <w:b/>
          <w:color w:val="63AF34"/>
          <w:sz w:val="32"/>
          <w:szCs w:val="32"/>
        </w:rPr>
        <w:t>Nationella enkäter</w:t>
      </w:r>
      <w:r w:rsidR="00BC52E1">
        <w:rPr>
          <w:rFonts w:ascii="Arial" w:hAnsi="Arial" w:cs="Arial"/>
          <w:b/>
          <w:color w:val="63AF34"/>
          <w:sz w:val="32"/>
          <w:szCs w:val="32"/>
        </w:rPr>
        <w:t>/Upplevd kvalitet</w:t>
      </w:r>
    </w:p>
    <w:p w:rsidR="009E4D43" w:rsidRPr="00B31710" w:rsidRDefault="009E4D43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B31710">
        <w:rPr>
          <w:rFonts w:ascii="Arial" w:hAnsi="Arial" w:cs="Arial"/>
          <w:sz w:val="22"/>
        </w:rPr>
        <w:t>4.1</w:t>
      </w:r>
      <w:r w:rsidRPr="00B31710">
        <w:rPr>
          <w:rFonts w:ascii="Arial" w:hAnsi="Arial" w:cs="Arial"/>
          <w:sz w:val="22"/>
        </w:rPr>
        <w:tab/>
        <w:t>Verk</w:t>
      </w:r>
      <w:r>
        <w:rPr>
          <w:rFonts w:ascii="Arial" w:hAnsi="Arial" w:cs="Arial"/>
          <w:sz w:val="22"/>
        </w:rPr>
        <w:t xml:space="preserve">samhetens resultat i </w:t>
      </w:r>
      <w:r w:rsidR="00510085">
        <w:rPr>
          <w:rFonts w:ascii="Arial" w:hAnsi="Arial" w:cs="Arial"/>
          <w:sz w:val="22"/>
        </w:rPr>
        <w:t xml:space="preserve">nationell </w:t>
      </w:r>
      <w:r w:rsidR="006746BB">
        <w:rPr>
          <w:rFonts w:ascii="Arial" w:hAnsi="Arial" w:cs="Arial"/>
          <w:sz w:val="22"/>
        </w:rPr>
        <w:t>enkät</w:t>
      </w:r>
      <w:r>
        <w:rPr>
          <w:rFonts w:ascii="Arial" w:hAnsi="Arial" w:cs="Arial"/>
          <w:sz w:val="22"/>
        </w:rPr>
        <w:t>undersökning</w:t>
      </w:r>
    </w:p>
    <w:p w:rsidR="009E4D43" w:rsidRPr="00B31710" w:rsidRDefault="009E4D43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B31710"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 xml:space="preserve">1.1 </w:t>
      </w:r>
      <w:r w:rsidRPr="00B31710">
        <w:rPr>
          <w:rFonts w:ascii="Arial" w:hAnsi="Arial" w:cs="Arial"/>
          <w:sz w:val="22"/>
        </w:rPr>
        <w:t xml:space="preserve">Verksamheten använder </w:t>
      </w:r>
      <w:r w:rsidR="00510085">
        <w:rPr>
          <w:rFonts w:ascii="Arial" w:hAnsi="Arial" w:cs="Arial"/>
          <w:sz w:val="22"/>
        </w:rPr>
        <w:t xml:space="preserve">nationell </w:t>
      </w:r>
      <w:r w:rsidR="006746BB">
        <w:rPr>
          <w:rFonts w:ascii="Arial" w:hAnsi="Arial" w:cs="Arial"/>
          <w:sz w:val="22"/>
        </w:rPr>
        <w:t>enkät</w:t>
      </w:r>
      <w:r>
        <w:rPr>
          <w:rFonts w:ascii="Arial" w:hAnsi="Arial" w:cs="Arial"/>
          <w:sz w:val="22"/>
        </w:rPr>
        <w:t>undersökning</w:t>
      </w:r>
      <w:r w:rsidRPr="00B31710">
        <w:rPr>
          <w:rFonts w:ascii="Arial" w:hAnsi="Arial" w:cs="Arial"/>
          <w:sz w:val="22"/>
        </w:rPr>
        <w:t xml:space="preserve"> </w:t>
      </w:r>
      <w:r w:rsidR="00680AF4">
        <w:rPr>
          <w:rFonts w:ascii="Arial" w:hAnsi="Arial" w:cs="Arial"/>
          <w:sz w:val="22"/>
        </w:rPr>
        <w:t>för att följa upp och utveckla verksamheten</w:t>
      </w:r>
    </w:p>
    <w:p w:rsidR="009E4D43" w:rsidRDefault="009E4D43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B31710"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 xml:space="preserve">1.2 </w:t>
      </w:r>
      <w:r w:rsidR="00510085">
        <w:rPr>
          <w:rFonts w:ascii="Arial" w:hAnsi="Arial" w:cs="Arial"/>
          <w:sz w:val="22"/>
        </w:rPr>
        <w:t>Den nationella enkätu</w:t>
      </w:r>
      <w:r w:rsidR="006746BB">
        <w:rPr>
          <w:rFonts w:ascii="Arial" w:hAnsi="Arial" w:cs="Arial"/>
          <w:sz w:val="22"/>
        </w:rPr>
        <w:t>ndersökningen är genomförd av?</w:t>
      </w:r>
    </w:p>
    <w:p w:rsidR="00EF4F78" w:rsidRDefault="00EF4F78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</w:p>
    <w:p w:rsidR="002F315D" w:rsidRDefault="002F315D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</w:r>
      <w:r w:rsidR="000A468F" w:rsidRPr="000A468F">
        <w:rPr>
          <w:rFonts w:ascii="Arial" w:hAnsi="Arial" w:cs="Arial"/>
          <w:sz w:val="22"/>
        </w:rPr>
        <w:t>Använder verksamheten egna enkätundersökningar för att följa upp och utveckla vården?</w:t>
      </w:r>
    </w:p>
    <w:p w:rsidR="002F315D" w:rsidRDefault="002F315D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 xml:space="preserve">2.1 </w:t>
      </w:r>
      <w:r w:rsidR="000A468F" w:rsidRPr="000A468F">
        <w:rPr>
          <w:rFonts w:ascii="Arial" w:hAnsi="Arial" w:cs="Arial"/>
          <w:sz w:val="22"/>
        </w:rPr>
        <w:t>Resultat av egna enkätundersökningar</w:t>
      </w:r>
    </w:p>
    <w:p w:rsidR="00FB5924" w:rsidRPr="00B31710" w:rsidRDefault="00FB5924" w:rsidP="00FB5924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510085"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 xml:space="preserve">2.2 </w:t>
      </w:r>
      <w:r w:rsidRPr="00B31710">
        <w:rPr>
          <w:rFonts w:ascii="Arial" w:hAnsi="Arial" w:cs="Arial"/>
          <w:sz w:val="22"/>
        </w:rPr>
        <w:t xml:space="preserve">Verksamheten använder </w:t>
      </w:r>
      <w:r>
        <w:rPr>
          <w:rFonts w:ascii="Arial" w:hAnsi="Arial" w:cs="Arial"/>
          <w:sz w:val="22"/>
        </w:rPr>
        <w:t>eg</w:t>
      </w:r>
      <w:r w:rsidR="00EF4F78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>enkätundersökning</w:t>
      </w:r>
      <w:r w:rsidR="00EF4F78">
        <w:rPr>
          <w:rFonts w:ascii="Arial" w:hAnsi="Arial" w:cs="Arial"/>
          <w:sz w:val="22"/>
        </w:rPr>
        <w:t>ar</w:t>
      </w:r>
      <w:r w:rsidRPr="00B31710">
        <w:rPr>
          <w:rFonts w:ascii="Arial" w:hAnsi="Arial" w:cs="Arial"/>
          <w:sz w:val="22"/>
        </w:rPr>
        <w:t xml:space="preserve"> för att följa upp och utveckla v</w:t>
      </w:r>
      <w:r w:rsidR="00680AF4">
        <w:rPr>
          <w:rFonts w:ascii="Arial" w:hAnsi="Arial" w:cs="Arial"/>
          <w:sz w:val="22"/>
        </w:rPr>
        <w:t>erksamheten</w:t>
      </w:r>
    </w:p>
    <w:p w:rsidR="00510085" w:rsidRPr="00B31710" w:rsidRDefault="00510085" w:rsidP="009E4D43">
      <w:pPr>
        <w:pStyle w:val="Ingetavstnd"/>
        <w:spacing w:line="276" w:lineRule="auto"/>
        <w:ind w:left="426" w:hanging="426"/>
        <w:rPr>
          <w:rFonts w:ascii="Arial" w:hAnsi="Arial" w:cs="Arial"/>
          <w:sz w:val="22"/>
        </w:rPr>
      </w:pPr>
      <w:r w:rsidRPr="00510085">
        <w:rPr>
          <w:rFonts w:ascii="Arial" w:hAnsi="Arial" w:cs="Arial"/>
          <w:sz w:val="22"/>
        </w:rPr>
        <w:t>4.</w:t>
      </w:r>
      <w:r w:rsidR="00EF4F78">
        <w:rPr>
          <w:rFonts w:ascii="Arial" w:hAnsi="Arial" w:cs="Arial"/>
          <w:sz w:val="22"/>
        </w:rPr>
        <w:t xml:space="preserve">2.3 </w:t>
      </w:r>
      <w:r w:rsidRPr="00510085">
        <w:rPr>
          <w:rFonts w:ascii="Arial" w:hAnsi="Arial" w:cs="Arial"/>
          <w:sz w:val="22"/>
        </w:rPr>
        <w:t>Den egna enkätundersökningen är genomförd av?</w:t>
      </w:r>
    </w:p>
    <w:p w:rsidR="009E4D43" w:rsidRPr="006746BB" w:rsidRDefault="00A41B0F" w:rsidP="009E4D43">
      <w:pPr>
        <w:pStyle w:val="Ingetavstnd"/>
        <w:spacing w:line="276" w:lineRule="auto"/>
        <w:ind w:left="426" w:hanging="426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9E4D43" w:rsidRDefault="009E4D43" w:rsidP="009E4D43">
      <w:pPr>
        <w:spacing w:after="200" w:line="276" w:lineRule="auto"/>
        <w:rPr>
          <w:rFonts w:ascii="Arial" w:hAnsi="Arial" w:cs="Arial"/>
          <w:b/>
          <w:sz w:val="36"/>
        </w:rPr>
      </w:pPr>
      <w:r w:rsidRPr="009A3AE7">
        <w:rPr>
          <w:rFonts w:ascii="Arial" w:hAnsi="Arial" w:cs="Arial"/>
          <w:sz w:val="22"/>
        </w:rPr>
        <w:br w:type="page"/>
      </w:r>
    </w:p>
    <w:p w:rsidR="009E4D43" w:rsidRPr="009A3AE7" w:rsidRDefault="009E4D43" w:rsidP="00D13755">
      <w:pPr>
        <w:spacing w:after="0" w:line="276" w:lineRule="auto"/>
        <w:rPr>
          <w:rFonts w:ascii="Arial" w:hAnsi="Arial" w:cs="Arial"/>
          <w:b/>
          <w:sz w:val="36"/>
        </w:rPr>
        <w:sectPr w:rsidR="009E4D43" w:rsidRPr="009A3AE7" w:rsidSect="005E516D">
          <w:type w:val="continuous"/>
          <w:pgSz w:w="11906" w:h="16838"/>
          <w:pgMar w:top="1588" w:right="1191" w:bottom="1134" w:left="1191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Tabellrutnt"/>
        <w:tblW w:w="9866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E87910" w:rsidRPr="009A3AE7" w:rsidTr="00C55825">
        <w:tc>
          <w:tcPr>
            <w:tcW w:w="98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255" w:type="dxa"/>
            </w:tcMar>
          </w:tcPr>
          <w:p w:rsidR="00E87910" w:rsidRPr="009A3AE7" w:rsidRDefault="00D11B09" w:rsidP="00DE73A5">
            <w:pPr>
              <w:pStyle w:val="Liststycke"/>
              <w:numPr>
                <w:ilvl w:val="0"/>
                <w:numId w:val="11"/>
              </w:numPr>
              <w:spacing w:after="0" w:line="360" w:lineRule="auto"/>
              <w:ind w:left="426" w:hanging="426"/>
              <w:rPr>
                <w:rFonts w:ascii="Arial" w:hAnsi="Arial" w:cs="Arial"/>
                <w:color w:val="63AF34"/>
                <w:sz w:val="36"/>
                <w:szCs w:val="22"/>
              </w:rPr>
            </w:pPr>
            <w:r w:rsidRPr="009A3AE7">
              <w:rPr>
                <w:rFonts w:ascii="Arial" w:hAnsi="Arial" w:cs="Arial"/>
                <w:b/>
                <w:color w:val="63AF34"/>
                <w:sz w:val="36"/>
                <w:szCs w:val="22"/>
              </w:rPr>
              <w:lastRenderedPageBreak/>
              <w:t>Eget</w:t>
            </w:r>
            <w:r w:rsidR="00CC5A99" w:rsidRPr="009A3AE7">
              <w:rPr>
                <w:rFonts w:ascii="Arial" w:hAnsi="Arial" w:cs="Arial"/>
                <w:b/>
                <w:color w:val="63AF34"/>
                <w:sz w:val="36"/>
                <w:szCs w:val="22"/>
              </w:rPr>
              <w:t xml:space="preserve"> kvalitetsarbete</w:t>
            </w:r>
          </w:p>
          <w:p w:rsidR="00A00A22" w:rsidRPr="009A3AE7" w:rsidRDefault="006638E8" w:rsidP="007C1F26">
            <w:pPr>
              <w:spacing w:after="0" w:line="276" w:lineRule="auto"/>
              <w:rPr>
                <w:rFonts w:ascii="Arial" w:hAnsi="Arial" w:cs="Arial"/>
                <w:b/>
                <w:color w:val="11200C"/>
                <w:sz w:val="22"/>
              </w:rPr>
            </w:pP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För att säkerställa kvaliteten arbetar verksamheten med flera olika verktyg, metoder och utvecklingsarbeten. Här kan du läsa om hur det går till och om resultaten.  </w:t>
            </w:r>
          </w:p>
        </w:tc>
      </w:tr>
      <w:tr w:rsidR="000F1EB3" w:rsidRPr="009A3AE7" w:rsidTr="000F1EB3">
        <w:tc>
          <w:tcPr>
            <w:tcW w:w="9866" w:type="dxa"/>
            <w:shd w:val="clear" w:color="auto" w:fill="E6E6E6"/>
          </w:tcPr>
          <w:p w:rsidR="000F1EB3" w:rsidRPr="000F1EB3" w:rsidRDefault="000F1EB3" w:rsidP="000F1EB3">
            <w:pPr>
              <w:pStyle w:val="Liststycke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0F1EB3">
              <w:rPr>
                <w:rFonts w:ascii="Arial" w:hAnsi="Arial" w:cs="Arial"/>
                <w:b/>
                <w:bCs/>
                <w:sz w:val="22"/>
              </w:rPr>
              <w:t>Verksamhetens värdegrundsarbete</w:t>
            </w:r>
          </w:p>
          <w:p w:rsidR="000F1EB3" w:rsidRPr="000F1EB3" w:rsidRDefault="000F1EB3" w:rsidP="000F1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2"/>
              </w:rPr>
            </w:pPr>
            <w:r w:rsidRPr="006746BB">
              <w:rPr>
                <w:rFonts w:ascii="Arial" w:hAnsi="Arial" w:cs="Arial"/>
                <w:i/>
                <w:iCs/>
                <w:sz w:val="22"/>
              </w:rPr>
              <w:t>Här beskrivs verksamhetens värdegrund och hur värdegrunden förankras inom hela verksamheten</w:t>
            </w:r>
          </w:p>
        </w:tc>
      </w:tr>
    </w:tbl>
    <w:p w:rsidR="006F2782" w:rsidRDefault="006F2782" w:rsidP="00631FF2">
      <w:pPr>
        <w:pStyle w:val="Avsnitt"/>
        <w:sectPr w:rsidR="006F2782" w:rsidSect="005E516D"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0F1EB3" w:rsidRPr="009A3AE7" w:rsidTr="006F2782">
        <w:tc>
          <w:tcPr>
            <w:tcW w:w="771" w:type="dxa"/>
            <w:shd w:val="clear" w:color="auto" w:fill="auto"/>
          </w:tcPr>
          <w:p w:rsidR="000F1EB3" w:rsidRPr="009A3AE7" w:rsidRDefault="000F1EB3" w:rsidP="000F1EB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9095" w:type="dxa"/>
            <w:shd w:val="clear" w:color="auto" w:fill="auto"/>
          </w:tcPr>
          <w:p w:rsidR="000F1EB3" w:rsidRPr="009A3AE7" w:rsidRDefault="000F1EB3" w:rsidP="000F1EB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F2782" w:rsidRDefault="006F2782" w:rsidP="00631FF2">
      <w:pPr>
        <w:pStyle w:val="Avsnitt"/>
        <w:sectPr w:rsidR="006F2782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0F1EB3" w:rsidRPr="009A3AE7" w:rsidTr="006F2782">
        <w:tc>
          <w:tcPr>
            <w:tcW w:w="9866" w:type="dxa"/>
            <w:shd w:val="clear" w:color="auto" w:fill="E6E6E6"/>
          </w:tcPr>
          <w:p w:rsidR="000F1EB3" w:rsidRPr="000F1EB3" w:rsidRDefault="000F1EB3" w:rsidP="000F1EB3">
            <w:pPr>
              <w:pStyle w:val="Liststycke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Externa granskningar</w:t>
            </w:r>
          </w:p>
          <w:p w:rsidR="000F1EB3" w:rsidRPr="000F1EB3" w:rsidRDefault="000F1EB3" w:rsidP="00355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2"/>
              </w:rPr>
            </w:pPr>
            <w:r w:rsidRPr="000F1EB3">
              <w:rPr>
                <w:rFonts w:ascii="Arial" w:hAnsi="Arial" w:cs="Arial"/>
                <w:i/>
                <w:iCs/>
                <w:sz w:val="22"/>
              </w:rPr>
              <w:t xml:space="preserve">Utförare av vård och omsorg kan granskas av myndigheter och kommuner. Exempel på myndigheter som kan granska verksamheten är Inspektionen för vård och omsorg (IVO) och Arbetsmiljöverket. Här beskrivs statistik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om </w:t>
            </w:r>
            <w:r w:rsidRPr="000F1EB3">
              <w:rPr>
                <w:rFonts w:ascii="Arial" w:hAnsi="Arial" w:cs="Arial"/>
                <w:i/>
                <w:iCs/>
                <w:sz w:val="22"/>
              </w:rPr>
              <w:t xml:space="preserve">vilka externa granskningar som skett för verksamheten under föregående kalenderår. </w:t>
            </w:r>
            <w:r w:rsidR="003555C9">
              <w:rPr>
                <w:rFonts w:ascii="Arial" w:hAnsi="Arial" w:cs="Arial"/>
                <w:i/>
                <w:iCs/>
                <w:sz w:val="22"/>
              </w:rPr>
              <w:t xml:space="preserve">Fördjupad information kan fås från verksamheten eller från den kommun eller myndighet som har granskat verksamheten.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C55D0" w:rsidRPr="009A3AE7" w:rsidTr="006F2782">
        <w:tc>
          <w:tcPr>
            <w:tcW w:w="771" w:type="dxa"/>
            <w:shd w:val="clear" w:color="auto" w:fill="auto"/>
          </w:tcPr>
          <w:p w:rsidR="00AC55D0" w:rsidRPr="009A3AE7" w:rsidRDefault="00AC55D0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9095" w:type="dxa"/>
            <w:shd w:val="clear" w:color="auto" w:fill="auto"/>
          </w:tcPr>
          <w:p w:rsidR="00AC55D0" w:rsidRPr="009A3AE7" w:rsidRDefault="009E26C8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C55D0" w:rsidRPr="009A3AE7" w:rsidTr="006F2782">
        <w:tc>
          <w:tcPr>
            <w:tcW w:w="9866" w:type="dxa"/>
            <w:shd w:val="clear" w:color="auto" w:fill="E6E6E6"/>
          </w:tcPr>
          <w:p w:rsidR="00AC55D0" w:rsidRPr="009A3AE7" w:rsidRDefault="00C55825" w:rsidP="000F1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1.3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F1EB3" w:rsidRPr="000F1EB3">
              <w:rPr>
                <w:rFonts w:ascii="Arial" w:hAnsi="Arial" w:cs="Arial"/>
                <w:b/>
                <w:bCs/>
                <w:sz w:val="22"/>
              </w:rPr>
              <w:t>Verksamhetens ledningssystem och arbete med riskanalyser, egenkontroll, eventuella internrevisioner, hantering av avvikelser och förbättringsarbete</w:t>
            </w:r>
            <w:r w:rsidR="00AC55D0" w:rsidRPr="009A3AE7">
              <w:rPr>
                <w:rFonts w:ascii="Arial" w:hAnsi="Arial" w:cs="Arial"/>
                <w:b/>
                <w:bCs/>
                <w:sz w:val="22"/>
              </w:rPr>
              <w:br/>
            </w:r>
            <w:r w:rsidR="00335E2A" w:rsidRPr="00335E2A">
              <w:rPr>
                <w:rFonts w:ascii="Arial" w:hAnsi="Arial" w:cs="Arial"/>
                <w:i/>
                <w:iCs/>
                <w:sz w:val="22"/>
              </w:rPr>
              <w:t xml:space="preserve">Om </w:t>
            </w:r>
            <w:r w:rsidR="00654281" w:rsidRPr="00335E2A">
              <w:rPr>
                <w:rFonts w:ascii="Arial" w:hAnsi="Arial" w:cs="Arial"/>
                <w:i/>
                <w:iCs/>
                <w:sz w:val="22"/>
              </w:rPr>
              <w:t>verksamheten</w:t>
            </w:r>
            <w:r w:rsidR="00335E2A" w:rsidRPr="00335E2A">
              <w:rPr>
                <w:rFonts w:ascii="Arial" w:hAnsi="Arial" w:cs="Arial"/>
                <w:i/>
                <w:iCs/>
                <w:sz w:val="22"/>
              </w:rPr>
              <w:t>s</w:t>
            </w:r>
            <w:r w:rsidR="00654281" w:rsidRPr="00335E2A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0F1EB3">
              <w:rPr>
                <w:rFonts w:ascii="Arial" w:hAnsi="Arial" w:cs="Arial"/>
                <w:i/>
                <w:iCs/>
                <w:sz w:val="22"/>
              </w:rPr>
              <w:t xml:space="preserve">ledningssystem för att utveckla, följa upp och säkra kvaliteten och för att förbättra verksamheten.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C55D0" w:rsidRPr="009A3AE7" w:rsidTr="006F2782">
        <w:tc>
          <w:tcPr>
            <w:tcW w:w="771" w:type="dxa"/>
            <w:shd w:val="clear" w:color="auto" w:fill="auto"/>
          </w:tcPr>
          <w:p w:rsidR="00AC55D0" w:rsidRPr="009A3AE7" w:rsidRDefault="00AC55D0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9095" w:type="dxa"/>
            <w:shd w:val="clear" w:color="auto" w:fill="auto"/>
          </w:tcPr>
          <w:p w:rsidR="00AC55D0" w:rsidRPr="009A3AE7" w:rsidRDefault="009E26C8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C55D0" w:rsidRPr="009A3AE7" w:rsidTr="006F2782">
        <w:tc>
          <w:tcPr>
            <w:tcW w:w="9866" w:type="dxa"/>
            <w:tcBorders>
              <w:bottom w:val="single" w:sz="4" w:space="0" w:color="auto"/>
            </w:tcBorders>
            <w:shd w:val="clear" w:color="auto" w:fill="E6E6E6"/>
          </w:tcPr>
          <w:p w:rsidR="00AC55D0" w:rsidRPr="009A3AE7" w:rsidRDefault="00AC55D0" w:rsidP="00B85359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1.4 </w:t>
            </w:r>
            <w:r w:rsidR="000F1EB3" w:rsidRPr="000F1EB3">
              <w:rPr>
                <w:rFonts w:ascii="Arial" w:hAnsi="Arial" w:cs="Arial"/>
                <w:b/>
                <w:bCs/>
                <w:sz w:val="22"/>
              </w:rPr>
              <w:t xml:space="preserve">Verksamhetens arbete med att </w:t>
            </w:r>
            <w:r w:rsidR="00512878" w:rsidRPr="00512878">
              <w:rPr>
                <w:rFonts w:ascii="Arial" w:hAnsi="Arial" w:cs="Arial"/>
                <w:b/>
                <w:bCs/>
                <w:sz w:val="22"/>
              </w:rPr>
              <w:t>förebygga missförhållanden och vårdskador</w:t>
            </w:r>
            <w:r w:rsidR="000F1EB3" w:rsidRPr="000F1EB3">
              <w:rPr>
                <w:rFonts w:ascii="Arial" w:hAnsi="Arial" w:cs="Arial"/>
                <w:b/>
                <w:bCs/>
                <w:sz w:val="22"/>
              </w:rPr>
              <w:t>, samt statistik kring Lex Maria och Lex Sarah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br/>
            </w:r>
            <w:r w:rsidRPr="009A3AE7">
              <w:rPr>
                <w:rFonts w:ascii="Arial" w:hAnsi="Arial" w:cs="Arial"/>
                <w:i/>
                <w:iCs/>
                <w:sz w:val="22"/>
              </w:rPr>
              <w:t xml:space="preserve">Om </w:t>
            </w:r>
            <w:r w:rsidR="00A378D8">
              <w:rPr>
                <w:rFonts w:ascii="Arial" w:hAnsi="Arial" w:cs="Arial"/>
                <w:i/>
                <w:iCs/>
                <w:sz w:val="22"/>
              </w:rPr>
              <w:t xml:space="preserve">verksamhetens arbete för </w:t>
            </w:r>
            <w:r w:rsidR="00512878" w:rsidRPr="00512878">
              <w:rPr>
                <w:rFonts w:ascii="Arial" w:hAnsi="Arial" w:cs="Arial"/>
                <w:i/>
                <w:iCs/>
                <w:sz w:val="22"/>
              </w:rPr>
              <w:t>förebygga missförhållanden och vårdskador</w:t>
            </w:r>
            <w:r w:rsidR="00A378D8">
              <w:rPr>
                <w:rFonts w:ascii="Arial" w:hAnsi="Arial" w:cs="Arial"/>
                <w:i/>
                <w:iCs/>
                <w:sz w:val="22"/>
              </w:rPr>
              <w:t xml:space="preserve"> och om </w:t>
            </w:r>
            <w:r w:rsidR="00C55825">
              <w:rPr>
                <w:rFonts w:ascii="Arial" w:hAnsi="Arial" w:cs="Arial"/>
                <w:i/>
                <w:iCs/>
                <w:sz w:val="22"/>
              </w:rPr>
              <w:t xml:space="preserve">statistik kring Lex Maria och Lex Sarah </w:t>
            </w:r>
            <w:r w:rsidR="00335E2A" w:rsidRPr="0000596A">
              <w:rPr>
                <w:rFonts w:ascii="Arial" w:hAnsi="Arial" w:cs="Arial"/>
                <w:i/>
                <w:iCs/>
                <w:sz w:val="22"/>
              </w:rPr>
              <w:t>(</w:t>
            </w:r>
            <w:r w:rsidR="00081765" w:rsidRPr="0000596A">
              <w:rPr>
                <w:rFonts w:ascii="Arial" w:hAnsi="Arial" w:cs="Arial"/>
                <w:i/>
                <w:iCs/>
                <w:sz w:val="22"/>
              </w:rPr>
              <w:t xml:space="preserve">vardagliga namn för </w:t>
            </w:r>
            <w:r w:rsidR="00335E2A" w:rsidRPr="0000596A">
              <w:rPr>
                <w:rFonts w:ascii="Arial" w:hAnsi="Arial" w:cs="Arial"/>
                <w:i/>
                <w:iCs/>
                <w:sz w:val="22"/>
              </w:rPr>
              <w:t>anmälningsskyl</w:t>
            </w:r>
            <w:r w:rsidR="00081765" w:rsidRPr="0000596A">
              <w:rPr>
                <w:rFonts w:ascii="Arial" w:hAnsi="Arial" w:cs="Arial"/>
                <w:i/>
                <w:iCs/>
                <w:sz w:val="22"/>
              </w:rPr>
              <w:t>dighet</w:t>
            </w:r>
            <w:r w:rsidR="00335E2A" w:rsidRPr="0000596A">
              <w:rPr>
                <w:rFonts w:ascii="Arial" w:hAnsi="Arial" w:cs="Arial"/>
                <w:i/>
                <w:iCs/>
                <w:sz w:val="22"/>
              </w:rPr>
              <w:t xml:space="preserve">) </w:t>
            </w:r>
            <w:r w:rsidR="00C55825" w:rsidRPr="0000596A">
              <w:rPr>
                <w:rFonts w:ascii="Arial" w:hAnsi="Arial" w:cs="Arial"/>
                <w:i/>
                <w:iCs/>
                <w:sz w:val="22"/>
              </w:rPr>
              <w:t>samt</w:t>
            </w:r>
            <w:r w:rsidR="00C55825">
              <w:rPr>
                <w:rFonts w:ascii="Arial" w:hAnsi="Arial" w:cs="Arial"/>
                <w:i/>
                <w:iCs/>
                <w:sz w:val="22"/>
              </w:rPr>
              <w:t xml:space="preserve"> beslut från Inspektionen för vård och omsorg (IVO)</w:t>
            </w:r>
            <w:r w:rsidRPr="009A3AE7">
              <w:rPr>
                <w:rFonts w:ascii="Arial" w:hAnsi="Arial" w:cs="Arial"/>
                <w:i/>
                <w:iCs/>
                <w:sz w:val="22"/>
              </w:rPr>
              <w:t xml:space="preserve">.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C55D0" w:rsidRPr="009A3AE7" w:rsidTr="006F2782">
        <w:tc>
          <w:tcPr>
            <w:tcW w:w="771" w:type="dxa"/>
            <w:shd w:val="clear" w:color="auto" w:fill="auto"/>
          </w:tcPr>
          <w:p w:rsidR="00AC55D0" w:rsidRPr="009A3AE7" w:rsidRDefault="00AC55D0" w:rsidP="001A721E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9095" w:type="dxa"/>
            <w:shd w:val="clear" w:color="auto" w:fill="auto"/>
          </w:tcPr>
          <w:p w:rsidR="00AC55D0" w:rsidRPr="009A3AE7" w:rsidRDefault="009E26C8" w:rsidP="001A721E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378D8" w:rsidRPr="009A3AE7" w:rsidTr="006F2782">
        <w:tc>
          <w:tcPr>
            <w:tcW w:w="9866" w:type="dxa"/>
            <w:tcBorders>
              <w:bottom w:val="single" w:sz="4" w:space="0" w:color="auto"/>
            </w:tcBorders>
            <w:shd w:val="clear" w:color="auto" w:fill="E6E6E6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378D8">
              <w:rPr>
                <w:rFonts w:ascii="Arial" w:hAnsi="Arial" w:cs="Arial"/>
                <w:b/>
                <w:bCs/>
                <w:sz w:val="22"/>
              </w:rPr>
              <w:t>Verksamhetens arbete med att skapa trygghet och säkerhet för medarbetare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br/>
            </w:r>
            <w:r w:rsidRPr="009A3AE7">
              <w:rPr>
                <w:rFonts w:ascii="Arial" w:hAnsi="Arial" w:cs="Arial"/>
                <w:i/>
                <w:iCs/>
                <w:sz w:val="22"/>
              </w:rPr>
              <w:t xml:space="preserve">Om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verksamhetens arbete för att skapa trygghet och säkerhet för </w:t>
            </w:r>
            <w:r w:rsidRPr="00A378D8">
              <w:rPr>
                <w:rFonts w:ascii="Arial" w:hAnsi="Arial" w:cs="Arial"/>
                <w:i/>
                <w:iCs/>
                <w:sz w:val="22"/>
              </w:rPr>
              <w:t>alla medarbetare.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378D8" w:rsidRPr="009A3AE7" w:rsidTr="006F2782">
        <w:tc>
          <w:tcPr>
            <w:tcW w:w="771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378D8" w:rsidRPr="009A3AE7" w:rsidTr="006F2782">
        <w:tc>
          <w:tcPr>
            <w:tcW w:w="9866" w:type="dxa"/>
            <w:tcBorders>
              <w:bottom w:val="single" w:sz="4" w:space="0" w:color="auto"/>
            </w:tcBorders>
            <w:shd w:val="clear" w:color="auto" w:fill="E6E6E6"/>
          </w:tcPr>
          <w:p w:rsidR="00A378D8" w:rsidRPr="009A3AE7" w:rsidRDefault="00A378D8" w:rsidP="00E918B1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378D8">
              <w:rPr>
                <w:rFonts w:ascii="Arial" w:hAnsi="Arial" w:cs="Arial"/>
                <w:b/>
                <w:bCs/>
                <w:sz w:val="22"/>
              </w:rPr>
              <w:t>Verksamhetens utvecklingsarbete inom ledarskap, medarbetarutveckling, delaktighet och kompetensutveckling</w:t>
            </w:r>
            <w:r w:rsidR="00E918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br/>
            </w:r>
            <w:r w:rsidRPr="00A378D8">
              <w:rPr>
                <w:rFonts w:ascii="Arial" w:hAnsi="Arial" w:cs="Arial"/>
                <w:i/>
                <w:iCs/>
                <w:sz w:val="22"/>
              </w:rPr>
              <w:t>Om utveckling av ledarskap och medarbetare</w:t>
            </w:r>
            <w:r w:rsidR="00E918B1">
              <w:rPr>
                <w:rFonts w:ascii="Arial" w:hAnsi="Arial" w:cs="Arial"/>
                <w:i/>
                <w:iCs/>
                <w:sz w:val="22"/>
              </w:rPr>
              <w:t xml:space="preserve">       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378D8" w:rsidRPr="009A3AE7" w:rsidTr="006F2782">
        <w:tc>
          <w:tcPr>
            <w:tcW w:w="771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9095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5F1F92" w:rsidRPr="009A3AE7" w:rsidTr="00C57882">
        <w:tc>
          <w:tcPr>
            <w:tcW w:w="98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255" w:type="dxa"/>
            </w:tcMar>
          </w:tcPr>
          <w:p w:rsidR="005F1F92" w:rsidRPr="009A3AE7" w:rsidRDefault="007651FC" w:rsidP="00DE73A5">
            <w:pPr>
              <w:pStyle w:val="Liststycke"/>
              <w:numPr>
                <w:ilvl w:val="0"/>
                <w:numId w:val="11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  <w:color w:val="63AF34"/>
                <w:sz w:val="36"/>
                <w:szCs w:val="22"/>
              </w:rPr>
            </w:pPr>
            <w:r w:rsidRPr="009A3AE7">
              <w:rPr>
                <w:rFonts w:ascii="Arial" w:hAnsi="Arial" w:cs="Arial"/>
                <w:b/>
                <w:color w:val="63AF34"/>
                <w:sz w:val="36"/>
                <w:szCs w:val="22"/>
              </w:rPr>
              <w:lastRenderedPageBreak/>
              <w:t>N</w:t>
            </w:r>
            <w:r w:rsidR="00BC6A51" w:rsidRPr="009A3AE7">
              <w:rPr>
                <w:rFonts w:ascii="Arial" w:hAnsi="Arial" w:cs="Arial"/>
                <w:b/>
                <w:color w:val="63AF34"/>
                <w:sz w:val="36"/>
                <w:szCs w:val="22"/>
              </w:rPr>
              <w:t>ationella</w:t>
            </w:r>
            <w:r w:rsidR="005D5ED8" w:rsidRPr="009A3AE7">
              <w:rPr>
                <w:rFonts w:ascii="Arial" w:hAnsi="Arial" w:cs="Arial"/>
                <w:b/>
                <w:color w:val="63AF34"/>
                <w:sz w:val="36"/>
                <w:szCs w:val="22"/>
              </w:rPr>
              <w:t xml:space="preserve"> krav</w:t>
            </w:r>
          </w:p>
          <w:p w:rsidR="00A00A22" w:rsidRPr="009A3AE7" w:rsidRDefault="001A721E" w:rsidP="00512878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Det finns </w:t>
            </w:r>
            <w:r w:rsidR="008B454E">
              <w:rPr>
                <w:rFonts w:ascii="Arial" w:hAnsi="Arial" w:cs="Arial"/>
                <w:b/>
                <w:color w:val="63AF34"/>
                <w:sz w:val="22"/>
              </w:rPr>
              <w:t xml:space="preserve">lagar och </w:t>
            </w: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krav som riktar sig till verksamheter </w:t>
            </w:r>
            <w:r w:rsidR="00A378D8">
              <w:rPr>
                <w:rFonts w:ascii="Arial" w:hAnsi="Arial" w:cs="Arial"/>
                <w:b/>
                <w:color w:val="63AF34"/>
                <w:sz w:val="22"/>
              </w:rPr>
              <w:t>inom Individ- och familjeomsorg</w:t>
            </w: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, exempelvis </w:t>
            </w:r>
            <w:r w:rsidR="002C0647">
              <w:rPr>
                <w:rFonts w:ascii="Arial" w:hAnsi="Arial" w:cs="Arial"/>
                <w:b/>
                <w:color w:val="63AF34"/>
                <w:sz w:val="22"/>
              </w:rPr>
              <w:t xml:space="preserve">kring </w:t>
            </w:r>
            <w:r w:rsidR="00A378D8">
              <w:rPr>
                <w:rFonts w:ascii="Arial" w:hAnsi="Arial" w:cs="Arial"/>
                <w:b/>
                <w:color w:val="63AF34"/>
                <w:sz w:val="22"/>
              </w:rPr>
              <w:t>trygghet, självbestämmande, integritet och personliga genomförandeplaner</w:t>
            </w:r>
            <w:r w:rsidRPr="009A3AE7">
              <w:rPr>
                <w:rFonts w:ascii="Arial" w:hAnsi="Arial" w:cs="Arial"/>
                <w:b/>
                <w:color w:val="63AF34"/>
                <w:sz w:val="22"/>
              </w:rPr>
              <w:t>.</w:t>
            </w:r>
            <w:r w:rsidR="00D259CC">
              <w:rPr>
                <w:rFonts w:ascii="Arial" w:hAnsi="Arial" w:cs="Arial"/>
                <w:b/>
                <w:color w:val="63AF34"/>
                <w:sz w:val="22"/>
              </w:rPr>
              <w:t xml:space="preserve"> </w:t>
            </w:r>
            <w:r w:rsidR="00512878">
              <w:rPr>
                <w:rFonts w:ascii="Arial" w:hAnsi="Arial" w:cs="Arial"/>
                <w:b/>
                <w:color w:val="63AF34"/>
                <w:sz w:val="22"/>
              </w:rPr>
              <w:t xml:space="preserve">Dessa krav utgår ifrån individens perspektiv. </w:t>
            </w:r>
            <w:r w:rsidR="00D259CC"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Här kan du läsa om hur </w:t>
            </w:r>
            <w:r w:rsidR="00D259CC">
              <w:rPr>
                <w:rFonts w:ascii="Arial" w:hAnsi="Arial" w:cs="Arial"/>
                <w:b/>
                <w:color w:val="63AF34"/>
                <w:sz w:val="22"/>
              </w:rPr>
              <w:t xml:space="preserve">några viktiga </w:t>
            </w:r>
            <w:r w:rsidR="00A378D8">
              <w:rPr>
                <w:rFonts w:ascii="Arial" w:hAnsi="Arial" w:cs="Arial"/>
                <w:b/>
                <w:color w:val="63AF34"/>
                <w:sz w:val="22"/>
              </w:rPr>
              <w:t xml:space="preserve">och relevanta </w:t>
            </w:r>
            <w:r w:rsidR="00D259CC">
              <w:rPr>
                <w:rFonts w:ascii="Arial" w:hAnsi="Arial" w:cs="Arial"/>
                <w:b/>
                <w:color w:val="63AF34"/>
                <w:sz w:val="22"/>
              </w:rPr>
              <w:t xml:space="preserve">krav uppfylls.  </w:t>
            </w:r>
            <w:r w:rsidR="00D259CC"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  </w:t>
            </w:r>
          </w:p>
        </w:tc>
      </w:tr>
      <w:tr w:rsidR="00A378D8" w:rsidRPr="009A3AE7" w:rsidTr="00A378D8">
        <w:tc>
          <w:tcPr>
            <w:tcW w:w="9866" w:type="dxa"/>
            <w:shd w:val="clear" w:color="auto" w:fill="E6E6E6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Trygghet</w:t>
            </w:r>
            <w:r w:rsidRPr="009A3AE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22"/>
              </w:rPr>
              <w:t>Om</w:t>
            </w:r>
            <w:r w:rsidRPr="00A378D8">
              <w:rPr>
                <w:rFonts w:ascii="Arial" w:hAnsi="Arial" w:cs="Arial"/>
                <w:i/>
                <w:iCs/>
                <w:sz w:val="22"/>
              </w:rPr>
              <w:t xml:space="preserve"> verksamhetens arbet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e </w:t>
            </w:r>
            <w:r w:rsidRPr="00A378D8">
              <w:rPr>
                <w:rFonts w:ascii="Arial" w:hAnsi="Arial" w:cs="Arial"/>
                <w:i/>
                <w:iCs/>
                <w:sz w:val="22"/>
              </w:rPr>
              <w:t>för att skapa trygghet för klienter/brukare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63F84" w:rsidRPr="009A3AE7" w:rsidTr="00DF768A">
        <w:tc>
          <w:tcPr>
            <w:tcW w:w="771" w:type="dxa"/>
            <w:shd w:val="clear" w:color="auto" w:fill="auto"/>
          </w:tcPr>
          <w:p w:rsidR="00A63F84" w:rsidRPr="009A3AE7" w:rsidRDefault="00A63F84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9095" w:type="dxa"/>
            <w:shd w:val="clear" w:color="auto" w:fill="auto"/>
          </w:tcPr>
          <w:p w:rsidR="00A63F84" w:rsidRPr="009A3AE7" w:rsidRDefault="00C57882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63F84" w:rsidRPr="009A3AE7" w:rsidTr="00DF768A">
        <w:tc>
          <w:tcPr>
            <w:tcW w:w="9866" w:type="dxa"/>
            <w:shd w:val="clear" w:color="auto" w:fill="E6E6E6"/>
          </w:tcPr>
          <w:p w:rsidR="00A63F84" w:rsidRPr="009A3AE7" w:rsidRDefault="00A63F84" w:rsidP="003875D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2.2 </w:t>
            </w:r>
            <w:r w:rsidR="003875D7" w:rsidRPr="003875D7">
              <w:rPr>
                <w:rFonts w:ascii="Arial" w:hAnsi="Arial" w:cs="Arial"/>
                <w:b/>
                <w:bCs/>
                <w:sz w:val="22"/>
              </w:rPr>
              <w:t>Självbestämmande och integritet</w:t>
            </w:r>
            <w:r w:rsidRPr="009A3AE7">
              <w:rPr>
                <w:rFonts w:ascii="Arial" w:hAnsi="Arial" w:cs="Arial"/>
                <w:sz w:val="20"/>
              </w:rPr>
              <w:br/>
            </w:r>
            <w:r w:rsidR="003875D7">
              <w:rPr>
                <w:rFonts w:ascii="Arial" w:hAnsi="Arial" w:cs="Arial"/>
                <w:i/>
                <w:iCs/>
                <w:sz w:val="22"/>
              </w:rPr>
              <w:t>Om</w:t>
            </w:r>
            <w:r w:rsidR="003875D7" w:rsidRPr="00A378D8">
              <w:rPr>
                <w:rFonts w:ascii="Arial" w:hAnsi="Arial" w:cs="Arial"/>
                <w:i/>
                <w:iCs/>
                <w:sz w:val="22"/>
              </w:rPr>
              <w:t xml:space="preserve"> verksamhetens arbet</w:t>
            </w:r>
            <w:r w:rsidR="003875D7">
              <w:rPr>
                <w:rFonts w:ascii="Arial" w:hAnsi="Arial" w:cs="Arial"/>
                <w:i/>
                <w:iCs/>
                <w:sz w:val="22"/>
              </w:rPr>
              <w:t xml:space="preserve">e </w:t>
            </w:r>
            <w:r w:rsidR="003875D7" w:rsidRPr="00A378D8">
              <w:rPr>
                <w:rFonts w:ascii="Arial" w:hAnsi="Arial" w:cs="Arial"/>
                <w:i/>
                <w:iCs/>
                <w:sz w:val="22"/>
              </w:rPr>
              <w:t xml:space="preserve">för att skapa </w:t>
            </w:r>
            <w:r w:rsidR="003875D7">
              <w:rPr>
                <w:rFonts w:ascii="Arial" w:hAnsi="Arial" w:cs="Arial"/>
                <w:i/>
                <w:iCs/>
                <w:sz w:val="22"/>
              </w:rPr>
              <w:t xml:space="preserve">självbestämmande och integritet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63F84" w:rsidRPr="009A3AE7" w:rsidTr="00DF768A">
        <w:tc>
          <w:tcPr>
            <w:tcW w:w="771" w:type="dxa"/>
            <w:shd w:val="clear" w:color="auto" w:fill="auto"/>
          </w:tcPr>
          <w:p w:rsidR="00A63F84" w:rsidRPr="009A3AE7" w:rsidRDefault="00A63F84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9095" w:type="dxa"/>
            <w:shd w:val="clear" w:color="auto" w:fill="auto"/>
          </w:tcPr>
          <w:p w:rsidR="00A63F84" w:rsidRPr="009A3AE7" w:rsidRDefault="00C57882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378D8" w:rsidRPr="009A3AE7" w:rsidTr="00DF768A">
        <w:tc>
          <w:tcPr>
            <w:tcW w:w="9866" w:type="dxa"/>
            <w:shd w:val="clear" w:color="auto" w:fill="E6E6E6"/>
          </w:tcPr>
          <w:p w:rsidR="00A378D8" w:rsidRPr="009A3AE7" w:rsidRDefault="00A378D8" w:rsidP="003875D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3875D7" w:rsidRPr="003875D7">
              <w:rPr>
                <w:rFonts w:ascii="Arial" w:hAnsi="Arial" w:cs="Arial"/>
                <w:b/>
                <w:bCs/>
                <w:sz w:val="22"/>
              </w:rPr>
              <w:t>Deltagande i samhällslivet</w:t>
            </w:r>
            <w:r w:rsidRPr="009A3AE7">
              <w:rPr>
                <w:rFonts w:ascii="Arial" w:hAnsi="Arial" w:cs="Arial"/>
                <w:sz w:val="20"/>
              </w:rPr>
              <w:br/>
            </w:r>
            <w:r w:rsidR="003875D7">
              <w:rPr>
                <w:rFonts w:ascii="Arial" w:hAnsi="Arial" w:cs="Arial"/>
                <w:i/>
                <w:iCs/>
                <w:sz w:val="22"/>
              </w:rPr>
              <w:t>Om</w:t>
            </w:r>
            <w:r w:rsidR="003875D7" w:rsidRPr="00A378D8">
              <w:rPr>
                <w:rFonts w:ascii="Arial" w:hAnsi="Arial" w:cs="Arial"/>
                <w:i/>
                <w:iCs/>
                <w:sz w:val="22"/>
              </w:rPr>
              <w:t xml:space="preserve"> verksamhetens arbet</w:t>
            </w:r>
            <w:r w:rsidR="003875D7">
              <w:rPr>
                <w:rFonts w:ascii="Arial" w:hAnsi="Arial" w:cs="Arial"/>
                <w:i/>
                <w:iCs/>
                <w:sz w:val="22"/>
              </w:rPr>
              <w:t xml:space="preserve">e </w:t>
            </w:r>
            <w:r w:rsidR="003875D7" w:rsidRPr="00A378D8">
              <w:rPr>
                <w:rFonts w:ascii="Arial" w:hAnsi="Arial" w:cs="Arial"/>
                <w:i/>
                <w:iCs/>
                <w:sz w:val="22"/>
              </w:rPr>
              <w:t xml:space="preserve">för att skapa </w:t>
            </w:r>
            <w:r w:rsidR="003875D7">
              <w:rPr>
                <w:rFonts w:ascii="Arial" w:hAnsi="Arial" w:cs="Arial"/>
                <w:i/>
                <w:iCs/>
                <w:sz w:val="22"/>
              </w:rPr>
              <w:t>deltagande i samhällslivet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378D8" w:rsidRPr="009A3AE7" w:rsidTr="00DF768A">
        <w:tc>
          <w:tcPr>
            <w:tcW w:w="771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095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378D8" w:rsidRPr="009A3AE7" w:rsidTr="00DF768A">
        <w:tc>
          <w:tcPr>
            <w:tcW w:w="9866" w:type="dxa"/>
            <w:shd w:val="clear" w:color="auto" w:fill="E6E6E6"/>
          </w:tcPr>
          <w:p w:rsidR="00A378D8" w:rsidRPr="0050351C" w:rsidRDefault="00A378D8" w:rsidP="0050351C">
            <w:pPr>
              <w:spacing w:after="0" w:line="276" w:lineRule="auto"/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0351C" w:rsidRPr="0050351C">
              <w:rPr>
                <w:rFonts w:ascii="Arial" w:hAnsi="Arial" w:cs="Arial"/>
                <w:b/>
                <w:bCs/>
                <w:sz w:val="22"/>
              </w:rPr>
              <w:t>Genomförandeplaner - arbetssätt och uppföljning</w:t>
            </w:r>
            <w:r w:rsidRPr="009A3AE7">
              <w:rPr>
                <w:rFonts w:ascii="Arial" w:hAnsi="Arial" w:cs="Arial"/>
                <w:sz w:val="20"/>
              </w:rPr>
              <w:br/>
            </w:r>
            <w:r w:rsidR="0050351C">
              <w:rPr>
                <w:rFonts w:ascii="Arial" w:hAnsi="Arial" w:cs="Arial"/>
                <w:i/>
                <w:iCs/>
                <w:sz w:val="22"/>
              </w:rPr>
              <w:t>Om</w:t>
            </w:r>
            <w:r w:rsidR="0050351C" w:rsidRPr="00A378D8">
              <w:rPr>
                <w:rFonts w:ascii="Arial" w:hAnsi="Arial" w:cs="Arial"/>
                <w:i/>
                <w:iCs/>
                <w:sz w:val="22"/>
              </w:rPr>
              <w:t xml:space="preserve"> verksamhetens arbet</w:t>
            </w:r>
            <w:r w:rsidR="0050351C">
              <w:rPr>
                <w:rFonts w:ascii="Arial" w:hAnsi="Arial" w:cs="Arial"/>
                <w:i/>
                <w:iCs/>
                <w:sz w:val="22"/>
              </w:rPr>
              <w:t xml:space="preserve">e </w:t>
            </w:r>
            <w:r w:rsidR="0050351C" w:rsidRPr="00A378D8">
              <w:rPr>
                <w:rFonts w:ascii="Arial" w:hAnsi="Arial" w:cs="Arial"/>
                <w:i/>
                <w:iCs/>
                <w:sz w:val="22"/>
              </w:rPr>
              <w:t xml:space="preserve">för att </w:t>
            </w:r>
            <w:r w:rsidR="0050351C">
              <w:rPr>
                <w:rFonts w:ascii="Arial" w:hAnsi="Arial" w:cs="Arial"/>
                <w:i/>
                <w:iCs/>
                <w:sz w:val="22"/>
              </w:rPr>
              <w:t xml:space="preserve">ta fram, använda och följa upp genomförandeplaner för alla brukare/klienter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378D8" w:rsidRPr="009A3AE7" w:rsidTr="00DF768A">
        <w:tc>
          <w:tcPr>
            <w:tcW w:w="771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A378D8" w:rsidRPr="009A3AE7" w:rsidTr="00DF768A">
        <w:tc>
          <w:tcPr>
            <w:tcW w:w="9866" w:type="dxa"/>
            <w:shd w:val="clear" w:color="auto" w:fill="E6E6E6"/>
          </w:tcPr>
          <w:p w:rsidR="00A378D8" w:rsidRPr="009A3AE7" w:rsidRDefault="00A378D8" w:rsidP="00B8535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12878">
              <w:rPr>
                <w:rFonts w:ascii="Arial" w:hAnsi="Arial" w:cs="Arial"/>
                <w:b/>
                <w:bCs/>
                <w:sz w:val="22"/>
              </w:rPr>
              <w:t>Hälso- och sjukvårdsinsatser</w:t>
            </w:r>
            <w:r w:rsidRPr="009A3AE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Om hur verksamheten </w:t>
            </w:r>
            <w:r w:rsidR="0050351C" w:rsidRPr="0050351C">
              <w:rPr>
                <w:rFonts w:ascii="Arial" w:hAnsi="Arial" w:cs="Arial"/>
                <w:i/>
                <w:iCs/>
                <w:sz w:val="22"/>
              </w:rPr>
              <w:t>säkerställ</w:t>
            </w:r>
            <w:r w:rsidR="0050351C">
              <w:rPr>
                <w:rFonts w:ascii="Arial" w:hAnsi="Arial" w:cs="Arial"/>
                <w:i/>
                <w:iCs/>
                <w:sz w:val="22"/>
              </w:rPr>
              <w:t>er</w:t>
            </w:r>
            <w:r w:rsidR="0050351C" w:rsidRPr="0050351C">
              <w:rPr>
                <w:rFonts w:ascii="Arial" w:hAnsi="Arial" w:cs="Arial"/>
                <w:i/>
                <w:iCs/>
                <w:sz w:val="22"/>
              </w:rPr>
              <w:t xml:space="preserve"> att brukare/klienter får sina hälso- och sjukvårdsbehov uppfyllda</w:t>
            </w:r>
            <w:r w:rsidR="00B8535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50351C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378D8" w:rsidRPr="009A3AE7" w:rsidTr="00DF768A">
        <w:tc>
          <w:tcPr>
            <w:tcW w:w="771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:rsidR="00A378D8" w:rsidRPr="009A3AE7" w:rsidRDefault="00A378D8" w:rsidP="00A378D8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631FF2">
      <w:pPr>
        <w:pStyle w:val="Avsnitt"/>
        <w:sectPr w:rsidR="00DF768A" w:rsidSect="006F2782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p w:rsidR="0002061E" w:rsidRDefault="0002061E" w:rsidP="001A721E">
      <w:pPr>
        <w:spacing w:after="0" w:line="276" w:lineRule="auto"/>
        <w:rPr>
          <w:rFonts w:ascii="Arial" w:hAnsi="Arial" w:cs="Arial"/>
        </w:rPr>
      </w:pPr>
    </w:p>
    <w:p w:rsidR="008B454E" w:rsidRDefault="008B454E">
      <w:r>
        <w:br w:type="page"/>
      </w:r>
    </w:p>
    <w:tbl>
      <w:tblPr>
        <w:tblStyle w:val="Tabellrutnt"/>
        <w:tblW w:w="9866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0A72A2" w:rsidRPr="009A3AE7" w:rsidTr="00C57882">
        <w:tc>
          <w:tcPr>
            <w:tcW w:w="98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255" w:type="dxa"/>
            </w:tcMar>
          </w:tcPr>
          <w:p w:rsidR="000A72A2" w:rsidRPr="009A3AE7" w:rsidRDefault="008B454E" w:rsidP="00DE73A5">
            <w:pPr>
              <w:pStyle w:val="Liststycke"/>
              <w:numPr>
                <w:ilvl w:val="0"/>
                <w:numId w:val="11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  <w:color w:val="63AF34"/>
                <w:sz w:val="36"/>
                <w:szCs w:val="22"/>
              </w:rPr>
            </w:pPr>
            <w:r w:rsidRPr="008B454E">
              <w:rPr>
                <w:rFonts w:ascii="Arial" w:hAnsi="Arial" w:cs="Arial"/>
                <w:b/>
                <w:color w:val="63AF34"/>
                <w:sz w:val="36"/>
                <w:szCs w:val="22"/>
              </w:rPr>
              <w:lastRenderedPageBreak/>
              <w:t>Evide</w:t>
            </w:r>
            <w:r w:rsidR="00CD5560">
              <w:rPr>
                <w:rFonts w:ascii="Arial" w:hAnsi="Arial" w:cs="Arial"/>
                <w:b/>
                <w:color w:val="63AF34"/>
                <w:sz w:val="36"/>
                <w:szCs w:val="22"/>
              </w:rPr>
              <w:t>ns- och kunskapsbaserad praktik</w:t>
            </w:r>
          </w:p>
          <w:p w:rsidR="001E5897" w:rsidRDefault="001E5897" w:rsidP="001E5897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  <w:r w:rsidRPr="001E5897">
              <w:rPr>
                <w:rFonts w:ascii="Arial" w:hAnsi="Arial" w:cs="Arial"/>
                <w:b/>
                <w:color w:val="63AF34"/>
                <w:sz w:val="22"/>
              </w:rPr>
              <w:t>Individ- och familjeomsorg ska baseras på evidens- och kunskapsbaserad praktik och olika kunskapsstöd</w:t>
            </w:r>
            <w:r>
              <w:rPr>
                <w:rFonts w:ascii="Arial" w:hAnsi="Arial" w:cs="Arial"/>
                <w:b/>
                <w:color w:val="63AF34"/>
                <w:sz w:val="22"/>
              </w:rPr>
              <w:t xml:space="preserve"> kan användas</w:t>
            </w:r>
            <w:r w:rsidRPr="001E5897">
              <w:rPr>
                <w:rFonts w:ascii="Arial" w:hAnsi="Arial" w:cs="Arial"/>
                <w:b/>
                <w:color w:val="63AF34"/>
                <w:sz w:val="22"/>
              </w:rPr>
              <w:t xml:space="preserve">. Om verksamheten omfattas av Socialstyrelsens nationella riktlinjer, </w:t>
            </w:r>
            <w:r>
              <w:rPr>
                <w:rFonts w:ascii="Arial" w:hAnsi="Arial" w:cs="Arial"/>
                <w:b/>
                <w:color w:val="63AF34"/>
                <w:sz w:val="22"/>
              </w:rPr>
              <w:t xml:space="preserve">ska dessa följas. </w:t>
            </w:r>
          </w:p>
          <w:p w:rsidR="001E5897" w:rsidRDefault="001E5897" w:rsidP="001E5897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</w:p>
          <w:p w:rsidR="004D2AFC" w:rsidRDefault="001E5897" w:rsidP="004D2AFC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  <w:r>
              <w:rPr>
                <w:rFonts w:ascii="Arial" w:hAnsi="Arial" w:cs="Arial"/>
                <w:b/>
                <w:color w:val="63AF34"/>
                <w:sz w:val="22"/>
              </w:rPr>
              <w:t>S</w:t>
            </w:r>
            <w:r w:rsidRPr="001E5897">
              <w:rPr>
                <w:rFonts w:ascii="Arial" w:hAnsi="Arial" w:cs="Arial"/>
                <w:b/>
                <w:color w:val="63AF34"/>
                <w:sz w:val="22"/>
              </w:rPr>
              <w:t xml:space="preserve">yftet med evidensbaserad praktik är </w:t>
            </w:r>
            <w:r w:rsidR="008251C7">
              <w:rPr>
                <w:rFonts w:ascii="Arial" w:hAnsi="Arial" w:cs="Arial"/>
                <w:b/>
                <w:color w:val="63AF34"/>
                <w:sz w:val="22"/>
              </w:rPr>
              <w:t xml:space="preserve">att </w:t>
            </w:r>
            <w:r w:rsidRPr="001E5897">
              <w:rPr>
                <w:rFonts w:ascii="Arial" w:hAnsi="Arial" w:cs="Arial"/>
                <w:b/>
                <w:color w:val="63AF34"/>
                <w:sz w:val="22"/>
              </w:rPr>
              <w:t>varje individ ska få den insats som är mest lämpad för just honom eller henne. I evidensbaserad praktik strävar man efter att vård och omsorg ska bygga på bästa tillgängliga kunskap, som hämtas från forskning, från den enskilde och från praktiken.</w:t>
            </w:r>
            <w:r w:rsidR="00CD5560">
              <w:rPr>
                <w:rFonts w:ascii="Arial" w:hAnsi="Arial" w:cs="Arial"/>
                <w:b/>
                <w:color w:val="63AF34"/>
                <w:sz w:val="22"/>
              </w:rPr>
              <w:t xml:space="preserve"> </w:t>
            </w:r>
          </w:p>
          <w:p w:rsidR="004D2AFC" w:rsidRDefault="004D2AFC" w:rsidP="004D2AFC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</w:p>
          <w:p w:rsidR="00CD5560" w:rsidRPr="001E5897" w:rsidRDefault="00CD5560" w:rsidP="004D2AFC">
            <w:pPr>
              <w:spacing w:after="0" w:line="276" w:lineRule="auto"/>
              <w:rPr>
                <w:rFonts w:ascii="Arial" w:hAnsi="Arial" w:cs="Arial"/>
                <w:b/>
                <w:color w:val="63AF34"/>
                <w:sz w:val="22"/>
              </w:rPr>
            </w:pP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Här kan du </w:t>
            </w:r>
            <w:r>
              <w:rPr>
                <w:rFonts w:ascii="Arial" w:hAnsi="Arial" w:cs="Arial"/>
                <w:b/>
                <w:color w:val="63AF34"/>
                <w:sz w:val="22"/>
              </w:rPr>
              <w:t xml:space="preserve">även </w:t>
            </w: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läsa om </w:t>
            </w:r>
            <w:r w:rsidR="004D2AFC">
              <w:rPr>
                <w:rFonts w:ascii="Arial" w:hAnsi="Arial" w:cs="Arial"/>
                <w:b/>
                <w:color w:val="63AF34"/>
                <w:sz w:val="22"/>
              </w:rPr>
              <w:t>hur verksamheten uppfyller mål i genomförandeplaner</w:t>
            </w:r>
            <w:r>
              <w:rPr>
                <w:rFonts w:ascii="Arial" w:hAnsi="Arial" w:cs="Arial"/>
                <w:b/>
                <w:color w:val="63AF34"/>
                <w:sz w:val="22"/>
              </w:rPr>
              <w:t xml:space="preserve">.  </w:t>
            </w:r>
            <w:r w:rsidRPr="009A3AE7">
              <w:rPr>
                <w:rFonts w:ascii="Arial" w:hAnsi="Arial" w:cs="Arial"/>
                <w:b/>
                <w:color w:val="63AF34"/>
                <w:sz w:val="22"/>
              </w:rPr>
              <w:t xml:space="preserve">  </w:t>
            </w:r>
          </w:p>
        </w:tc>
      </w:tr>
    </w:tbl>
    <w:p w:rsidR="00644333" w:rsidRDefault="00644333" w:rsidP="006634E0">
      <w:pPr>
        <w:spacing w:after="0" w:line="276" w:lineRule="auto"/>
        <w:rPr>
          <w:rFonts w:ascii="Arial" w:hAnsi="Arial" w:cs="Arial"/>
          <w:b/>
          <w:bCs/>
          <w:sz w:val="22"/>
        </w:rPr>
        <w:sectPr w:rsidR="00644333" w:rsidSect="006F2782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4A6E1B" w:rsidRPr="009A3AE7" w:rsidTr="00644333">
        <w:tc>
          <w:tcPr>
            <w:tcW w:w="9866" w:type="dxa"/>
            <w:shd w:val="clear" w:color="auto" w:fill="EAEAEA" w:themeFill="background2" w:themeFillTint="33"/>
            <w:tcMar>
              <w:top w:w="113" w:type="dxa"/>
              <w:bottom w:w="113" w:type="dxa"/>
            </w:tcMar>
          </w:tcPr>
          <w:p w:rsidR="008B454E" w:rsidRPr="001E5897" w:rsidRDefault="000A72A2" w:rsidP="006634E0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3.1 </w:t>
            </w:r>
            <w:r w:rsidR="008B454E">
              <w:rPr>
                <w:rFonts w:ascii="Arial" w:hAnsi="Arial" w:cs="Arial"/>
                <w:b/>
                <w:bCs/>
                <w:sz w:val="22"/>
              </w:rPr>
              <w:t>E</w:t>
            </w:r>
            <w:r w:rsidR="008B454E" w:rsidRPr="008B454E">
              <w:rPr>
                <w:rFonts w:ascii="Arial" w:hAnsi="Arial" w:cs="Arial"/>
                <w:b/>
                <w:bCs/>
                <w:sz w:val="22"/>
              </w:rPr>
              <w:t>videns- och kunskapsbaserad praktik</w:t>
            </w:r>
            <w:r w:rsidR="0076520E" w:rsidRPr="009A3AE7">
              <w:rPr>
                <w:rFonts w:ascii="Arial" w:hAnsi="Arial" w:cs="Arial"/>
                <w:b/>
                <w:bCs/>
                <w:sz w:val="22"/>
              </w:rPr>
              <w:br/>
            </w:r>
            <w:r w:rsidR="001E5897">
              <w:rPr>
                <w:rFonts w:ascii="Arial" w:hAnsi="Arial" w:cs="Arial"/>
                <w:i/>
                <w:iCs/>
                <w:sz w:val="22"/>
              </w:rPr>
              <w:t>Om</w:t>
            </w:r>
            <w:r w:rsidR="001E5897" w:rsidRPr="001E5897">
              <w:rPr>
                <w:rFonts w:ascii="Arial" w:hAnsi="Arial" w:cs="Arial"/>
                <w:i/>
                <w:iCs/>
                <w:sz w:val="22"/>
              </w:rPr>
              <w:t xml:space="preserve"> hur verksamheten arbetar med evidens- och kunskapsbaserad praktik och vilka </w:t>
            </w:r>
            <w:r w:rsidR="006634E0">
              <w:rPr>
                <w:rFonts w:ascii="Arial" w:hAnsi="Arial" w:cs="Arial"/>
                <w:i/>
                <w:iCs/>
                <w:sz w:val="22"/>
              </w:rPr>
              <w:t xml:space="preserve">metoder, pedagogiker och/eller program </w:t>
            </w:r>
            <w:r w:rsidR="001E5897" w:rsidRPr="001E5897">
              <w:rPr>
                <w:rFonts w:ascii="Arial" w:hAnsi="Arial" w:cs="Arial"/>
                <w:i/>
                <w:iCs/>
                <w:sz w:val="22"/>
              </w:rPr>
              <w:t>som används.</w:t>
            </w:r>
            <w:r w:rsidR="001E589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8B454E" w:rsidRPr="001E5897">
              <w:rPr>
                <w:rFonts w:ascii="Arial" w:hAnsi="Arial" w:cs="Arial"/>
                <w:i/>
                <w:iCs/>
                <w:sz w:val="22"/>
              </w:rPr>
              <w:t>Om verksamheten omfattas av Socialstyrelsens nationella riktlinjer, beskrivs här verksamhetens arbetssätt för att föl</w:t>
            </w:r>
            <w:r w:rsidR="001E5897">
              <w:rPr>
                <w:rFonts w:ascii="Arial" w:hAnsi="Arial" w:cs="Arial"/>
                <w:i/>
                <w:iCs/>
                <w:sz w:val="22"/>
              </w:rPr>
              <w:t xml:space="preserve">ja de nationella riktlinjerna. 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A63F84" w:rsidRPr="009A3AE7" w:rsidTr="00644333">
        <w:tc>
          <w:tcPr>
            <w:tcW w:w="771" w:type="dxa"/>
            <w:shd w:val="clear" w:color="auto" w:fill="auto"/>
            <w:tcMar>
              <w:top w:w="113" w:type="dxa"/>
              <w:bottom w:w="113" w:type="dxa"/>
            </w:tcMar>
          </w:tcPr>
          <w:p w:rsidR="00A63F84" w:rsidRPr="009A3AE7" w:rsidRDefault="00A63F84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9095" w:type="dxa"/>
            <w:shd w:val="clear" w:color="auto" w:fill="auto"/>
          </w:tcPr>
          <w:p w:rsidR="00A63F84" w:rsidRPr="009A3AE7" w:rsidRDefault="009E26C8" w:rsidP="001A721E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44333" w:rsidRDefault="00644333" w:rsidP="004103CD">
      <w:pPr>
        <w:pStyle w:val="Avsnitt"/>
        <w:sectPr w:rsidR="00644333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66"/>
      </w:tblGrid>
      <w:tr w:rsidR="008A6DF6" w:rsidRPr="009A3AE7" w:rsidTr="00644333">
        <w:tc>
          <w:tcPr>
            <w:tcW w:w="9866" w:type="dxa"/>
            <w:shd w:val="clear" w:color="auto" w:fill="E6E6E6"/>
          </w:tcPr>
          <w:p w:rsidR="008A6DF6" w:rsidRPr="009A3AE7" w:rsidRDefault="008A6DF6" w:rsidP="0008069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8358BC">
              <w:rPr>
                <w:rFonts w:ascii="Arial" w:hAnsi="Arial" w:cs="Arial"/>
                <w:b/>
                <w:bCs/>
                <w:sz w:val="22"/>
              </w:rPr>
              <w:t>3.2 Resultat från verksamheten</w:t>
            </w:r>
            <w:r w:rsidRPr="008A6DF6">
              <w:rPr>
                <w:rFonts w:ascii="Arial" w:hAnsi="Arial" w:cs="Arial"/>
                <w:color w:val="00B050"/>
                <w:sz w:val="20"/>
              </w:rPr>
              <w:br/>
            </w:r>
            <w:r w:rsidRPr="008358BC">
              <w:rPr>
                <w:rFonts w:ascii="Arial" w:hAnsi="Arial" w:cs="Arial"/>
                <w:i/>
                <w:iCs/>
                <w:sz w:val="22"/>
              </w:rPr>
              <w:t>Om hur verksamheten uppfyller mål i genomförandeplaner</w:t>
            </w:r>
            <w:r w:rsidR="0008069E" w:rsidRPr="008358BC">
              <w:rPr>
                <w:rFonts w:ascii="Arial" w:hAnsi="Arial" w:cs="Arial"/>
                <w:i/>
                <w:iCs/>
                <w:sz w:val="22"/>
              </w:rPr>
              <w:t xml:space="preserve"> samt </w:t>
            </w:r>
            <w:r w:rsidRPr="008358BC">
              <w:rPr>
                <w:rFonts w:ascii="Arial" w:hAnsi="Arial" w:cs="Arial"/>
                <w:i/>
                <w:iCs/>
                <w:sz w:val="22"/>
              </w:rPr>
              <w:t xml:space="preserve">eventuella </w:t>
            </w:r>
            <w:r w:rsidR="0008069E" w:rsidRPr="008358BC">
              <w:rPr>
                <w:rFonts w:ascii="Arial" w:hAnsi="Arial" w:cs="Arial"/>
                <w:i/>
                <w:iCs/>
                <w:sz w:val="22"/>
              </w:rPr>
              <w:t xml:space="preserve">andra </w:t>
            </w:r>
            <w:r w:rsidRPr="008358BC">
              <w:rPr>
                <w:rFonts w:ascii="Arial" w:hAnsi="Arial" w:cs="Arial"/>
                <w:i/>
                <w:iCs/>
                <w:sz w:val="22"/>
              </w:rPr>
              <w:t>resultat från evidensbaserad praktik</w:t>
            </w:r>
            <w:r w:rsidRPr="008A6DF6">
              <w:rPr>
                <w:rFonts w:ascii="Arial" w:hAnsi="Arial" w:cs="Arial"/>
                <w:i/>
                <w:iCs/>
                <w:color w:val="00B050"/>
                <w:sz w:val="22"/>
              </w:rPr>
              <w:t xml:space="preserve">  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66" w:type="dxa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71"/>
        <w:gridCol w:w="9095"/>
      </w:tblGrid>
      <w:tr w:rsidR="008A6DF6" w:rsidRPr="009A3AE7" w:rsidTr="00644333">
        <w:tc>
          <w:tcPr>
            <w:tcW w:w="771" w:type="dxa"/>
            <w:shd w:val="clear" w:color="auto" w:fill="auto"/>
          </w:tcPr>
          <w:p w:rsidR="008A6DF6" w:rsidRPr="009A3AE7" w:rsidRDefault="008A6DF6" w:rsidP="008A6DF6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9A3AE7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095" w:type="dxa"/>
            <w:shd w:val="clear" w:color="auto" w:fill="auto"/>
          </w:tcPr>
          <w:p w:rsidR="008A6DF6" w:rsidRPr="009A3AE7" w:rsidRDefault="008A6DF6" w:rsidP="008A6DF6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p w:rsidR="003E790C" w:rsidRDefault="003E790C" w:rsidP="001A721E">
      <w:pPr>
        <w:spacing w:after="0" w:line="276" w:lineRule="auto"/>
        <w:rPr>
          <w:rFonts w:ascii="Arial" w:hAnsi="Arial" w:cs="Arial"/>
        </w:rPr>
      </w:pPr>
    </w:p>
    <w:p w:rsidR="008B454E" w:rsidRDefault="008B454E">
      <w:pPr>
        <w:spacing w:after="200" w:line="276" w:lineRule="auto"/>
        <w:rPr>
          <w:rFonts w:ascii="Arial" w:hAnsi="Arial" w:cs="Arial"/>
          <w:b/>
          <w:color w:val="63AF34"/>
          <w:sz w:val="36"/>
        </w:rPr>
      </w:pPr>
      <w:r>
        <w:rPr>
          <w:rFonts w:ascii="Arial" w:hAnsi="Arial" w:cs="Arial"/>
          <w:b/>
          <w:color w:val="63AF34"/>
          <w:sz w:val="36"/>
        </w:rPr>
        <w:br w:type="page"/>
      </w:r>
    </w:p>
    <w:p w:rsidR="0001433E" w:rsidRPr="0001433E" w:rsidRDefault="0001433E" w:rsidP="0001433E">
      <w:pPr>
        <w:pStyle w:val="Liststycke"/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color w:val="63AF34"/>
          <w:sz w:val="36"/>
          <w:szCs w:val="22"/>
        </w:rPr>
      </w:pPr>
      <w:r w:rsidRPr="0001433E">
        <w:rPr>
          <w:rFonts w:ascii="Arial" w:hAnsi="Arial" w:cs="Arial"/>
          <w:b/>
          <w:color w:val="63AF34"/>
          <w:sz w:val="36"/>
          <w:szCs w:val="22"/>
        </w:rPr>
        <w:lastRenderedPageBreak/>
        <w:t>Nationella enkäter</w:t>
      </w:r>
      <w:r w:rsidR="00BC52E1">
        <w:rPr>
          <w:rFonts w:ascii="Arial" w:hAnsi="Arial" w:cs="Arial"/>
          <w:b/>
          <w:color w:val="63AF34"/>
          <w:sz w:val="36"/>
          <w:szCs w:val="22"/>
        </w:rPr>
        <w:t>/Upplevd kvalitet</w:t>
      </w:r>
    </w:p>
    <w:p w:rsidR="00934D97" w:rsidRDefault="00993209" w:rsidP="00993209">
      <w:pPr>
        <w:spacing w:after="0" w:line="276" w:lineRule="auto"/>
        <w:rPr>
          <w:rFonts w:ascii="Arial" w:hAnsi="Arial" w:cs="Arial"/>
          <w:b/>
          <w:color w:val="63AF34"/>
          <w:sz w:val="22"/>
        </w:rPr>
      </w:pPr>
      <w:r w:rsidRPr="00993209">
        <w:rPr>
          <w:rFonts w:ascii="Arial" w:hAnsi="Arial" w:cs="Arial"/>
          <w:b/>
          <w:color w:val="63AF34"/>
          <w:sz w:val="22"/>
        </w:rPr>
        <w:t xml:space="preserve">Sveriges Kommuner och Landsting (SKL) har i samråd med </w:t>
      </w:r>
      <w:r>
        <w:rPr>
          <w:rFonts w:ascii="Arial" w:hAnsi="Arial" w:cs="Arial"/>
          <w:b/>
          <w:color w:val="63AF34"/>
          <w:sz w:val="22"/>
        </w:rPr>
        <w:t xml:space="preserve">Vårdföretagarna </w:t>
      </w:r>
      <w:r w:rsidRPr="00993209">
        <w:rPr>
          <w:rFonts w:ascii="Arial" w:hAnsi="Arial" w:cs="Arial"/>
          <w:b/>
          <w:color w:val="63AF34"/>
          <w:sz w:val="22"/>
        </w:rPr>
        <w:t xml:space="preserve">tagit fram ett upplägg för enkätundersökningar som riktar sig till </w:t>
      </w:r>
      <w:r w:rsidR="00934D97">
        <w:rPr>
          <w:rFonts w:ascii="Arial" w:hAnsi="Arial" w:cs="Arial"/>
          <w:b/>
          <w:color w:val="63AF34"/>
          <w:sz w:val="22"/>
        </w:rPr>
        <w:t xml:space="preserve">brukare/klienter inom </w:t>
      </w:r>
      <w:r>
        <w:rPr>
          <w:rFonts w:ascii="Arial" w:hAnsi="Arial" w:cs="Arial"/>
          <w:b/>
          <w:color w:val="63AF34"/>
          <w:sz w:val="22"/>
        </w:rPr>
        <w:t xml:space="preserve">Individ- och familjeomsorg. </w:t>
      </w:r>
      <w:r w:rsidRPr="00993209">
        <w:rPr>
          <w:rFonts w:ascii="Arial" w:hAnsi="Arial" w:cs="Arial"/>
          <w:b/>
          <w:color w:val="63AF34"/>
          <w:sz w:val="22"/>
        </w:rPr>
        <w:t xml:space="preserve">Frågorna i enkäterna avser att fånga tre kvalitetsområden: självbestämmande, trygghet och bemötande. </w:t>
      </w:r>
      <w:r w:rsidR="00934D97">
        <w:rPr>
          <w:rFonts w:ascii="Arial" w:hAnsi="Arial" w:cs="Arial"/>
          <w:b/>
          <w:color w:val="63AF34"/>
          <w:sz w:val="22"/>
        </w:rPr>
        <w:t xml:space="preserve">Från resultaten kan </w:t>
      </w:r>
      <w:r w:rsidR="00934D97" w:rsidRPr="009A3AE7">
        <w:rPr>
          <w:rFonts w:ascii="Arial" w:hAnsi="Arial" w:cs="Arial"/>
          <w:b/>
          <w:color w:val="63AF34"/>
          <w:sz w:val="22"/>
        </w:rPr>
        <w:t xml:space="preserve">allmänheten få information om </w:t>
      </w:r>
      <w:r w:rsidR="00934D97">
        <w:rPr>
          <w:rFonts w:ascii="Arial" w:hAnsi="Arial" w:cs="Arial"/>
          <w:b/>
          <w:color w:val="63AF34"/>
          <w:sz w:val="22"/>
        </w:rPr>
        <w:t xml:space="preserve">brukarnas/klienternas upplevelser av vården och omsorgen. </w:t>
      </w:r>
      <w:r w:rsidR="00CD5560">
        <w:rPr>
          <w:rFonts w:ascii="Arial" w:hAnsi="Arial" w:cs="Arial"/>
          <w:b/>
          <w:color w:val="63AF34"/>
          <w:sz w:val="22"/>
        </w:rPr>
        <w:t xml:space="preserve">För HVB-hem har SKL utvecklat en separat enkät. </w:t>
      </w:r>
      <w:r w:rsidR="00934D97">
        <w:rPr>
          <w:rFonts w:ascii="Arial" w:hAnsi="Arial" w:cs="Arial"/>
          <w:b/>
          <w:color w:val="63AF34"/>
          <w:sz w:val="22"/>
        </w:rPr>
        <w:t>Här kan du läsa mer om verksamhetens resultat i enkätundersökningar</w:t>
      </w:r>
    </w:p>
    <w:p w:rsidR="00993209" w:rsidRPr="00993209" w:rsidRDefault="00993209" w:rsidP="00993209">
      <w:pPr>
        <w:spacing w:after="0" w:line="276" w:lineRule="auto"/>
        <w:rPr>
          <w:rFonts w:ascii="Arial" w:hAnsi="Arial" w:cs="Arial"/>
          <w:b/>
          <w:color w:val="63AF34"/>
          <w:sz w:val="22"/>
        </w:r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3D18FA" w:rsidRPr="007E011A" w:rsidTr="003E790C">
        <w:tc>
          <w:tcPr>
            <w:tcW w:w="9871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Default="003D18FA" w:rsidP="003D18F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4.1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Verksamhetens resultat</w:t>
            </w:r>
            <w:r w:rsidR="00D72B78">
              <w:rPr>
                <w:rFonts w:ascii="Arial" w:hAnsi="Arial" w:cs="Arial"/>
                <w:b/>
                <w:bCs/>
                <w:sz w:val="22"/>
              </w:rPr>
              <w:t xml:space="preserve"> i </w:t>
            </w:r>
            <w:r w:rsidR="00450C7F">
              <w:rPr>
                <w:rFonts w:ascii="Arial" w:hAnsi="Arial" w:cs="Arial"/>
                <w:b/>
                <w:bCs/>
                <w:sz w:val="22"/>
              </w:rPr>
              <w:t xml:space="preserve">nationell </w:t>
            </w:r>
            <w:r w:rsidR="00D72B78">
              <w:rPr>
                <w:rFonts w:ascii="Arial" w:hAnsi="Arial" w:cs="Arial"/>
                <w:b/>
                <w:bCs/>
                <w:sz w:val="22"/>
              </w:rPr>
              <w:t>enkätundersökning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934D97" w:rsidRDefault="003D18FA" w:rsidP="003D18FA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7E011A">
              <w:rPr>
                <w:rFonts w:ascii="Arial" w:hAnsi="Arial" w:cs="Arial"/>
                <w:i/>
                <w:iCs/>
                <w:sz w:val="22"/>
              </w:rPr>
              <w:t xml:space="preserve">Här visas resultat från den senaste </w:t>
            </w:r>
            <w:r w:rsidR="00934D97">
              <w:rPr>
                <w:rFonts w:ascii="Arial" w:hAnsi="Arial" w:cs="Arial"/>
                <w:i/>
                <w:iCs/>
                <w:sz w:val="22"/>
              </w:rPr>
              <w:t>enkät</w:t>
            </w:r>
            <w:r w:rsidRPr="007E011A">
              <w:rPr>
                <w:rFonts w:ascii="Arial" w:hAnsi="Arial" w:cs="Arial"/>
                <w:i/>
                <w:iCs/>
                <w:sz w:val="22"/>
              </w:rPr>
              <w:t xml:space="preserve">undersökningen. </w:t>
            </w:r>
            <w:r w:rsidR="00FB592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:rsidR="00934D97" w:rsidRDefault="00934D97" w:rsidP="003D18FA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</w:p>
          <w:p w:rsidR="00934D97" w:rsidRPr="009624A1" w:rsidRDefault="00934D97" w:rsidP="00934D97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934D97">
              <w:rPr>
                <w:rFonts w:ascii="Arial" w:hAnsi="Arial" w:cs="Arial"/>
                <w:i/>
                <w:iCs/>
                <w:sz w:val="22"/>
              </w:rPr>
              <w:t>Resultat ska max vara två år gamla. Nedan framgår om enkätundersökningen är genomförd av ett oberoende undersökningsföretag eller om verksamheten själv har genomfört undersökningen.</w:t>
            </w:r>
          </w:p>
        </w:tc>
      </w:tr>
      <w:tr w:rsidR="003D18FA" w:rsidRPr="009A3AE7" w:rsidTr="003E790C">
        <w:trPr>
          <w:trHeight w:val="18"/>
        </w:trPr>
        <w:tc>
          <w:tcPr>
            <w:tcW w:w="9871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Pr="009A3AE7" w:rsidRDefault="003D18FA" w:rsidP="00117713">
            <w:pPr>
              <w:spacing w:after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E011A">
              <w:rPr>
                <w:rFonts w:ascii="Arial" w:hAnsi="Arial" w:cs="Arial"/>
                <w:b/>
                <w:bCs/>
                <w:sz w:val="22"/>
              </w:rPr>
              <w:t xml:space="preserve">Resultat i </w:t>
            </w:r>
            <w:r w:rsidR="00934D97">
              <w:rPr>
                <w:rFonts w:ascii="Arial" w:hAnsi="Arial" w:cs="Arial"/>
                <w:b/>
                <w:bCs/>
                <w:sz w:val="22"/>
              </w:rPr>
              <w:t>enkät</w:t>
            </w:r>
            <w:r w:rsidR="009624A1">
              <w:rPr>
                <w:rFonts w:ascii="Arial" w:hAnsi="Arial" w:cs="Arial"/>
                <w:b/>
                <w:bCs/>
                <w:sz w:val="22"/>
              </w:rPr>
              <w:t>undersökning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3D18FA" w:rsidRPr="009A3AE7" w:rsidTr="003E790C">
        <w:tc>
          <w:tcPr>
            <w:tcW w:w="9871" w:type="dxa"/>
            <w:shd w:val="clear" w:color="auto" w:fill="auto"/>
          </w:tcPr>
          <w:p w:rsidR="003D18FA" w:rsidRPr="009A3AE7" w:rsidRDefault="00934D97" w:rsidP="003D18F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2D24E0">
              <w:rPr>
                <w:b/>
                <w:bCs/>
                <w:noProof/>
                <w:sz w:val="22"/>
                <w:lang w:eastAsia="sv-SE"/>
              </w:rPr>
              <w:drawing>
                <wp:inline distT="0" distB="0" distL="0" distR="0" wp14:anchorId="29F12F5A" wp14:editId="08F10B1D">
                  <wp:extent cx="5486400" cy="3200400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3D18FA" w:rsidRPr="009A3AE7" w:rsidTr="003E790C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Pr="009A3AE7" w:rsidRDefault="003D18FA" w:rsidP="003D18F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  <w:r w:rsidR="008358BC">
              <w:rPr>
                <w:rFonts w:ascii="Arial" w:hAnsi="Arial" w:cs="Arial"/>
                <w:b/>
                <w:bCs/>
                <w:sz w:val="22"/>
              </w:rPr>
              <w:t>1.1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D33D5" w:rsidRPr="008D33D5">
              <w:rPr>
                <w:rFonts w:ascii="Arial" w:hAnsi="Arial" w:cs="Arial"/>
                <w:b/>
                <w:bCs/>
                <w:sz w:val="22"/>
              </w:rPr>
              <w:t xml:space="preserve">Verksamheten använder </w:t>
            </w:r>
            <w:r w:rsidR="00680AF4">
              <w:rPr>
                <w:rFonts w:ascii="Arial" w:hAnsi="Arial" w:cs="Arial"/>
                <w:b/>
                <w:bCs/>
                <w:sz w:val="22"/>
              </w:rPr>
              <w:t>nationell enkät</w:t>
            </w:r>
            <w:r w:rsidR="008D33D5" w:rsidRPr="008D33D5">
              <w:rPr>
                <w:rFonts w:ascii="Arial" w:hAnsi="Arial" w:cs="Arial"/>
                <w:b/>
                <w:bCs/>
                <w:sz w:val="22"/>
              </w:rPr>
              <w:t>undersökning för att följa upp och utveckla verksamheten</w:t>
            </w:r>
          </w:p>
          <w:p w:rsidR="008D33D5" w:rsidRPr="008D33D5" w:rsidRDefault="008D33D5" w:rsidP="008D33D5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8D33D5">
              <w:rPr>
                <w:rFonts w:ascii="Arial" w:hAnsi="Arial" w:cs="Arial"/>
                <w:i/>
                <w:iCs/>
                <w:sz w:val="22"/>
              </w:rPr>
              <w:t>Att ta tillvara klienters/brukares erfarenheter av och synpunkter på vården och omsorgen är viktigt för verksamhetens utvecklings- och förbättringsarbete. Resultaten ska användas för att utveckla och förbättra vården och omsorgen utifrån ett brukar/klient-perspektiv. Det är även ett underlag för jämförelser, ledning och styrning samt för information till allmänheten.</w:t>
            </w:r>
          </w:p>
          <w:p w:rsidR="008D33D5" w:rsidRPr="009A3AE7" w:rsidRDefault="008D33D5" w:rsidP="008D33D5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8D33D5">
              <w:rPr>
                <w:rFonts w:ascii="Arial" w:hAnsi="Arial" w:cs="Arial"/>
                <w:i/>
                <w:iCs/>
                <w:sz w:val="22"/>
              </w:rPr>
              <w:t>Här beskrivs hur resultaten från den senaste brukar/klient-undersökningen används i verksamheten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3D18FA" w:rsidRPr="009A3AE7" w:rsidTr="003E790C"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Pr="009A3AE7" w:rsidRDefault="003D18FA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8945" w:type="dxa"/>
            <w:shd w:val="clear" w:color="auto" w:fill="auto"/>
          </w:tcPr>
          <w:p w:rsidR="003D18FA" w:rsidRPr="009A3AE7" w:rsidRDefault="003D18FA" w:rsidP="003D18F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3D18FA" w:rsidRPr="009A3AE7" w:rsidTr="003E790C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Pr="009A3AE7" w:rsidRDefault="003D18FA" w:rsidP="0063485D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4.</w:t>
            </w:r>
            <w:r w:rsidR="008358BC">
              <w:rPr>
                <w:rFonts w:ascii="Arial" w:hAnsi="Arial" w:cs="Arial"/>
                <w:b/>
                <w:bCs/>
                <w:sz w:val="22"/>
              </w:rPr>
              <w:t>1.2</w:t>
            </w:r>
            <w:r w:rsidRPr="009A3A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3485D">
              <w:rPr>
                <w:rFonts w:ascii="Arial" w:hAnsi="Arial" w:cs="Arial"/>
                <w:b/>
                <w:bCs/>
                <w:sz w:val="22"/>
              </w:rPr>
              <w:t>Den nationella enkätu</w:t>
            </w:r>
            <w:r w:rsidR="004E3597" w:rsidRPr="004E3597">
              <w:rPr>
                <w:rFonts w:ascii="Arial" w:hAnsi="Arial" w:cs="Arial"/>
                <w:b/>
                <w:bCs/>
                <w:sz w:val="22"/>
              </w:rPr>
              <w:t>ndersökningen är genomförd av?</w:t>
            </w:r>
          </w:p>
        </w:tc>
      </w:tr>
    </w:tbl>
    <w:p w:rsidR="00326F5A" w:rsidRDefault="00326F5A" w:rsidP="00326F5A">
      <w:pPr>
        <w:pStyle w:val="Avsnitt"/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3D18FA" w:rsidRPr="009A3AE7" w:rsidTr="003E790C"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18FA" w:rsidRPr="009A3AE7" w:rsidRDefault="003D18FA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8945" w:type="dxa"/>
            <w:shd w:val="clear" w:color="auto" w:fill="auto"/>
          </w:tcPr>
          <w:p w:rsidR="004E3597" w:rsidRDefault="003D18FA" w:rsidP="003D18F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="004E3597" w:rsidRPr="004E3597">
              <w:rPr>
                <w:rFonts w:ascii="Arial" w:hAnsi="Arial" w:cs="Arial"/>
                <w:sz w:val="22"/>
              </w:rPr>
              <w:t>Undersökningen är genomförd av ett oberoende undersökningsföretag</w:t>
            </w:r>
            <w:r w:rsidRPr="009A3AE7">
              <w:rPr>
                <w:rFonts w:ascii="Arial" w:hAnsi="Arial" w:cs="Arial"/>
                <w:sz w:val="22"/>
              </w:rPr>
              <w:t xml:space="preserve">   </w:t>
            </w:r>
          </w:p>
          <w:p w:rsidR="003D18FA" w:rsidRPr="009A3AE7" w:rsidRDefault="003D18FA" w:rsidP="004E3597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="004E3597" w:rsidRPr="004E3597">
              <w:rPr>
                <w:rFonts w:ascii="Arial" w:hAnsi="Arial" w:cs="Arial"/>
                <w:sz w:val="22"/>
              </w:rPr>
              <w:t>Undersökningen är genomförd av verksamheten själva</w:t>
            </w:r>
          </w:p>
        </w:tc>
      </w:tr>
    </w:tbl>
    <w:p w:rsidR="00326F5A" w:rsidRDefault="00326F5A" w:rsidP="00326F5A">
      <w:pPr>
        <w:pStyle w:val="Avsnitt"/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921903" w:rsidRPr="009A3AE7" w:rsidTr="000A468F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1903" w:rsidRPr="009A3AE7" w:rsidRDefault="00921903" w:rsidP="008358BC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EF4F78">
              <w:rPr>
                <w:rFonts w:ascii="Arial" w:hAnsi="Arial" w:cs="Arial"/>
                <w:b/>
                <w:bCs/>
                <w:sz w:val="22"/>
              </w:rPr>
              <w:t>4.</w:t>
            </w:r>
            <w:r w:rsidR="008358BC" w:rsidRPr="00EF4F78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 xml:space="preserve"> Använder verksamheten egna enkätundersökningar för att följa upp och utveckla vården?</w:t>
            </w:r>
          </w:p>
        </w:tc>
      </w:tr>
    </w:tbl>
    <w:p w:rsidR="00326F5A" w:rsidRDefault="00326F5A" w:rsidP="00326F5A">
      <w:pPr>
        <w:pStyle w:val="Avsnitt"/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921903" w:rsidRPr="009A3AE7" w:rsidTr="000A468F"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1903" w:rsidRPr="009A3AE7" w:rsidRDefault="00921903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945" w:type="dxa"/>
            <w:shd w:val="clear" w:color="auto" w:fill="auto"/>
          </w:tcPr>
          <w:p w:rsidR="00921903" w:rsidRPr="009A3AE7" w:rsidRDefault="00921903" w:rsidP="000A468F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Ja    </w:t>
            </w: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Nej</w:t>
            </w:r>
          </w:p>
        </w:tc>
      </w:tr>
    </w:tbl>
    <w:p w:rsidR="00326F5A" w:rsidRDefault="00326F5A" w:rsidP="00326F5A">
      <w:pPr>
        <w:pStyle w:val="Avsnitt"/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921903" w:rsidRPr="009A3AE7" w:rsidTr="000A468F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1903" w:rsidRPr="00EF4F78" w:rsidRDefault="00921903" w:rsidP="000A468F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EF4F78">
              <w:rPr>
                <w:rFonts w:ascii="Arial" w:hAnsi="Arial" w:cs="Arial"/>
                <w:b/>
                <w:bCs/>
                <w:sz w:val="22"/>
              </w:rPr>
              <w:t>4.</w:t>
            </w:r>
            <w:r w:rsidR="008358BC" w:rsidRPr="00EF4F78">
              <w:rPr>
                <w:rFonts w:ascii="Arial" w:hAnsi="Arial" w:cs="Arial"/>
                <w:b/>
                <w:bCs/>
                <w:sz w:val="22"/>
              </w:rPr>
              <w:t>2.1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 xml:space="preserve"> Resultat av egna enkätundersökningar</w:t>
            </w:r>
            <w:r w:rsidRPr="00FB5924">
              <w:rPr>
                <w:rFonts w:ascii="Arial" w:hAnsi="Arial" w:cs="Arial"/>
                <w:b/>
                <w:bCs/>
                <w:color w:val="00B050"/>
                <w:sz w:val="22"/>
              </w:rPr>
              <w:t xml:space="preserve"> </w:t>
            </w:r>
            <w:r w:rsidRPr="00EF4F78">
              <w:rPr>
                <w:rFonts w:ascii="Arial" w:hAnsi="Arial" w:cs="Arial"/>
                <w:iCs/>
                <w:sz w:val="22"/>
              </w:rPr>
              <w:t>(Om "Ja" på fråga 4.</w:t>
            </w:r>
            <w:r w:rsidR="00A87818">
              <w:rPr>
                <w:rFonts w:ascii="Arial" w:hAnsi="Arial" w:cs="Arial"/>
                <w:iCs/>
                <w:sz w:val="22"/>
              </w:rPr>
              <w:t>2</w:t>
            </w:r>
            <w:r w:rsidRPr="00EF4F78">
              <w:rPr>
                <w:rFonts w:ascii="Arial" w:hAnsi="Arial" w:cs="Arial"/>
                <w:iCs/>
                <w:sz w:val="22"/>
              </w:rPr>
              <w:t>)</w:t>
            </w:r>
          </w:p>
          <w:p w:rsidR="00921903" w:rsidRPr="009A3AE7" w:rsidRDefault="00921903" w:rsidP="00921903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EF4F78">
              <w:rPr>
                <w:rFonts w:ascii="Arial" w:hAnsi="Arial" w:cs="Arial"/>
                <w:i/>
                <w:iCs/>
                <w:sz w:val="22"/>
              </w:rPr>
              <w:t xml:space="preserve">Om resultat från verksamhetens egna enkäter och hur klienternas/brukarnas </w:t>
            </w:r>
            <w:r w:rsidR="00D01CBD" w:rsidRPr="00EF4F78">
              <w:rPr>
                <w:rFonts w:ascii="Arial" w:hAnsi="Arial" w:cs="Arial"/>
                <w:i/>
                <w:iCs/>
                <w:sz w:val="22"/>
              </w:rPr>
              <w:t xml:space="preserve">eller remittenternas </w:t>
            </w:r>
            <w:r w:rsidRPr="00EF4F78">
              <w:rPr>
                <w:rFonts w:ascii="Arial" w:hAnsi="Arial" w:cs="Arial"/>
                <w:i/>
                <w:iCs/>
                <w:sz w:val="22"/>
              </w:rPr>
              <w:t>synpunkter tas tillvara och vilka förbättringsområden som finns.</w:t>
            </w:r>
            <w:r w:rsidRPr="00FB5924">
              <w:rPr>
                <w:rFonts w:ascii="Arial" w:hAnsi="Arial" w:cs="Arial"/>
                <w:i/>
                <w:iCs/>
                <w:color w:val="00B050"/>
                <w:sz w:val="22"/>
              </w:rPr>
              <w:t xml:space="preserve"> 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921903" w:rsidRPr="009A3AE7" w:rsidTr="000A468F">
        <w:trPr>
          <w:trHeight w:val="159"/>
        </w:trPr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21903" w:rsidRPr="009A3AE7" w:rsidRDefault="00921903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8945" w:type="dxa"/>
            <w:shd w:val="clear" w:color="auto" w:fill="auto"/>
          </w:tcPr>
          <w:p w:rsidR="00921903" w:rsidRPr="009A3AE7" w:rsidRDefault="00921903" w:rsidP="000A468F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FB5924" w:rsidRPr="009A3AE7" w:rsidTr="008358BC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B5924" w:rsidRPr="00EF4F78" w:rsidRDefault="00FB5924" w:rsidP="008358BC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EF4F78">
              <w:rPr>
                <w:rFonts w:ascii="Arial" w:hAnsi="Arial" w:cs="Arial"/>
                <w:b/>
                <w:bCs/>
                <w:sz w:val="22"/>
              </w:rPr>
              <w:t>4.</w:t>
            </w:r>
            <w:r w:rsidR="008358BC" w:rsidRPr="00EF4F78">
              <w:rPr>
                <w:rFonts w:ascii="Arial" w:hAnsi="Arial" w:cs="Arial"/>
                <w:b/>
                <w:bCs/>
                <w:sz w:val="22"/>
              </w:rPr>
              <w:t>2.2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 xml:space="preserve"> Verksamheten använder </w:t>
            </w:r>
            <w:r w:rsidR="00EF4F78" w:rsidRPr="00EF4F78">
              <w:rPr>
                <w:rFonts w:ascii="Arial" w:hAnsi="Arial" w:cs="Arial"/>
                <w:b/>
                <w:bCs/>
                <w:sz w:val="22"/>
              </w:rPr>
              <w:t xml:space="preserve">egna 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>enkätundersökningar för att följa upp och utveckla verksamheten</w:t>
            </w:r>
          </w:p>
          <w:p w:rsidR="00FB5924" w:rsidRPr="009A3AE7" w:rsidRDefault="00FB5924" w:rsidP="008358BC">
            <w:p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EF4F78">
              <w:rPr>
                <w:rFonts w:ascii="Arial" w:hAnsi="Arial" w:cs="Arial"/>
                <w:i/>
                <w:iCs/>
                <w:sz w:val="22"/>
              </w:rPr>
              <w:t>Här beskrivs hur resultaten från den senaste egna brukar/klient- eller remittentundersökningen används i verksamheten</w:t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FB5924" w:rsidRPr="009A3AE7" w:rsidTr="008358BC">
        <w:trPr>
          <w:trHeight w:val="159"/>
        </w:trPr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B5924" w:rsidRPr="009A3AE7" w:rsidRDefault="00FB5924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8945" w:type="dxa"/>
            <w:shd w:val="clear" w:color="auto" w:fill="auto"/>
          </w:tcPr>
          <w:p w:rsidR="00FB5924" w:rsidRPr="009A3AE7" w:rsidRDefault="00FB5924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lemsföretaget skriver text här (Max 4000 tecken ink blanksteg)"/>
                  </w:textInput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3AE7">
              <w:rPr>
                <w:rFonts w:ascii="Arial" w:hAnsi="Arial" w:cs="Arial"/>
                <w:sz w:val="22"/>
              </w:rPr>
            </w:r>
            <w:r w:rsidRPr="009A3AE7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noProof/>
                <w:sz w:val="22"/>
              </w:rPr>
              <w:t>Medlemsföretaget skriver text här (Max 4000 tecken ink blanksteg)</w:t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F768A" w:rsidRDefault="00DF768A" w:rsidP="004103CD">
      <w:pPr>
        <w:pStyle w:val="Avsnitt"/>
        <w:sectPr w:rsidR="00DF768A" w:rsidSect="00644333">
          <w:type w:val="continuous"/>
          <w:pgSz w:w="11906" w:h="16838"/>
          <w:pgMar w:top="1588" w:right="1191" w:bottom="1134" w:left="1191" w:header="567" w:footer="567" w:gutter="0"/>
          <w:cols w:space="708"/>
          <w:formProt w:val="0"/>
          <w:docGrid w:linePitch="360"/>
        </w:sectPr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510085" w:rsidRPr="009A3AE7" w:rsidTr="00510085">
        <w:tc>
          <w:tcPr>
            <w:tcW w:w="9871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10085" w:rsidRPr="009A3AE7" w:rsidRDefault="00510085" w:rsidP="008358BC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EF4F78">
              <w:rPr>
                <w:rFonts w:ascii="Arial" w:hAnsi="Arial" w:cs="Arial"/>
                <w:b/>
                <w:bCs/>
                <w:sz w:val="22"/>
              </w:rPr>
              <w:t>4.</w:t>
            </w:r>
            <w:r w:rsidR="008358BC" w:rsidRPr="00EF4F78">
              <w:rPr>
                <w:rFonts w:ascii="Arial" w:hAnsi="Arial" w:cs="Arial"/>
                <w:b/>
                <w:bCs/>
                <w:sz w:val="22"/>
              </w:rPr>
              <w:t>2.3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 xml:space="preserve"> Den egna </w:t>
            </w:r>
            <w:r w:rsidR="00D5170D">
              <w:rPr>
                <w:rFonts w:ascii="Arial" w:hAnsi="Arial" w:cs="Arial"/>
                <w:b/>
                <w:bCs/>
                <w:sz w:val="22"/>
              </w:rPr>
              <w:t>enkät</w:t>
            </w:r>
            <w:r w:rsidRPr="00EF4F78">
              <w:rPr>
                <w:rFonts w:ascii="Arial" w:hAnsi="Arial" w:cs="Arial"/>
                <w:b/>
                <w:bCs/>
                <w:sz w:val="22"/>
              </w:rPr>
              <w:t>undersökningen är genomförd av?</w:t>
            </w:r>
          </w:p>
        </w:tc>
      </w:tr>
    </w:tbl>
    <w:p w:rsidR="00326F5A" w:rsidRDefault="00326F5A" w:rsidP="00326F5A">
      <w:pPr>
        <w:pStyle w:val="Avsnitt"/>
      </w:pPr>
    </w:p>
    <w:tbl>
      <w:tblPr>
        <w:tblStyle w:val="Tabellrutnt"/>
        <w:tblW w:w="9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945"/>
      </w:tblGrid>
      <w:tr w:rsidR="00510085" w:rsidRPr="009A3AE7" w:rsidTr="00510085">
        <w:tc>
          <w:tcPr>
            <w:tcW w:w="92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10085" w:rsidRPr="009A3AE7" w:rsidRDefault="00510085" w:rsidP="008358BC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8358BC">
              <w:rPr>
                <w:rFonts w:ascii="Arial" w:hAnsi="Arial" w:cs="Arial"/>
                <w:sz w:val="22"/>
              </w:rPr>
              <w:t>2.3</w:t>
            </w:r>
          </w:p>
        </w:tc>
        <w:tc>
          <w:tcPr>
            <w:tcW w:w="8945" w:type="dxa"/>
            <w:shd w:val="clear" w:color="auto" w:fill="auto"/>
          </w:tcPr>
          <w:p w:rsidR="00510085" w:rsidRDefault="00510085" w:rsidP="00510085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Pr="004E3597">
              <w:rPr>
                <w:rFonts w:ascii="Arial" w:hAnsi="Arial" w:cs="Arial"/>
                <w:sz w:val="22"/>
              </w:rPr>
              <w:t>Undersökningen är genomförd av ett oberoende undersökningsföretag</w:t>
            </w:r>
            <w:r w:rsidRPr="009A3AE7">
              <w:rPr>
                <w:rFonts w:ascii="Arial" w:hAnsi="Arial" w:cs="Arial"/>
                <w:sz w:val="22"/>
              </w:rPr>
              <w:t xml:space="preserve">   </w:t>
            </w:r>
          </w:p>
          <w:p w:rsidR="00510085" w:rsidRPr="009A3AE7" w:rsidRDefault="00510085" w:rsidP="00510085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9A3AE7">
              <w:rPr>
                <w:rFonts w:ascii="Arial" w:hAnsi="Arial" w:cs="Arial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A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36A9">
              <w:rPr>
                <w:rFonts w:ascii="Arial" w:hAnsi="Arial" w:cs="Arial"/>
                <w:sz w:val="22"/>
              </w:rPr>
            </w:r>
            <w:r w:rsidR="007D36A9">
              <w:rPr>
                <w:rFonts w:ascii="Arial" w:hAnsi="Arial" w:cs="Arial"/>
                <w:sz w:val="22"/>
              </w:rPr>
              <w:fldChar w:fldCharType="separate"/>
            </w:r>
            <w:r w:rsidRPr="009A3AE7">
              <w:rPr>
                <w:rFonts w:ascii="Arial" w:hAnsi="Arial" w:cs="Arial"/>
                <w:sz w:val="22"/>
              </w:rPr>
              <w:fldChar w:fldCharType="end"/>
            </w:r>
            <w:r w:rsidRPr="009A3AE7">
              <w:rPr>
                <w:rFonts w:ascii="Arial" w:hAnsi="Arial" w:cs="Arial"/>
                <w:sz w:val="22"/>
              </w:rPr>
              <w:t xml:space="preserve"> </w:t>
            </w:r>
            <w:r w:rsidRPr="004E3597">
              <w:rPr>
                <w:rFonts w:ascii="Arial" w:hAnsi="Arial" w:cs="Arial"/>
                <w:sz w:val="22"/>
              </w:rPr>
              <w:t>Undersökningen är genomförd av verksamheten själva</w:t>
            </w:r>
          </w:p>
        </w:tc>
      </w:tr>
    </w:tbl>
    <w:p w:rsidR="003D18FA" w:rsidRDefault="003D18FA" w:rsidP="00DE25CE">
      <w:pPr>
        <w:pStyle w:val="Herotext"/>
        <w:rPr>
          <w:sz w:val="18"/>
          <w:szCs w:val="18"/>
        </w:rPr>
      </w:pPr>
    </w:p>
    <w:p w:rsidR="00921903" w:rsidRDefault="00921903" w:rsidP="00DE25CE">
      <w:pPr>
        <w:pStyle w:val="Herotext"/>
        <w:rPr>
          <w:sz w:val="18"/>
          <w:szCs w:val="18"/>
        </w:rPr>
      </w:pPr>
    </w:p>
    <w:p w:rsidR="00921903" w:rsidRDefault="00921903" w:rsidP="00DE25CE">
      <w:pPr>
        <w:pStyle w:val="Herotext"/>
        <w:rPr>
          <w:sz w:val="18"/>
          <w:szCs w:val="18"/>
        </w:rPr>
      </w:pPr>
    </w:p>
    <w:p w:rsidR="00921903" w:rsidRDefault="00921903" w:rsidP="00DE25CE">
      <w:pPr>
        <w:pStyle w:val="Herotext"/>
        <w:rPr>
          <w:sz w:val="18"/>
          <w:szCs w:val="18"/>
        </w:rPr>
      </w:pPr>
    </w:p>
    <w:p w:rsidR="003E790C" w:rsidRPr="009A3AE7" w:rsidRDefault="003E790C" w:rsidP="003E790C">
      <w:pPr>
        <w:pStyle w:val="Herotext"/>
        <w:rPr>
          <w:sz w:val="18"/>
          <w:szCs w:val="18"/>
        </w:rPr>
      </w:pPr>
    </w:p>
    <w:tbl>
      <w:tblPr>
        <w:tblStyle w:val="Tabellrutnt"/>
        <w:tblW w:w="9866" w:type="dxa"/>
        <w:tblLook w:val="04A0" w:firstRow="1" w:lastRow="0" w:firstColumn="1" w:lastColumn="0" w:noHBand="0" w:noVBand="1"/>
      </w:tblPr>
      <w:tblGrid>
        <w:gridCol w:w="4407"/>
        <w:gridCol w:w="5459"/>
      </w:tblGrid>
      <w:tr w:rsidR="003E790C" w:rsidRPr="009A3AE7" w:rsidTr="003E790C">
        <w:tc>
          <w:tcPr>
            <w:tcW w:w="4038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3E790C" w:rsidP="003E790C">
            <w:pPr>
              <w:pStyle w:val="Herotext"/>
              <w:rPr>
                <w:sz w:val="18"/>
                <w:szCs w:val="18"/>
              </w:rPr>
            </w:pPr>
            <w:r w:rsidRPr="009A3AE7">
              <w:rPr>
                <w:rFonts w:cs="Arial"/>
                <w:sz w:val="22"/>
              </w:rPr>
              <w:t xml:space="preserve">Kontaktperson: </w:t>
            </w:r>
          </w:p>
        </w:tc>
        <w:tc>
          <w:tcPr>
            <w:tcW w:w="50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3E790C" w:rsidP="003E790C">
            <w:pPr>
              <w:pStyle w:val="Herotext"/>
              <w:rPr>
                <w:sz w:val="18"/>
                <w:szCs w:val="18"/>
              </w:rPr>
            </w:pPr>
            <w:r w:rsidRPr="009A3AE7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n Efternamn (redigerbart)"/>
                  </w:textInput>
                </w:ffData>
              </w:fldChar>
            </w:r>
            <w:r w:rsidRPr="009A3AE7">
              <w:rPr>
                <w:rFonts w:cs="Arial"/>
                <w:sz w:val="22"/>
              </w:rPr>
              <w:instrText xml:space="preserve"> FORMTEXT </w:instrText>
            </w:r>
            <w:r w:rsidRPr="009A3AE7">
              <w:rPr>
                <w:rFonts w:cs="Arial"/>
                <w:sz w:val="22"/>
              </w:rPr>
            </w:r>
            <w:r w:rsidRPr="009A3AE7">
              <w:rPr>
                <w:rFonts w:cs="Arial"/>
                <w:sz w:val="22"/>
              </w:rPr>
              <w:fldChar w:fldCharType="separate"/>
            </w:r>
            <w:r w:rsidRPr="009A3AE7">
              <w:rPr>
                <w:rFonts w:cs="Arial"/>
                <w:noProof/>
                <w:sz w:val="22"/>
              </w:rPr>
              <w:t>Namn Efternamn (redigerbart)</w:t>
            </w:r>
            <w:r w:rsidRPr="009A3AE7">
              <w:rPr>
                <w:rFonts w:cs="Arial"/>
                <w:sz w:val="22"/>
              </w:rPr>
              <w:fldChar w:fldCharType="end"/>
            </w:r>
          </w:p>
        </w:tc>
      </w:tr>
      <w:tr w:rsidR="003E790C" w:rsidRPr="009A3AE7" w:rsidTr="003E790C">
        <w:tc>
          <w:tcPr>
            <w:tcW w:w="4038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2B2BC6" w:rsidP="003E790C">
            <w:pPr>
              <w:pStyle w:val="Herotext"/>
              <w:rPr>
                <w:sz w:val="18"/>
                <w:szCs w:val="18"/>
              </w:rPr>
            </w:pPr>
            <w:r>
              <w:rPr>
                <w:rFonts w:cs="Arial"/>
                <w:sz w:val="22"/>
              </w:rPr>
              <w:t>D</w:t>
            </w:r>
            <w:r w:rsidR="003E790C" w:rsidRPr="009A3AE7">
              <w:rPr>
                <w:rFonts w:cs="Arial"/>
                <w:sz w:val="22"/>
              </w:rPr>
              <w:t>atum:</w:t>
            </w:r>
          </w:p>
        </w:tc>
        <w:tc>
          <w:tcPr>
            <w:tcW w:w="50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383D1B" w:rsidP="003E790C">
            <w:pPr>
              <w:pStyle w:val="Herotext"/>
              <w:rPr>
                <w:sz w:val="18"/>
                <w:szCs w:val="18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2017-02-01 (redigerbart)"/>
                  </w:textInput>
                </w:ffData>
              </w:fldChar>
            </w:r>
            <w:bookmarkStart w:id="1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2017-02-01 (redigerbart)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</w:tr>
      <w:tr w:rsidR="003E790C" w:rsidRPr="009A3AE7" w:rsidTr="003E790C">
        <w:tc>
          <w:tcPr>
            <w:tcW w:w="4038" w:type="dxa"/>
            <w:shd w:val="clear" w:color="auto" w:fill="E6E6E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3E790C" w:rsidP="003E790C">
            <w:pPr>
              <w:pStyle w:val="Herotext"/>
              <w:rPr>
                <w:sz w:val="18"/>
                <w:szCs w:val="18"/>
              </w:rPr>
            </w:pPr>
            <w:r w:rsidRPr="009A3AE7">
              <w:rPr>
                <w:rFonts w:cs="Arial"/>
                <w:sz w:val="22"/>
              </w:rPr>
              <w:t>Webbplats där kvalitetsdeklarationen publiceras:</w:t>
            </w:r>
          </w:p>
        </w:tc>
        <w:tc>
          <w:tcPr>
            <w:tcW w:w="50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E790C" w:rsidRPr="009A3AE7" w:rsidRDefault="003E790C" w:rsidP="003E790C">
            <w:pPr>
              <w:pStyle w:val="Herotext"/>
              <w:rPr>
                <w:sz w:val="18"/>
                <w:szCs w:val="18"/>
              </w:rPr>
            </w:pPr>
            <w:r w:rsidRPr="009A3AE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ww.bolaget.se (redigerbart) "/>
                  </w:textInput>
                </w:ffData>
              </w:fldChar>
            </w:r>
            <w:r w:rsidRPr="009A3AE7">
              <w:rPr>
                <w:sz w:val="22"/>
              </w:rPr>
              <w:instrText xml:space="preserve"> FORMTEXT </w:instrText>
            </w:r>
            <w:r w:rsidRPr="009A3AE7">
              <w:rPr>
                <w:sz w:val="22"/>
              </w:rPr>
            </w:r>
            <w:r w:rsidRPr="009A3AE7">
              <w:rPr>
                <w:sz w:val="22"/>
              </w:rPr>
              <w:fldChar w:fldCharType="separate"/>
            </w:r>
            <w:r w:rsidRPr="009A3AE7">
              <w:rPr>
                <w:noProof/>
                <w:sz w:val="22"/>
              </w:rPr>
              <w:t xml:space="preserve">www.bolaget.se (redigerbart) </w:t>
            </w:r>
            <w:r w:rsidRPr="009A3AE7">
              <w:rPr>
                <w:sz w:val="22"/>
              </w:rPr>
              <w:fldChar w:fldCharType="end"/>
            </w:r>
          </w:p>
        </w:tc>
      </w:tr>
    </w:tbl>
    <w:p w:rsidR="003E790C" w:rsidRPr="009A3AE7" w:rsidRDefault="003E790C" w:rsidP="003E790C">
      <w:pPr>
        <w:pStyle w:val="Herotext"/>
        <w:rPr>
          <w:sz w:val="18"/>
          <w:szCs w:val="18"/>
        </w:rPr>
      </w:pPr>
    </w:p>
    <w:p w:rsidR="003E790C" w:rsidRDefault="003E790C" w:rsidP="003E790C">
      <w:pPr>
        <w:pStyle w:val="Herotext"/>
        <w:rPr>
          <w:sz w:val="18"/>
          <w:szCs w:val="18"/>
        </w:rPr>
      </w:pPr>
    </w:p>
    <w:p w:rsidR="003E790C" w:rsidRDefault="003E790C" w:rsidP="003E790C">
      <w:pPr>
        <w:pStyle w:val="Herotext"/>
        <w:rPr>
          <w:sz w:val="18"/>
          <w:szCs w:val="18"/>
        </w:rPr>
      </w:pPr>
    </w:p>
    <w:p w:rsidR="003E790C" w:rsidRDefault="003E790C" w:rsidP="00DE25CE">
      <w:pPr>
        <w:pStyle w:val="Herotext"/>
        <w:rPr>
          <w:sz w:val="18"/>
          <w:szCs w:val="18"/>
        </w:rPr>
      </w:pPr>
    </w:p>
    <w:p w:rsidR="003E790C" w:rsidRDefault="003E790C" w:rsidP="00DE25CE">
      <w:pPr>
        <w:pStyle w:val="Herotext"/>
        <w:rPr>
          <w:sz w:val="18"/>
          <w:szCs w:val="18"/>
        </w:rPr>
      </w:pPr>
    </w:p>
    <w:p w:rsidR="003E790C" w:rsidRDefault="003E790C" w:rsidP="00DE25CE">
      <w:pPr>
        <w:pStyle w:val="Herotext"/>
        <w:rPr>
          <w:sz w:val="18"/>
          <w:szCs w:val="18"/>
        </w:rPr>
      </w:pPr>
    </w:p>
    <w:sectPr w:rsidR="003E790C" w:rsidSect="00644333">
      <w:type w:val="continuous"/>
      <w:pgSz w:w="11906" w:h="16838"/>
      <w:pgMar w:top="1588" w:right="1191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6F" w:rsidRDefault="000D5E6F" w:rsidP="003A2DB7">
      <w:pPr>
        <w:spacing w:after="0"/>
      </w:pPr>
      <w:r>
        <w:separator/>
      </w:r>
    </w:p>
    <w:p w:rsidR="000D5E6F" w:rsidRDefault="000D5E6F"/>
  </w:endnote>
  <w:endnote w:type="continuationSeparator" w:id="0">
    <w:p w:rsidR="000D5E6F" w:rsidRDefault="000D5E6F" w:rsidP="003A2DB7">
      <w:pPr>
        <w:spacing w:after="0"/>
      </w:pPr>
      <w:r>
        <w:continuationSeparator/>
      </w:r>
    </w:p>
    <w:p w:rsidR="000D5E6F" w:rsidRDefault="000D5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6F" w:rsidRDefault="000D5E6F" w:rsidP="003A2DB7">
      <w:pPr>
        <w:spacing w:after="0"/>
      </w:pPr>
      <w:r>
        <w:separator/>
      </w:r>
    </w:p>
    <w:p w:rsidR="000D5E6F" w:rsidRDefault="000D5E6F"/>
  </w:footnote>
  <w:footnote w:type="continuationSeparator" w:id="0">
    <w:p w:rsidR="000D5E6F" w:rsidRDefault="000D5E6F" w:rsidP="003A2DB7">
      <w:pPr>
        <w:spacing w:after="0"/>
      </w:pPr>
      <w:r>
        <w:continuationSeparator/>
      </w:r>
    </w:p>
    <w:p w:rsidR="000D5E6F" w:rsidRDefault="000D5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76" w:rsidRDefault="00913576" w:rsidP="003D091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13576" w:rsidRDefault="00913576" w:rsidP="003D091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76" w:rsidRPr="0055113F" w:rsidRDefault="00913576" w:rsidP="0057000E">
    <w:pPr>
      <w:pStyle w:val="Sidhuvud"/>
      <w:ind w:right="26"/>
      <w:jc w:val="right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76" w:rsidRPr="0057000E" w:rsidRDefault="0098600A" w:rsidP="00D13755">
    <w:pPr>
      <w:pStyle w:val="Sidhuvud"/>
      <w:rPr>
        <w:rFonts w:asciiTheme="majorHAnsi" w:hAnsiTheme="majorHAnsi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190431C0" wp14:editId="4B8045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_kvalitet_till kvaldok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646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2E3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66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FC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024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A29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EA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604A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08D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0A31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647F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A62AA"/>
    <w:multiLevelType w:val="multilevel"/>
    <w:tmpl w:val="433CB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3D57AA"/>
    <w:multiLevelType w:val="hybridMultilevel"/>
    <w:tmpl w:val="C704A2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F0BFD"/>
    <w:multiLevelType w:val="multilevel"/>
    <w:tmpl w:val="3CDC1A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055253"/>
    <w:multiLevelType w:val="multilevel"/>
    <w:tmpl w:val="7984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827B44"/>
    <w:multiLevelType w:val="hybridMultilevel"/>
    <w:tmpl w:val="63621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450A9"/>
    <w:multiLevelType w:val="multilevel"/>
    <w:tmpl w:val="7984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597D49"/>
    <w:multiLevelType w:val="multilevel"/>
    <w:tmpl w:val="425C1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FE469A"/>
    <w:multiLevelType w:val="multilevel"/>
    <w:tmpl w:val="B0F66192"/>
    <w:lvl w:ilvl="0">
      <w:start w:val="4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B5689"/>
    <w:multiLevelType w:val="multilevel"/>
    <w:tmpl w:val="7984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02386A"/>
    <w:multiLevelType w:val="hybridMultilevel"/>
    <w:tmpl w:val="7AAEF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85FBB"/>
    <w:multiLevelType w:val="multilevel"/>
    <w:tmpl w:val="7984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694E9A"/>
    <w:multiLevelType w:val="multilevel"/>
    <w:tmpl w:val="7220B8A6"/>
    <w:lvl w:ilvl="0">
      <w:start w:val="4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E779C"/>
    <w:multiLevelType w:val="multilevel"/>
    <w:tmpl w:val="7984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5E1C3B"/>
    <w:multiLevelType w:val="hybridMultilevel"/>
    <w:tmpl w:val="7776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456"/>
    <w:multiLevelType w:val="multilevel"/>
    <w:tmpl w:val="C60EAC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395E05"/>
    <w:multiLevelType w:val="hybridMultilevel"/>
    <w:tmpl w:val="E06069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F4B45"/>
    <w:multiLevelType w:val="hybridMultilevel"/>
    <w:tmpl w:val="94F4F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F4706"/>
    <w:multiLevelType w:val="multilevel"/>
    <w:tmpl w:val="DB0E3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24"/>
  </w:num>
  <w:num w:numId="13">
    <w:abstractNumId w:val="20"/>
  </w:num>
  <w:num w:numId="14">
    <w:abstractNumId w:val="21"/>
  </w:num>
  <w:num w:numId="15">
    <w:abstractNumId w:val="14"/>
  </w:num>
  <w:num w:numId="16">
    <w:abstractNumId w:val="23"/>
  </w:num>
  <w:num w:numId="17">
    <w:abstractNumId w:val="17"/>
  </w:num>
  <w:num w:numId="18">
    <w:abstractNumId w:val="13"/>
  </w:num>
  <w:num w:numId="19">
    <w:abstractNumId w:val="18"/>
  </w:num>
  <w:num w:numId="20">
    <w:abstractNumId w:val="22"/>
  </w:num>
  <w:num w:numId="21">
    <w:abstractNumId w:val="11"/>
  </w:num>
  <w:num w:numId="22">
    <w:abstractNumId w:val="12"/>
  </w:num>
  <w:num w:numId="23">
    <w:abstractNumId w:val="26"/>
  </w:num>
  <w:num w:numId="24">
    <w:abstractNumId w:val="25"/>
  </w:num>
  <w:num w:numId="25">
    <w:abstractNumId w:val="19"/>
  </w:num>
  <w:num w:numId="26">
    <w:abstractNumId w:val="0"/>
  </w:num>
  <w:num w:numId="27">
    <w:abstractNumId w:val="2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forms" w:enforcement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4"/>
    <w:rsid w:val="00004668"/>
    <w:rsid w:val="0000596A"/>
    <w:rsid w:val="000118EB"/>
    <w:rsid w:val="0001433E"/>
    <w:rsid w:val="00016B6E"/>
    <w:rsid w:val="0002061E"/>
    <w:rsid w:val="00021685"/>
    <w:rsid w:val="00023EE4"/>
    <w:rsid w:val="00042D95"/>
    <w:rsid w:val="00061347"/>
    <w:rsid w:val="000643DA"/>
    <w:rsid w:val="00067BCC"/>
    <w:rsid w:val="000748C2"/>
    <w:rsid w:val="0008069E"/>
    <w:rsid w:val="00081765"/>
    <w:rsid w:val="000A468F"/>
    <w:rsid w:val="000A6618"/>
    <w:rsid w:val="000A6C15"/>
    <w:rsid w:val="000A72A2"/>
    <w:rsid w:val="000C3D8F"/>
    <w:rsid w:val="000C4CD9"/>
    <w:rsid w:val="000D5814"/>
    <w:rsid w:val="000D5E6F"/>
    <w:rsid w:val="000F1EB3"/>
    <w:rsid w:val="00110921"/>
    <w:rsid w:val="00115A47"/>
    <w:rsid w:val="00117713"/>
    <w:rsid w:val="00124FF4"/>
    <w:rsid w:val="00125FA2"/>
    <w:rsid w:val="00135E6E"/>
    <w:rsid w:val="001406C3"/>
    <w:rsid w:val="00140E18"/>
    <w:rsid w:val="001445CD"/>
    <w:rsid w:val="00144A18"/>
    <w:rsid w:val="001507C1"/>
    <w:rsid w:val="00156F83"/>
    <w:rsid w:val="00165FB9"/>
    <w:rsid w:val="00176E03"/>
    <w:rsid w:val="00181240"/>
    <w:rsid w:val="00183F82"/>
    <w:rsid w:val="0018610F"/>
    <w:rsid w:val="001923DE"/>
    <w:rsid w:val="001928FE"/>
    <w:rsid w:val="001A0319"/>
    <w:rsid w:val="001A1175"/>
    <w:rsid w:val="001A5D64"/>
    <w:rsid w:val="001A721E"/>
    <w:rsid w:val="001B5E1B"/>
    <w:rsid w:val="001D1130"/>
    <w:rsid w:val="001D45D8"/>
    <w:rsid w:val="001E5897"/>
    <w:rsid w:val="001F0753"/>
    <w:rsid w:val="001F09D5"/>
    <w:rsid w:val="001F7129"/>
    <w:rsid w:val="00212E2B"/>
    <w:rsid w:val="00212F9B"/>
    <w:rsid w:val="00213FAE"/>
    <w:rsid w:val="00216416"/>
    <w:rsid w:val="002318E9"/>
    <w:rsid w:val="0023542D"/>
    <w:rsid w:val="002370C4"/>
    <w:rsid w:val="0025487E"/>
    <w:rsid w:val="002577D6"/>
    <w:rsid w:val="002632BD"/>
    <w:rsid w:val="00274132"/>
    <w:rsid w:val="002803E6"/>
    <w:rsid w:val="002922B6"/>
    <w:rsid w:val="00294F54"/>
    <w:rsid w:val="00297CFD"/>
    <w:rsid w:val="002A6656"/>
    <w:rsid w:val="002B13D8"/>
    <w:rsid w:val="002B2BC6"/>
    <w:rsid w:val="002C0647"/>
    <w:rsid w:val="002C0B1F"/>
    <w:rsid w:val="002D7DFF"/>
    <w:rsid w:val="002E1F59"/>
    <w:rsid w:val="002E3EB1"/>
    <w:rsid w:val="002F315D"/>
    <w:rsid w:val="002F38FB"/>
    <w:rsid w:val="00303FC1"/>
    <w:rsid w:val="003153BE"/>
    <w:rsid w:val="00323256"/>
    <w:rsid w:val="00326F5A"/>
    <w:rsid w:val="00335E2A"/>
    <w:rsid w:val="0034292F"/>
    <w:rsid w:val="0035023C"/>
    <w:rsid w:val="003555C9"/>
    <w:rsid w:val="00360792"/>
    <w:rsid w:val="00375576"/>
    <w:rsid w:val="00380316"/>
    <w:rsid w:val="00382BC4"/>
    <w:rsid w:val="003833F6"/>
    <w:rsid w:val="00383D1B"/>
    <w:rsid w:val="00386BA5"/>
    <w:rsid w:val="003875D7"/>
    <w:rsid w:val="003926D4"/>
    <w:rsid w:val="003A11B2"/>
    <w:rsid w:val="003A2DB7"/>
    <w:rsid w:val="003B1C8C"/>
    <w:rsid w:val="003C6127"/>
    <w:rsid w:val="003D091D"/>
    <w:rsid w:val="003D18FA"/>
    <w:rsid w:val="003D62DA"/>
    <w:rsid w:val="003D6607"/>
    <w:rsid w:val="003E1545"/>
    <w:rsid w:val="003E790C"/>
    <w:rsid w:val="004103CD"/>
    <w:rsid w:val="00410CAC"/>
    <w:rsid w:val="00422F40"/>
    <w:rsid w:val="00450C7F"/>
    <w:rsid w:val="00452E83"/>
    <w:rsid w:val="00457B44"/>
    <w:rsid w:val="0046522E"/>
    <w:rsid w:val="00472D7A"/>
    <w:rsid w:val="00486110"/>
    <w:rsid w:val="004A0CC0"/>
    <w:rsid w:val="004A6E1B"/>
    <w:rsid w:val="004D2AFC"/>
    <w:rsid w:val="004D3111"/>
    <w:rsid w:val="004D4DD9"/>
    <w:rsid w:val="004D7DCD"/>
    <w:rsid w:val="004E0D91"/>
    <w:rsid w:val="004E22D7"/>
    <w:rsid w:val="004E2832"/>
    <w:rsid w:val="004E3597"/>
    <w:rsid w:val="004F73CD"/>
    <w:rsid w:val="0050351C"/>
    <w:rsid w:val="00510085"/>
    <w:rsid w:val="00512878"/>
    <w:rsid w:val="0052003B"/>
    <w:rsid w:val="00540941"/>
    <w:rsid w:val="0055113F"/>
    <w:rsid w:val="00551266"/>
    <w:rsid w:val="00562566"/>
    <w:rsid w:val="0056282E"/>
    <w:rsid w:val="00565EEF"/>
    <w:rsid w:val="0057000E"/>
    <w:rsid w:val="00575E1D"/>
    <w:rsid w:val="005776E6"/>
    <w:rsid w:val="00585A8E"/>
    <w:rsid w:val="00591129"/>
    <w:rsid w:val="005B664C"/>
    <w:rsid w:val="005D5ED8"/>
    <w:rsid w:val="005E03D5"/>
    <w:rsid w:val="005E40D5"/>
    <w:rsid w:val="005E516D"/>
    <w:rsid w:val="005F1F92"/>
    <w:rsid w:val="005F4BAB"/>
    <w:rsid w:val="005F6579"/>
    <w:rsid w:val="006067D9"/>
    <w:rsid w:val="006150C4"/>
    <w:rsid w:val="006179CC"/>
    <w:rsid w:val="0062511E"/>
    <w:rsid w:val="00631FF2"/>
    <w:rsid w:val="00632D45"/>
    <w:rsid w:val="0063485D"/>
    <w:rsid w:val="0063698F"/>
    <w:rsid w:val="00636EE7"/>
    <w:rsid w:val="00641B0B"/>
    <w:rsid w:val="00641B47"/>
    <w:rsid w:val="00644333"/>
    <w:rsid w:val="00652D3A"/>
    <w:rsid w:val="00653249"/>
    <w:rsid w:val="00654281"/>
    <w:rsid w:val="00660DB8"/>
    <w:rsid w:val="00661454"/>
    <w:rsid w:val="006634E0"/>
    <w:rsid w:val="006638E8"/>
    <w:rsid w:val="006746BB"/>
    <w:rsid w:val="00680AF4"/>
    <w:rsid w:val="00682D2A"/>
    <w:rsid w:val="00683267"/>
    <w:rsid w:val="00686AE5"/>
    <w:rsid w:val="006B064F"/>
    <w:rsid w:val="006C6B3D"/>
    <w:rsid w:val="006C72AF"/>
    <w:rsid w:val="006E31C2"/>
    <w:rsid w:val="006F24FF"/>
    <w:rsid w:val="006F2782"/>
    <w:rsid w:val="007033C1"/>
    <w:rsid w:val="00715D43"/>
    <w:rsid w:val="00727D1B"/>
    <w:rsid w:val="007310EB"/>
    <w:rsid w:val="007340CB"/>
    <w:rsid w:val="007421C7"/>
    <w:rsid w:val="00746371"/>
    <w:rsid w:val="00750D4E"/>
    <w:rsid w:val="00754331"/>
    <w:rsid w:val="007651FC"/>
    <w:rsid w:val="0076520E"/>
    <w:rsid w:val="00773CA7"/>
    <w:rsid w:val="0078167F"/>
    <w:rsid w:val="00783C2F"/>
    <w:rsid w:val="007937EB"/>
    <w:rsid w:val="00795344"/>
    <w:rsid w:val="007A0EA7"/>
    <w:rsid w:val="007A1ED7"/>
    <w:rsid w:val="007A1EF2"/>
    <w:rsid w:val="007A5529"/>
    <w:rsid w:val="007C1F26"/>
    <w:rsid w:val="007C6C43"/>
    <w:rsid w:val="007D25BA"/>
    <w:rsid w:val="007D36A9"/>
    <w:rsid w:val="007E011A"/>
    <w:rsid w:val="007E18EC"/>
    <w:rsid w:val="007E43CC"/>
    <w:rsid w:val="007E5CC6"/>
    <w:rsid w:val="007F2D19"/>
    <w:rsid w:val="007F70FF"/>
    <w:rsid w:val="008045F3"/>
    <w:rsid w:val="008139D3"/>
    <w:rsid w:val="00814E49"/>
    <w:rsid w:val="00814FC1"/>
    <w:rsid w:val="00815899"/>
    <w:rsid w:val="00817BB2"/>
    <w:rsid w:val="008251C7"/>
    <w:rsid w:val="00831306"/>
    <w:rsid w:val="008358BC"/>
    <w:rsid w:val="0083697E"/>
    <w:rsid w:val="008625B0"/>
    <w:rsid w:val="00863FBF"/>
    <w:rsid w:val="00877A0B"/>
    <w:rsid w:val="008A6DF6"/>
    <w:rsid w:val="008B454E"/>
    <w:rsid w:val="008C0B97"/>
    <w:rsid w:val="008C1BCA"/>
    <w:rsid w:val="008D33D5"/>
    <w:rsid w:val="008D5B76"/>
    <w:rsid w:val="008E1A5E"/>
    <w:rsid w:val="008E1EC4"/>
    <w:rsid w:val="008E2AA2"/>
    <w:rsid w:val="008F112E"/>
    <w:rsid w:val="008F34EB"/>
    <w:rsid w:val="00913576"/>
    <w:rsid w:val="00913AF8"/>
    <w:rsid w:val="00921903"/>
    <w:rsid w:val="00927678"/>
    <w:rsid w:val="00934D97"/>
    <w:rsid w:val="00934F80"/>
    <w:rsid w:val="00936FB2"/>
    <w:rsid w:val="00947BA7"/>
    <w:rsid w:val="00956F55"/>
    <w:rsid w:val="009624A1"/>
    <w:rsid w:val="00982557"/>
    <w:rsid w:val="0098412F"/>
    <w:rsid w:val="0098600A"/>
    <w:rsid w:val="00993209"/>
    <w:rsid w:val="00994812"/>
    <w:rsid w:val="009960EB"/>
    <w:rsid w:val="009A3AE7"/>
    <w:rsid w:val="009B12DC"/>
    <w:rsid w:val="009C5268"/>
    <w:rsid w:val="009C68D9"/>
    <w:rsid w:val="009C7EB6"/>
    <w:rsid w:val="009D1ABC"/>
    <w:rsid w:val="009E0136"/>
    <w:rsid w:val="009E26C8"/>
    <w:rsid w:val="009E4D43"/>
    <w:rsid w:val="009E6CA0"/>
    <w:rsid w:val="00A00A22"/>
    <w:rsid w:val="00A0208E"/>
    <w:rsid w:val="00A14337"/>
    <w:rsid w:val="00A23127"/>
    <w:rsid w:val="00A378D8"/>
    <w:rsid w:val="00A40533"/>
    <w:rsid w:val="00A41B0F"/>
    <w:rsid w:val="00A46377"/>
    <w:rsid w:val="00A51754"/>
    <w:rsid w:val="00A53895"/>
    <w:rsid w:val="00A5631A"/>
    <w:rsid w:val="00A5739D"/>
    <w:rsid w:val="00A60C43"/>
    <w:rsid w:val="00A636F0"/>
    <w:rsid w:val="00A63F84"/>
    <w:rsid w:val="00A83F51"/>
    <w:rsid w:val="00A87073"/>
    <w:rsid w:val="00A87818"/>
    <w:rsid w:val="00A91EAE"/>
    <w:rsid w:val="00A95BF0"/>
    <w:rsid w:val="00AA2C0C"/>
    <w:rsid w:val="00AA6748"/>
    <w:rsid w:val="00AB5834"/>
    <w:rsid w:val="00AB73D3"/>
    <w:rsid w:val="00AC4086"/>
    <w:rsid w:val="00AC4C18"/>
    <w:rsid w:val="00AC55D0"/>
    <w:rsid w:val="00AD0834"/>
    <w:rsid w:val="00AD2B7B"/>
    <w:rsid w:val="00AE44D0"/>
    <w:rsid w:val="00AF4B8E"/>
    <w:rsid w:val="00B01E58"/>
    <w:rsid w:val="00B26274"/>
    <w:rsid w:val="00B31710"/>
    <w:rsid w:val="00B31E18"/>
    <w:rsid w:val="00B33BF9"/>
    <w:rsid w:val="00B62134"/>
    <w:rsid w:val="00B66224"/>
    <w:rsid w:val="00B8503F"/>
    <w:rsid w:val="00B85359"/>
    <w:rsid w:val="00B92753"/>
    <w:rsid w:val="00B9550D"/>
    <w:rsid w:val="00BA2032"/>
    <w:rsid w:val="00BB3CEA"/>
    <w:rsid w:val="00BC3EC2"/>
    <w:rsid w:val="00BC52E1"/>
    <w:rsid w:val="00BC6A51"/>
    <w:rsid w:val="00BD7202"/>
    <w:rsid w:val="00BE2FDF"/>
    <w:rsid w:val="00C00D5F"/>
    <w:rsid w:val="00C1351B"/>
    <w:rsid w:val="00C373D2"/>
    <w:rsid w:val="00C434B3"/>
    <w:rsid w:val="00C47D0B"/>
    <w:rsid w:val="00C51142"/>
    <w:rsid w:val="00C5451A"/>
    <w:rsid w:val="00C55825"/>
    <w:rsid w:val="00C5719E"/>
    <w:rsid w:val="00C57882"/>
    <w:rsid w:val="00C83710"/>
    <w:rsid w:val="00CA0D74"/>
    <w:rsid w:val="00CA47AF"/>
    <w:rsid w:val="00CA79DB"/>
    <w:rsid w:val="00CB2F78"/>
    <w:rsid w:val="00CC5A99"/>
    <w:rsid w:val="00CD5560"/>
    <w:rsid w:val="00CD6A9E"/>
    <w:rsid w:val="00CE17AB"/>
    <w:rsid w:val="00CE7708"/>
    <w:rsid w:val="00CF058F"/>
    <w:rsid w:val="00D01CBD"/>
    <w:rsid w:val="00D05A00"/>
    <w:rsid w:val="00D11B09"/>
    <w:rsid w:val="00D13755"/>
    <w:rsid w:val="00D156B5"/>
    <w:rsid w:val="00D259CC"/>
    <w:rsid w:val="00D30E88"/>
    <w:rsid w:val="00D4264F"/>
    <w:rsid w:val="00D5170D"/>
    <w:rsid w:val="00D518E0"/>
    <w:rsid w:val="00D634BE"/>
    <w:rsid w:val="00D673FE"/>
    <w:rsid w:val="00D70109"/>
    <w:rsid w:val="00D72B78"/>
    <w:rsid w:val="00D8071E"/>
    <w:rsid w:val="00D83C71"/>
    <w:rsid w:val="00D90B3E"/>
    <w:rsid w:val="00D94826"/>
    <w:rsid w:val="00D955A9"/>
    <w:rsid w:val="00DA1041"/>
    <w:rsid w:val="00DD35EF"/>
    <w:rsid w:val="00DD5651"/>
    <w:rsid w:val="00DE25CE"/>
    <w:rsid w:val="00DE73A5"/>
    <w:rsid w:val="00DE754D"/>
    <w:rsid w:val="00DF3E76"/>
    <w:rsid w:val="00DF768A"/>
    <w:rsid w:val="00E046A8"/>
    <w:rsid w:val="00E05E3F"/>
    <w:rsid w:val="00E072A8"/>
    <w:rsid w:val="00E20E4B"/>
    <w:rsid w:val="00E23CE9"/>
    <w:rsid w:val="00E32B78"/>
    <w:rsid w:val="00E4124F"/>
    <w:rsid w:val="00E52A48"/>
    <w:rsid w:val="00E720EE"/>
    <w:rsid w:val="00E725C0"/>
    <w:rsid w:val="00E77A38"/>
    <w:rsid w:val="00E83E83"/>
    <w:rsid w:val="00E87910"/>
    <w:rsid w:val="00E918B1"/>
    <w:rsid w:val="00EA7613"/>
    <w:rsid w:val="00EB1DC6"/>
    <w:rsid w:val="00EC6EB3"/>
    <w:rsid w:val="00EC73C1"/>
    <w:rsid w:val="00ED5C51"/>
    <w:rsid w:val="00EE5622"/>
    <w:rsid w:val="00EF4F78"/>
    <w:rsid w:val="00F431BF"/>
    <w:rsid w:val="00F4375D"/>
    <w:rsid w:val="00F52DB0"/>
    <w:rsid w:val="00F60873"/>
    <w:rsid w:val="00F670DB"/>
    <w:rsid w:val="00F75D39"/>
    <w:rsid w:val="00F821CE"/>
    <w:rsid w:val="00F82BA1"/>
    <w:rsid w:val="00F95AD7"/>
    <w:rsid w:val="00F96631"/>
    <w:rsid w:val="00FA40C4"/>
    <w:rsid w:val="00FB332F"/>
    <w:rsid w:val="00FB3FA9"/>
    <w:rsid w:val="00FB5924"/>
    <w:rsid w:val="00FC0879"/>
    <w:rsid w:val="00FC76DD"/>
    <w:rsid w:val="00FD231C"/>
    <w:rsid w:val="00FD408F"/>
    <w:rsid w:val="00FE4F08"/>
    <w:rsid w:val="00FF0ABF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387C77"/>
  <w15:docId w15:val="{D0538AA9-E4EF-4DF7-872D-20A2B56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3A"/>
    <w:pPr>
      <w:spacing w:after="240"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2"/>
    <w:qFormat/>
    <w:rsid w:val="00274132"/>
    <w:pPr>
      <w:keepNext/>
      <w:keepLines/>
      <w:spacing w:after="160" w:line="240" w:lineRule="auto"/>
      <w:outlineLvl w:val="0"/>
    </w:pPr>
    <w:rPr>
      <w:rFonts w:ascii="Arial" w:eastAsiaTheme="majorEastAsia" w:hAnsi="Arial" w:cstheme="majorBidi"/>
      <w:b/>
      <w:bCs/>
      <w:kern w:val="26"/>
      <w:sz w:val="32"/>
      <w:szCs w:val="28"/>
    </w:rPr>
  </w:style>
  <w:style w:type="paragraph" w:styleId="Rubrik2">
    <w:name w:val="heading 2"/>
    <w:next w:val="Normal"/>
    <w:link w:val="Rubrik2Char"/>
    <w:uiPriority w:val="3"/>
    <w:unhideWhenUsed/>
    <w:qFormat/>
    <w:rsid w:val="00274132"/>
    <w:pPr>
      <w:keepNext/>
      <w:keepLines/>
      <w:spacing w:after="140" w:line="240" w:lineRule="auto"/>
      <w:outlineLvl w:val="1"/>
    </w:pPr>
    <w:rPr>
      <w:rFonts w:asciiTheme="majorHAnsi" w:eastAsiaTheme="majorEastAsia" w:hAnsiTheme="majorHAnsi" w:cstheme="majorBidi"/>
      <w:b/>
      <w:bCs/>
      <w:kern w:val="36"/>
      <w:sz w:val="28"/>
      <w:szCs w:val="26"/>
    </w:rPr>
  </w:style>
  <w:style w:type="paragraph" w:styleId="Rubrik3">
    <w:name w:val="heading 3"/>
    <w:next w:val="Normal"/>
    <w:link w:val="Rubrik3Char"/>
    <w:uiPriority w:val="4"/>
    <w:unhideWhenUsed/>
    <w:qFormat/>
    <w:rsid w:val="00274132"/>
    <w:pPr>
      <w:keepNext/>
      <w:keepLines/>
      <w:spacing w:after="120" w:line="240" w:lineRule="auto"/>
      <w:outlineLvl w:val="2"/>
    </w:pPr>
    <w:rPr>
      <w:rFonts w:ascii="Arial" w:eastAsiaTheme="majorEastAsia" w:hAnsi="Arial" w:cstheme="majorBidi"/>
      <w:b/>
      <w:bCs/>
      <w:kern w:val="26"/>
      <w:sz w:val="24"/>
      <w:szCs w:val="20"/>
    </w:rPr>
  </w:style>
  <w:style w:type="paragraph" w:styleId="Rubrik4">
    <w:name w:val="heading 4"/>
    <w:next w:val="Normal"/>
    <w:link w:val="Rubrik4Char"/>
    <w:uiPriority w:val="9"/>
    <w:qFormat/>
    <w:rsid w:val="00274132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B3FA9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2"/>
    <w:rsid w:val="00274132"/>
    <w:rPr>
      <w:rFonts w:ascii="Arial" w:eastAsiaTheme="majorEastAsia" w:hAnsi="Arial" w:cstheme="majorBidi"/>
      <w:b/>
      <w:bCs/>
      <w:kern w:val="26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274132"/>
    <w:rPr>
      <w:rFonts w:asciiTheme="majorHAnsi" w:eastAsiaTheme="majorEastAsia" w:hAnsiTheme="majorHAnsi" w:cstheme="majorBidi"/>
      <w:b/>
      <w:bCs/>
      <w:kern w:val="36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274132"/>
    <w:rPr>
      <w:rFonts w:ascii="Arial" w:eastAsiaTheme="majorEastAsia" w:hAnsi="Arial" w:cstheme="majorBidi"/>
      <w:b/>
      <w:bCs/>
      <w:kern w:val="26"/>
      <w:sz w:val="24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274132"/>
    <w:rPr>
      <w:rFonts w:asciiTheme="majorHAnsi" w:eastAsiaTheme="majorEastAsia" w:hAnsiTheme="majorHAnsi" w:cstheme="majorBidi"/>
      <w:bCs/>
      <w:iCs/>
      <w:sz w:val="24"/>
    </w:rPr>
  </w:style>
  <w:style w:type="paragraph" w:styleId="Numreradlista">
    <w:name w:val="List Number"/>
    <w:basedOn w:val="Normal"/>
    <w:uiPriority w:val="99"/>
    <w:unhideWhenUsed/>
    <w:qFormat/>
    <w:rsid w:val="00274132"/>
    <w:pPr>
      <w:numPr>
        <w:numId w:val="1"/>
      </w:numPr>
      <w:tabs>
        <w:tab w:val="clear" w:pos="360"/>
      </w:tabs>
      <w:ind w:left="425" w:hanging="425"/>
      <w:contextualSpacing/>
    </w:pPr>
  </w:style>
  <w:style w:type="paragraph" w:styleId="Punktlista">
    <w:name w:val="List Bullet"/>
    <w:basedOn w:val="Normal"/>
    <w:uiPriority w:val="99"/>
    <w:unhideWhenUsed/>
    <w:qFormat/>
    <w:rsid w:val="00274132"/>
    <w:pPr>
      <w:numPr>
        <w:numId w:val="6"/>
      </w:numPr>
      <w:tabs>
        <w:tab w:val="clear" w:pos="360"/>
      </w:tabs>
      <w:ind w:left="425" w:hanging="425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0E1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40E18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12E2B"/>
    <w:pPr>
      <w:tabs>
        <w:tab w:val="center" w:pos="4536"/>
        <w:tab w:val="right" w:pos="9072"/>
      </w:tabs>
      <w:spacing w:after="0"/>
    </w:pPr>
    <w:rPr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212E2B"/>
    <w:rPr>
      <w:sz w:val="19"/>
    </w:rPr>
  </w:style>
  <w:style w:type="table" w:styleId="Tabellrutnt">
    <w:name w:val="Table Grid"/>
    <w:basedOn w:val="Normaltabell"/>
    <w:uiPriority w:val="59"/>
    <w:rsid w:val="003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D581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814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rsid w:val="00140E18"/>
    <w:pPr>
      <w:spacing w:after="0"/>
    </w:pPr>
  </w:style>
  <w:style w:type="paragraph" w:customStyle="1" w:styleId="Ledtext">
    <w:name w:val="Ledtext"/>
    <w:rsid w:val="00591129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E8791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E87910"/>
    <w:pPr>
      <w:ind w:left="720"/>
      <w:contextualSpacing/>
    </w:pPr>
    <w:rPr>
      <w:rFonts w:ascii="Calibri" w:hAnsi="Calibri" w:cs="Times New Roman"/>
      <w:szCs w:val="24"/>
    </w:rPr>
  </w:style>
  <w:style w:type="paragraph" w:styleId="Normalwebb">
    <w:name w:val="Normal (Web)"/>
    <w:basedOn w:val="Normal"/>
    <w:uiPriority w:val="99"/>
    <w:semiHidden/>
    <w:unhideWhenUsed/>
    <w:rsid w:val="000206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0A72A2"/>
    <w:pPr>
      <w:widowControl w:val="0"/>
      <w:spacing w:after="0"/>
      <w:ind w:left="163"/>
    </w:pPr>
    <w:rPr>
      <w:rFonts w:ascii="Garamond" w:eastAsia="Garamond" w:hAnsi="Garamond"/>
      <w:sz w:val="23"/>
      <w:szCs w:val="23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0A72A2"/>
    <w:rPr>
      <w:rFonts w:ascii="Garamond" w:eastAsia="Garamond" w:hAnsi="Garamond"/>
      <w:sz w:val="23"/>
      <w:szCs w:val="23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82557"/>
    <w:rPr>
      <w:color w:val="800080" w:themeColor="followedHyperlink"/>
      <w:u w:val="single"/>
    </w:rPr>
  </w:style>
  <w:style w:type="paragraph" w:customStyle="1" w:styleId="Herotext">
    <w:name w:val="Hero text"/>
    <w:basedOn w:val="Normal"/>
    <w:rsid w:val="001A721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06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06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06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06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64F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D156B5"/>
    <w:pPr>
      <w:spacing w:after="0"/>
    </w:pPr>
    <w:rPr>
      <w:szCs w:val="24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56B5"/>
    <w:rPr>
      <w:sz w:val="24"/>
      <w:szCs w:val="24"/>
    </w:rPr>
  </w:style>
  <w:style w:type="character" w:styleId="Slutnotsreferens">
    <w:name w:val="endnote reference"/>
    <w:basedOn w:val="Standardstycketeckensnitt"/>
    <w:uiPriority w:val="99"/>
    <w:unhideWhenUsed/>
    <w:rsid w:val="00D156B5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D13755"/>
  </w:style>
  <w:style w:type="paragraph" w:customStyle="1" w:styleId="Avsnitt">
    <w:name w:val="Avsnitt"/>
    <w:basedOn w:val="Normal"/>
    <w:qFormat/>
    <w:rsid w:val="006F2782"/>
    <w:pPr>
      <w:spacing w:after="0" w:line="40" w:lineRule="exact"/>
    </w:pPr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lmpsn\AppData\Roaming\WorkgroupTemplates\ALM\V&#229;rdf&#246;retagarna\PM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Brukar/klient-undersökning.</a:t>
            </a:r>
          </a:p>
          <a:p>
            <a:pPr>
              <a:defRPr/>
            </a:pPr>
            <a:r>
              <a:rPr lang="sv-SE"/>
              <a:t>EXEMPEL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Vårt resultat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Blad1!$A$2:$A$9</c:f>
              <c:strCache>
                <c:ptCount val="8"/>
                <c:pt idx="0">
                  <c:v>Fråga 1</c:v>
                </c:pt>
                <c:pt idx="1">
                  <c:v>Fråga 2</c:v>
                </c:pt>
                <c:pt idx="2">
                  <c:v>Fråga 3</c:v>
                </c:pt>
                <c:pt idx="3">
                  <c:v>Fråga 4</c:v>
                </c:pt>
                <c:pt idx="4">
                  <c:v>Fråga 5</c:v>
                </c:pt>
                <c:pt idx="5">
                  <c:v>Fråga 6</c:v>
                </c:pt>
                <c:pt idx="6">
                  <c:v>Fråga 7</c:v>
                </c:pt>
                <c:pt idx="7">
                  <c:v>Fråga 8</c:v>
                </c:pt>
              </c:strCache>
            </c:strRef>
          </c:cat>
          <c:val>
            <c:numRef>
              <c:f>Blad1!$B$2:$B$9</c:f>
              <c:numCache>
                <c:formatCode>General</c:formatCode>
                <c:ptCount val="8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3-4D92-A44B-FC84796FA202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Snitt riket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Blad1!$A$2:$A$9</c:f>
              <c:strCache>
                <c:ptCount val="8"/>
                <c:pt idx="0">
                  <c:v>Fråga 1</c:v>
                </c:pt>
                <c:pt idx="1">
                  <c:v>Fråga 2</c:v>
                </c:pt>
                <c:pt idx="2">
                  <c:v>Fråga 3</c:v>
                </c:pt>
                <c:pt idx="3">
                  <c:v>Fråga 4</c:v>
                </c:pt>
                <c:pt idx="4">
                  <c:v>Fråga 5</c:v>
                </c:pt>
                <c:pt idx="5">
                  <c:v>Fråga 6</c:v>
                </c:pt>
                <c:pt idx="6">
                  <c:v>Fråga 7</c:v>
                </c:pt>
                <c:pt idx="7">
                  <c:v>Fråga 8</c:v>
                </c:pt>
              </c:strCache>
            </c:strRef>
          </c:cat>
          <c:val>
            <c:numRef>
              <c:f>Blad1!$C$2:$C$9</c:f>
              <c:numCache>
                <c:formatCode>General</c:formatCode>
                <c:ptCount val="8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B3-4D92-A44B-FC84796FA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286992"/>
        <c:axId val="189342912"/>
      </c:barChart>
      <c:catAx>
        <c:axId val="762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89342912"/>
        <c:crosses val="autoZero"/>
        <c:auto val="1"/>
        <c:lblAlgn val="ctr"/>
        <c:lblOffset val="100"/>
        <c:noMultiLvlLbl val="0"/>
      </c:catAx>
      <c:valAx>
        <c:axId val="1893429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628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ALMEGA">
  <a:themeElements>
    <a:clrScheme name="ALMEGA">
      <a:dk1>
        <a:sysClr val="windowText" lastClr="000000"/>
      </a:dk1>
      <a:lt1>
        <a:sysClr val="window" lastClr="FFFFFF"/>
      </a:lt1>
      <a:dk2>
        <a:srgbClr val="1F497D"/>
      </a:dk2>
      <a:lt2>
        <a:srgbClr val="999999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ALMEG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0271D-9BF3-42A3-BFA2-A5E52736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7</Pages>
  <Words>1636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Söderman, Peter</dc:creator>
  <cp:lastModifiedBy>Lindén, Erik</cp:lastModifiedBy>
  <cp:revision>2</cp:revision>
  <cp:lastPrinted>2016-09-22T14:41:00Z</cp:lastPrinted>
  <dcterms:created xsi:type="dcterms:W3CDTF">2018-04-04T09:17:00Z</dcterms:created>
  <dcterms:modified xsi:type="dcterms:W3CDTF">2018-04-04T09:17:00Z</dcterms:modified>
</cp:coreProperties>
</file>