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090154854"/>
        <w:lock w:val="contentLocked"/>
        <w:placeholder>
          <w:docPart w:val="DefaultPlaceholder_-1854013440"/>
        </w:placeholder>
        <w:group/>
      </w:sdtPr>
      <w:sdtEndPr/>
      <w:sdtContent>
        <w:tbl>
          <w:tblPr>
            <w:tblStyle w:val="Tabellrutnt"/>
            <w:tblW w:w="9809"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00"/>
            <w:tblCellMar>
              <w:left w:w="142" w:type="dxa"/>
              <w:bottom w:w="142" w:type="dxa"/>
              <w:right w:w="142" w:type="dxa"/>
            </w:tblCellMar>
            <w:tblLook w:val="04A0" w:firstRow="1" w:lastRow="0" w:firstColumn="1" w:lastColumn="0" w:noHBand="0" w:noVBand="1"/>
          </w:tblPr>
          <w:tblGrid>
            <w:gridCol w:w="9809"/>
          </w:tblGrid>
          <w:tr w:rsidR="00FD3FF1" w:rsidRPr="00FC0879" w14:paraId="0F10BE38" w14:textId="77777777" w:rsidTr="00EF6055">
            <w:trPr>
              <w:trHeight w:val="2284"/>
            </w:trPr>
            <w:tc>
              <w:tcPr>
                <w:tcW w:w="9866" w:type="dxa"/>
                <w:shd w:val="clear" w:color="auto" w:fill="auto"/>
                <w:tcMar>
                  <w:left w:w="454" w:type="dxa"/>
                  <w:bottom w:w="454" w:type="dxa"/>
                </w:tcMar>
              </w:tcPr>
              <w:p w14:paraId="288B9CF2" w14:textId="795797D9" w:rsidR="00FD3FF1" w:rsidRPr="00D955A9" w:rsidRDefault="00FD3FF1" w:rsidP="001B4DDC">
                <w:pPr>
                  <w:pStyle w:val="Sidhuvud"/>
                </w:pPr>
              </w:p>
            </w:tc>
          </w:tr>
          <w:tr w:rsidR="00D955A9" w:rsidRPr="00FC0879" w14:paraId="179038FF" w14:textId="77777777" w:rsidTr="00066556">
            <w:tc>
              <w:tcPr>
                <w:tcW w:w="9866" w:type="dxa"/>
                <w:shd w:val="clear" w:color="auto" w:fill="auto"/>
                <w:tcMar>
                  <w:left w:w="454" w:type="dxa"/>
                  <w:bottom w:w="454" w:type="dxa"/>
                </w:tcMar>
              </w:tcPr>
              <w:p w14:paraId="45B251D6" w14:textId="734E07C0" w:rsidR="00D955A9" w:rsidRDefault="00D955A9" w:rsidP="009572A3">
                <w:pPr>
                  <w:pStyle w:val="Rubrik"/>
                </w:pPr>
                <w:r w:rsidRPr="00D955A9">
                  <w:t>Kvalitetsdeklaration</w:t>
                </w:r>
                <w:r w:rsidR="008026F2">
                  <w:br/>
                </w:r>
                <w:r w:rsidR="00E132E7">
                  <w:t>Personlig Assistans</w:t>
                </w:r>
              </w:p>
              <w:p w14:paraId="7BF2400D" w14:textId="64FA5DE6" w:rsidR="00D955A9" w:rsidRPr="00D955A9" w:rsidRDefault="00D955A9" w:rsidP="00FD3FF1">
                <w:pPr>
                  <w:pStyle w:val="Underrubrik"/>
                  <w:framePr w:hSpace="0" w:wrap="auto" w:vAnchor="margin" w:hAnchor="text" w:xAlign="left" w:yAlign="inline"/>
                  <w:rPr>
                    <w:rFonts w:ascii="Arial" w:hAnsi="Arial" w:cs="Arial"/>
                  </w:rPr>
                </w:pPr>
                <w:r w:rsidRPr="00D955A9">
                  <w:t xml:space="preserve">En översikt för att underlätta ditt val av </w:t>
                </w:r>
                <w:r w:rsidRPr="00E90153">
                  <w:t>vård</w:t>
                </w:r>
                <w:r w:rsidRPr="00D955A9">
                  <w:t xml:space="preserve"> och omsorg</w:t>
                </w:r>
              </w:p>
            </w:tc>
          </w:tr>
          <w:tr w:rsidR="00FC0879" w:rsidRPr="00FC0879" w14:paraId="74BD45E4" w14:textId="77777777" w:rsidTr="00066556">
            <w:tc>
              <w:tcPr>
                <w:tcW w:w="9866" w:type="dxa"/>
                <w:shd w:val="clear" w:color="auto" w:fill="auto"/>
                <w:tcMar>
                  <w:left w:w="454" w:type="dxa"/>
                  <w:bottom w:w="142" w:type="dxa"/>
                </w:tcMar>
              </w:tcPr>
              <w:sdt>
                <w:sdtPr>
                  <w:id w:val="-602031417"/>
                  <w:placeholder>
                    <w:docPart w:val="370448EA224D4EEBB287E59B8D8738E3"/>
                  </w:placeholder>
                  <w:showingPlcHdr/>
                </w:sdtPr>
                <w:sdtEndPr/>
                <w:sdtContent>
                  <w:p w14:paraId="4753CBC6" w14:textId="564421ED" w:rsidR="00FD3FF1" w:rsidRPr="007937EB" w:rsidRDefault="00FD3FF1" w:rsidP="00FD3FF1">
                    <w:pPr>
                      <w:pStyle w:val="Ifyllbart1a-sida"/>
                      <w:framePr w:hSpace="0" w:wrap="auto" w:vAnchor="margin" w:hAnchor="text" w:xAlign="left" w:yAlign="inline"/>
                    </w:pPr>
                    <w:r w:rsidRPr="00FD3FF1">
                      <w:rPr>
                        <w:rStyle w:val="Platshllartext"/>
                      </w:rPr>
                      <w:t>Verksamhetens namn (redigerbart)</w:t>
                    </w:r>
                  </w:p>
                </w:sdtContent>
              </w:sdt>
            </w:tc>
          </w:tr>
          <w:tr w:rsidR="00FC0879" w:rsidRPr="00FC0879" w14:paraId="585030FC" w14:textId="77777777" w:rsidTr="00066556">
            <w:tc>
              <w:tcPr>
                <w:tcW w:w="9866" w:type="dxa"/>
                <w:shd w:val="clear" w:color="auto" w:fill="auto"/>
                <w:tcMar>
                  <w:left w:w="454" w:type="dxa"/>
                  <w:bottom w:w="142" w:type="dxa"/>
                </w:tcMar>
              </w:tcPr>
              <w:sdt>
                <w:sdtPr>
                  <w:id w:val="-650821847"/>
                  <w:placeholder>
                    <w:docPart w:val="597063D2FD8747CD861E72C48B44AA40"/>
                  </w:placeholder>
                  <w:showingPlcHdr/>
                </w:sdtPr>
                <w:sdtEndPr/>
                <w:sdtContent>
                  <w:p w14:paraId="1C2F294D" w14:textId="5238443B" w:rsidR="00FD3FF1" w:rsidRPr="007937EB" w:rsidRDefault="00FD3FF1" w:rsidP="00FD3FF1">
                    <w:pPr>
                      <w:pStyle w:val="Ifyllbart1a-sida"/>
                      <w:framePr w:hSpace="0" w:wrap="auto" w:vAnchor="margin" w:hAnchor="text" w:xAlign="left" w:yAlign="inline"/>
                    </w:pPr>
                    <w:r w:rsidRPr="00FD3FF1">
                      <w:rPr>
                        <w:rStyle w:val="Platshllartext"/>
                      </w:rPr>
                      <w:t>Org nr / verksamhet / enhet (redigerbart)</w:t>
                    </w:r>
                  </w:p>
                </w:sdtContent>
              </w:sdt>
            </w:tc>
          </w:tr>
          <w:tr w:rsidR="007937EB" w:rsidRPr="00FC0879" w14:paraId="1E779E57" w14:textId="77777777" w:rsidTr="00066556">
            <w:tc>
              <w:tcPr>
                <w:tcW w:w="9866" w:type="dxa"/>
                <w:shd w:val="clear" w:color="auto" w:fill="auto"/>
                <w:tcMar>
                  <w:left w:w="454" w:type="dxa"/>
                  <w:bottom w:w="142" w:type="dxa"/>
                </w:tcMar>
              </w:tcPr>
              <w:sdt>
                <w:sdtPr>
                  <w:id w:val="-947695234"/>
                  <w:placeholder>
                    <w:docPart w:val="78B2E36051604FC2855DF8712E0B072E"/>
                  </w:placeholder>
                  <w:showingPlcHdr/>
                </w:sdtPr>
                <w:sdtEndPr/>
                <w:sdtContent>
                  <w:p w14:paraId="42DFCAE5" w14:textId="56AF5265" w:rsidR="00FD3FF1" w:rsidRPr="007937EB" w:rsidRDefault="00FD3FF1" w:rsidP="00FD3FF1">
                    <w:pPr>
                      <w:pStyle w:val="Ifyllbart1a-sida"/>
                      <w:framePr w:hSpace="0" w:wrap="auto" w:vAnchor="margin" w:hAnchor="text" w:xAlign="left" w:yAlign="inline"/>
                    </w:pPr>
                    <w:r w:rsidRPr="00FD3FF1">
                      <w:rPr>
                        <w:rStyle w:val="Platshllartext"/>
                      </w:rPr>
                      <w:t>Kvalitetsdeklaration gäller för 2017 (redigerbart)</w:t>
                    </w:r>
                  </w:p>
                </w:sdtContent>
              </w:sdt>
            </w:tc>
          </w:tr>
          <w:tr w:rsidR="00BC3BD6" w:rsidRPr="00FC0879" w14:paraId="696816E2" w14:textId="77777777" w:rsidTr="00066556">
            <w:trPr>
              <w:trHeight w:val="644"/>
            </w:trPr>
            <w:tc>
              <w:tcPr>
                <w:tcW w:w="9866" w:type="dxa"/>
                <w:shd w:val="clear" w:color="auto" w:fill="auto"/>
                <w:tcMar>
                  <w:left w:w="454" w:type="dxa"/>
                  <w:bottom w:w="142" w:type="dxa"/>
                </w:tcMar>
              </w:tcPr>
              <w:p w14:paraId="38F3509B" w14:textId="77777777" w:rsidR="00BC3BD6" w:rsidRDefault="00BC3BD6" w:rsidP="00BC3BD6">
                <w:pPr>
                  <w:pStyle w:val="Ingetavstnd"/>
                </w:pPr>
              </w:p>
            </w:tc>
          </w:tr>
        </w:tbl>
        <w:p w14:paraId="61F7815C" w14:textId="73F1349E" w:rsidR="00DE73A5" w:rsidRDefault="00A0208E" w:rsidP="00E90153">
          <w:r w:rsidRPr="00DE73A5">
            <w:t xml:space="preserve">Att arbeta med kvalitet är en självklarhet för offentliga och privata verksamheter inom vård och omsorg. Men fram till idag har det inte funnits en </w:t>
          </w:r>
          <w:r w:rsidRPr="00E90153">
            <w:t>gemensam</w:t>
          </w:r>
          <w:r w:rsidRPr="00DE73A5">
            <w:t xml:space="preserve"> mode</w:t>
          </w:r>
          <w:r w:rsidR="00DE73A5">
            <w:t>ll för hur detta ska redovisas.</w:t>
          </w:r>
        </w:p>
        <w:p w14:paraId="2D32B13C" w14:textId="5A9AF29A" w:rsidR="00DE73A5" w:rsidRDefault="00A0208E" w:rsidP="00E90153">
          <w:r w:rsidRPr="00DE73A5">
            <w:t>Branschorganisationen Vårdföreta</w:t>
          </w:r>
          <w:r w:rsidR="00FF0ABF" w:rsidRPr="00DE73A5">
            <w:t>garna har därför tagit fram en</w:t>
          </w:r>
          <w:r w:rsidR="00DE73A5">
            <w:t xml:space="preserve"> </w:t>
          </w:r>
          <w:r w:rsidRPr="00DE73A5">
            <w:rPr>
              <w:i/>
            </w:rPr>
            <w:t>kvalitetsdeklaration,</w:t>
          </w:r>
          <w:r w:rsidRPr="00DE73A5">
            <w:t xml:space="preserve"> där medlemsföretagen tydlig</w:t>
          </w:r>
          <w:r w:rsidR="00FF0ABF" w:rsidRPr="00DE73A5">
            <w:t xml:space="preserve">t beskriver sitt </w:t>
          </w:r>
          <w:r w:rsidR="00DE73A5">
            <w:t xml:space="preserve">kvalitetsarbete. </w:t>
          </w:r>
          <w:r w:rsidRPr="00DE73A5">
            <w:t xml:space="preserve">Målet är att detta blir en norm för hela branschen. </w:t>
          </w:r>
        </w:p>
        <w:p w14:paraId="03EDD8FE" w14:textId="71F1BABC" w:rsidR="00A0208E" w:rsidRPr="00DE73A5" w:rsidRDefault="00A0208E" w:rsidP="00E90153">
          <w:r w:rsidRPr="00DE73A5">
            <w:t>Det här dokumentet – Kvalitetsdeklaratio</w:t>
          </w:r>
          <w:r w:rsidR="00FF0ABF" w:rsidRPr="00DE73A5">
            <w:t xml:space="preserve">n </w:t>
          </w:r>
          <w:r w:rsidR="00E132E7">
            <w:t>Personlig Assistans</w:t>
          </w:r>
          <w:r w:rsidR="00FF0ABF" w:rsidRPr="00DE73A5">
            <w:t xml:space="preserve"> – underlättar ett </w:t>
          </w:r>
          <w:r w:rsidRPr="00DE73A5">
            <w:t>kunskapsbaserat och välgrundat val av vård och omsorg. Här kan du</w:t>
          </w:r>
          <w:r w:rsidR="006C72AF">
            <w:t xml:space="preserve"> exempelvis</w:t>
          </w:r>
          <w:r w:rsidRPr="00DE73A5">
            <w:t xml:space="preserve"> läsa om </w:t>
          </w:r>
          <w:r w:rsidR="006C72AF">
            <w:t xml:space="preserve">hur verksamheten arbetar med </w:t>
          </w:r>
          <w:r w:rsidR="00BD79EA">
            <w:t>självbestämmanderätt, integritet</w:t>
          </w:r>
          <w:r w:rsidR="008045F3">
            <w:t xml:space="preserve"> </w:t>
          </w:r>
          <w:r w:rsidR="00FF0ABF" w:rsidRPr="00DE73A5">
            <w:t xml:space="preserve">och </w:t>
          </w:r>
          <w:r w:rsidR="006C72AF">
            <w:t xml:space="preserve">om resultaten </w:t>
          </w:r>
          <w:r w:rsidR="00B8503F">
            <w:t xml:space="preserve">i </w:t>
          </w:r>
          <w:r w:rsidRPr="00DE73A5">
            <w:t>enkät</w:t>
          </w:r>
          <w:r w:rsidR="00B8503F">
            <w:t xml:space="preserve">undersökningar som </w:t>
          </w:r>
          <w:r w:rsidR="0087549B">
            <w:t>d</w:t>
          </w:r>
          <w:r w:rsidR="00E2307F">
            <w:t>e assistansberättigade</w:t>
          </w:r>
          <w:r w:rsidR="00E132E7">
            <w:t xml:space="preserve"> </w:t>
          </w:r>
          <w:r w:rsidR="00B8503F">
            <w:t>har svarat på</w:t>
          </w:r>
          <w:r w:rsidRPr="00DE73A5">
            <w:t>. Allt för att göra det enklare för</w:t>
          </w:r>
          <w:r w:rsidR="007937EB" w:rsidRPr="00DE73A5">
            <w:t xml:space="preserve"> dig att jämföra och välja den </w:t>
          </w:r>
          <w:r w:rsidRPr="00DE73A5">
            <w:t>verksamhet som passar ditt behov bäst.</w:t>
          </w:r>
        </w:p>
        <w:p w14:paraId="10F3476A" w14:textId="77777777" w:rsidR="00B16372" w:rsidRDefault="00B16372" w:rsidP="00E90153">
          <w:r>
            <w:br w:type="page"/>
          </w:r>
        </w:p>
        <w:sdt>
          <w:sdtPr>
            <w:rPr>
              <w:sz w:val="21"/>
              <w:szCs w:val="22"/>
            </w:rPr>
            <w:id w:val="1505560335"/>
            <w:docPartObj>
              <w:docPartGallery w:val="Table of Contents"/>
              <w:docPartUnique/>
            </w:docPartObj>
          </w:sdtPr>
          <w:sdtEndPr>
            <w:rPr>
              <w:b/>
              <w:bCs/>
              <w:sz w:val="22"/>
            </w:rPr>
          </w:sdtEndPr>
          <w:sdtContent>
            <w:p w14:paraId="775DFE53" w14:textId="37111867" w:rsidR="00642450" w:rsidRDefault="00642450">
              <w:pPr>
                <w:pStyle w:val="Innehllsfrteckningsrubrik"/>
              </w:pPr>
              <w:r>
                <w:t>Innehåll</w:t>
              </w:r>
              <w:r w:rsidR="00C568F1">
                <w:t>sförteckning</w:t>
              </w:r>
            </w:p>
            <w:p w14:paraId="3ED91F50" w14:textId="6025DB2B" w:rsidR="00BC3BD6" w:rsidRDefault="00B32B09" w:rsidP="00C568F1">
              <w:pPr>
                <w:pStyle w:val="Innehll1"/>
                <w:rPr>
                  <w:rFonts w:asciiTheme="minorHAnsi" w:eastAsiaTheme="minorEastAsia" w:hAnsiTheme="minorHAnsi" w:cstheme="minorBidi"/>
                  <w:color w:val="auto"/>
                  <w:kern w:val="0"/>
                  <w:sz w:val="22"/>
                  <w:szCs w:val="22"/>
                  <w:lang w:eastAsia="sv-SE"/>
                </w:rPr>
              </w:pPr>
              <w:r>
                <w:fldChar w:fldCharType="begin"/>
              </w:r>
              <w:r>
                <w:instrText xml:space="preserve"> TOC \o "1-3" \h \z \u </w:instrText>
              </w:r>
              <w:r>
                <w:fldChar w:fldCharType="separate"/>
              </w:r>
              <w:hyperlink w:anchor="_Toc494661983" w:history="1">
                <w:r w:rsidR="00BC3BD6" w:rsidRPr="00CC19B2">
                  <w:rPr>
                    <w:rStyle w:val="Hyperlnk"/>
                  </w:rPr>
                  <w:t>1</w:t>
                </w:r>
                <w:r w:rsidR="00BC3BD6">
                  <w:rPr>
                    <w:rFonts w:asciiTheme="minorHAnsi" w:eastAsiaTheme="minorEastAsia" w:hAnsiTheme="minorHAnsi" w:cstheme="minorBidi"/>
                    <w:color w:val="auto"/>
                    <w:kern w:val="0"/>
                    <w:sz w:val="22"/>
                    <w:szCs w:val="22"/>
                    <w:lang w:eastAsia="sv-SE"/>
                  </w:rPr>
                  <w:tab/>
                </w:r>
                <w:r w:rsidR="00BC3BD6" w:rsidRPr="00CC19B2">
                  <w:rPr>
                    <w:rStyle w:val="Hyperlnk"/>
                  </w:rPr>
                  <w:t>Introduktion till verksamheten</w:t>
                </w:r>
                <w:r w:rsidR="00BC3BD6">
                  <w:rPr>
                    <w:webHidden/>
                  </w:rPr>
                  <w:tab/>
                </w:r>
                <w:r w:rsidR="00BC3BD6">
                  <w:rPr>
                    <w:webHidden/>
                  </w:rPr>
                  <w:fldChar w:fldCharType="begin"/>
                </w:r>
                <w:r w:rsidR="00BC3BD6">
                  <w:rPr>
                    <w:webHidden/>
                  </w:rPr>
                  <w:instrText xml:space="preserve"> PAGEREF _Toc494661983 \h </w:instrText>
                </w:r>
                <w:r w:rsidR="00BC3BD6">
                  <w:rPr>
                    <w:webHidden/>
                  </w:rPr>
                </w:r>
                <w:r w:rsidR="00BC3BD6">
                  <w:rPr>
                    <w:webHidden/>
                  </w:rPr>
                  <w:fldChar w:fldCharType="separate"/>
                </w:r>
                <w:r w:rsidR="00720776">
                  <w:rPr>
                    <w:webHidden/>
                  </w:rPr>
                  <w:t>3</w:t>
                </w:r>
                <w:r w:rsidR="00BC3BD6">
                  <w:rPr>
                    <w:webHidden/>
                  </w:rPr>
                  <w:fldChar w:fldCharType="end"/>
                </w:r>
              </w:hyperlink>
            </w:p>
            <w:p w14:paraId="2A932105" w14:textId="0A9FB876" w:rsidR="00BC3BD6" w:rsidRDefault="00B02013" w:rsidP="00C568F1">
              <w:pPr>
                <w:pStyle w:val="Innehll2"/>
                <w:rPr>
                  <w:rFonts w:asciiTheme="minorHAnsi" w:eastAsiaTheme="minorEastAsia" w:hAnsiTheme="minorHAnsi"/>
                  <w:lang w:eastAsia="sv-SE"/>
                </w:rPr>
              </w:pPr>
              <w:hyperlink w:anchor="_Toc494661984" w:history="1">
                <w:r w:rsidR="00BC3BD6" w:rsidRPr="00CC19B2">
                  <w:rPr>
                    <w:rStyle w:val="Hyperlnk"/>
                  </w:rPr>
                  <w:t>1.1</w:t>
                </w:r>
                <w:r w:rsidR="00BC3BD6">
                  <w:rPr>
                    <w:rFonts w:asciiTheme="minorHAnsi" w:eastAsiaTheme="minorEastAsia" w:hAnsiTheme="minorHAnsi"/>
                    <w:lang w:eastAsia="sv-SE"/>
                  </w:rPr>
                  <w:tab/>
                </w:r>
                <w:r w:rsidR="00BC3BD6" w:rsidRPr="00CC19B2">
                  <w:rPr>
                    <w:rStyle w:val="Hyperlnk"/>
                  </w:rPr>
                  <w:t>Beskrivning av verksamheten</w:t>
                </w:r>
                <w:r w:rsidR="00BC3BD6">
                  <w:rPr>
                    <w:webHidden/>
                  </w:rPr>
                  <w:tab/>
                </w:r>
                <w:r w:rsidR="00BC3BD6">
                  <w:rPr>
                    <w:webHidden/>
                  </w:rPr>
                  <w:fldChar w:fldCharType="begin"/>
                </w:r>
                <w:r w:rsidR="00BC3BD6">
                  <w:rPr>
                    <w:webHidden/>
                  </w:rPr>
                  <w:instrText xml:space="preserve"> PAGEREF _Toc494661984 \h </w:instrText>
                </w:r>
                <w:r w:rsidR="00BC3BD6">
                  <w:rPr>
                    <w:webHidden/>
                  </w:rPr>
                </w:r>
                <w:r w:rsidR="00BC3BD6">
                  <w:rPr>
                    <w:webHidden/>
                  </w:rPr>
                  <w:fldChar w:fldCharType="separate"/>
                </w:r>
                <w:r w:rsidR="00720776">
                  <w:rPr>
                    <w:webHidden/>
                  </w:rPr>
                  <w:t>3</w:t>
                </w:r>
                <w:r w:rsidR="00BC3BD6">
                  <w:rPr>
                    <w:webHidden/>
                  </w:rPr>
                  <w:fldChar w:fldCharType="end"/>
                </w:r>
              </w:hyperlink>
            </w:p>
            <w:p w14:paraId="6966984D" w14:textId="6CE8CC53" w:rsidR="00BC3BD6" w:rsidRDefault="00B02013" w:rsidP="00C568F1">
              <w:pPr>
                <w:pStyle w:val="Innehll2"/>
                <w:rPr>
                  <w:rFonts w:asciiTheme="minorHAnsi" w:eastAsiaTheme="minorEastAsia" w:hAnsiTheme="minorHAnsi"/>
                  <w:lang w:eastAsia="sv-SE"/>
                </w:rPr>
              </w:pPr>
              <w:hyperlink w:anchor="_Toc494661985" w:history="1">
                <w:r w:rsidR="00BC3BD6" w:rsidRPr="00CC19B2">
                  <w:rPr>
                    <w:rStyle w:val="Hyperlnk"/>
                  </w:rPr>
                  <w:t>1.2</w:t>
                </w:r>
                <w:r w:rsidR="00BC3BD6">
                  <w:rPr>
                    <w:rFonts w:asciiTheme="minorHAnsi" w:eastAsiaTheme="minorEastAsia" w:hAnsiTheme="minorHAnsi"/>
                    <w:lang w:eastAsia="sv-SE"/>
                  </w:rPr>
                  <w:tab/>
                </w:r>
                <w:r w:rsidR="00BC3BD6" w:rsidRPr="00CC19B2">
                  <w:rPr>
                    <w:rStyle w:val="Hyperlnk"/>
                  </w:rPr>
                  <w:t>Verksamheten har aktuellt tillstånd från IVO (Inspektionen för Vård och omsorg)</w:t>
                </w:r>
                <w:r w:rsidR="00BC3BD6">
                  <w:rPr>
                    <w:webHidden/>
                  </w:rPr>
                  <w:tab/>
                </w:r>
                <w:r w:rsidR="00BC3BD6">
                  <w:rPr>
                    <w:webHidden/>
                  </w:rPr>
                  <w:fldChar w:fldCharType="begin"/>
                </w:r>
                <w:r w:rsidR="00BC3BD6">
                  <w:rPr>
                    <w:webHidden/>
                  </w:rPr>
                  <w:instrText xml:space="preserve"> PAGEREF _Toc494661985 \h </w:instrText>
                </w:r>
                <w:r w:rsidR="00BC3BD6">
                  <w:rPr>
                    <w:webHidden/>
                  </w:rPr>
                </w:r>
                <w:r w:rsidR="00BC3BD6">
                  <w:rPr>
                    <w:webHidden/>
                  </w:rPr>
                  <w:fldChar w:fldCharType="separate"/>
                </w:r>
                <w:r w:rsidR="00720776">
                  <w:rPr>
                    <w:webHidden/>
                  </w:rPr>
                  <w:t>3</w:t>
                </w:r>
                <w:r w:rsidR="00BC3BD6">
                  <w:rPr>
                    <w:webHidden/>
                  </w:rPr>
                  <w:fldChar w:fldCharType="end"/>
                </w:r>
              </w:hyperlink>
            </w:p>
            <w:p w14:paraId="1FEDB9DC" w14:textId="4AF2A3B4" w:rsidR="00BC3BD6" w:rsidRDefault="00B02013" w:rsidP="00C568F1">
              <w:pPr>
                <w:pStyle w:val="Innehll2"/>
                <w:rPr>
                  <w:rFonts w:asciiTheme="minorHAnsi" w:eastAsiaTheme="minorEastAsia" w:hAnsiTheme="minorHAnsi"/>
                  <w:lang w:eastAsia="sv-SE"/>
                </w:rPr>
              </w:pPr>
              <w:hyperlink w:anchor="_Toc494661986" w:history="1">
                <w:r w:rsidR="00BC3BD6" w:rsidRPr="00CC19B2">
                  <w:rPr>
                    <w:rStyle w:val="Hyperlnk"/>
                  </w:rPr>
                  <w:t>1.3</w:t>
                </w:r>
                <w:r w:rsidR="00BC3BD6">
                  <w:rPr>
                    <w:rFonts w:asciiTheme="minorHAnsi" w:eastAsiaTheme="minorEastAsia" w:hAnsiTheme="minorHAnsi"/>
                    <w:lang w:eastAsia="sv-SE"/>
                  </w:rPr>
                  <w:tab/>
                </w:r>
                <w:r w:rsidR="00BC3BD6" w:rsidRPr="00CC19B2">
                  <w:rPr>
                    <w:rStyle w:val="Hyperlnk"/>
                  </w:rPr>
                  <w:t>Verksamheten har kollektivavtal</w:t>
                </w:r>
                <w:r w:rsidR="00BC3BD6">
                  <w:rPr>
                    <w:webHidden/>
                  </w:rPr>
                  <w:tab/>
                </w:r>
                <w:r w:rsidR="00BC3BD6">
                  <w:rPr>
                    <w:webHidden/>
                  </w:rPr>
                  <w:fldChar w:fldCharType="begin"/>
                </w:r>
                <w:r w:rsidR="00BC3BD6">
                  <w:rPr>
                    <w:webHidden/>
                  </w:rPr>
                  <w:instrText xml:space="preserve"> PAGEREF _Toc494661986 \h </w:instrText>
                </w:r>
                <w:r w:rsidR="00BC3BD6">
                  <w:rPr>
                    <w:webHidden/>
                  </w:rPr>
                </w:r>
                <w:r w:rsidR="00BC3BD6">
                  <w:rPr>
                    <w:webHidden/>
                  </w:rPr>
                  <w:fldChar w:fldCharType="separate"/>
                </w:r>
                <w:r w:rsidR="00720776">
                  <w:rPr>
                    <w:webHidden/>
                  </w:rPr>
                  <w:t>3</w:t>
                </w:r>
                <w:r w:rsidR="00BC3BD6">
                  <w:rPr>
                    <w:webHidden/>
                  </w:rPr>
                  <w:fldChar w:fldCharType="end"/>
                </w:r>
              </w:hyperlink>
            </w:p>
            <w:p w14:paraId="7DFFF85F" w14:textId="7CFCC578" w:rsidR="00BC3BD6" w:rsidRDefault="00B02013" w:rsidP="00C568F1">
              <w:pPr>
                <w:pStyle w:val="Innehll2"/>
                <w:rPr>
                  <w:rFonts w:asciiTheme="minorHAnsi" w:eastAsiaTheme="minorEastAsia" w:hAnsiTheme="minorHAnsi"/>
                  <w:lang w:eastAsia="sv-SE"/>
                </w:rPr>
              </w:pPr>
              <w:hyperlink w:anchor="_Toc494661987" w:history="1">
                <w:r w:rsidR="00BC3BD6" w:rsidRPr="00CC19B2">
                  <w:rPr>
                    <w:rStyle w:val="Hyperlnk"/>
                  </w:rPr>
                  <w:t>1.4</w:t>
                </w:r>
                <w:r w:rsidR="00BC3BD6">
                  <w:rPr>
                    <w:rFonts w:asciiTheme="minorHAnsi" w:eastAsiaTheme="minorEastAsia" w:hAnsiTheme="minorHAnsi"/>
                    <w:lang w:eastAsia="sv-SE"/>
                  </w:rPr>
                  <w:tab/>
                </w:r>
                <w:r w:rsidR="00BC3BD6" w:rsidRPr="00CC19B2">
                  <w:rPr>
                    <w:rStyle w:val="Hyperlnk"/>
                  </w:rPr>
                  <w:t>På verksamhetens webbplats framgår följande information</w:t>
                </w:r>
                <w:r w:rsidR="00BC3BD6">
                  <w:rPr>
                    <w:webHidden/>
                  </w:rPr>
                  <w:tab/>
                </w:r>
                <w:r w:rsidR="00BC3BD6">
                  <w:rPr>
                    <w:webHidden/>
                  </w:rPr>
                  <w:fldChar w:fldCharType="begin"/>
                </w:r>
                <w:r w:rsidR="00BC3BD6">
                  <w:rPr>
                    <w:webHidden/>
                  </w:rPr>
                  <w:instrText xml:space="preserve"> PAGEREF _Toc494661987 \h </w:instrText>
                </w:r>
                <w:r w:rsidR="00BC3BD6">
                  <w:rPr>
                    <w:webHidden/>
                  </w:rPr>
                </w:r>
                <w:r w:rsidR="00BC3BD6">
                  <w:rPr>
                    <w:webHidden/>
                  </w:rPr>
                  <w:fldChar w:fldCharType="separate"/>
                </w:r>
                <w:r w:rsidR="00720776">
                  <w:rPr>
                    <w:webHidden/>
                  </w:rPr>
                  <w:t>3</w:t>
                </w:r>
                <w:r w:rsidR="00BC3BD6">
                  <w:rPr>
                    <w:webHidden/>
                  </w:rPr>
                  <w:fldChar w:fldCharType="end"/>
                </w:r>
              </w:hyperlink>
            </w:p>
            <w:p w14:paraId="5FE85157" w14:textId="4806B1C2" w:rsidR="00BC3BD6" w:rsidRDefault="00B02013" w:rsidP="00C568F1">
              <w:pPr>
                <w:pStyle w:val="Innehll2"/>
                <w:rPr>
                  <w:rFonts w:asciiTheme="minorHAnsi" w:eastAsiaTheme="minorEastAsia" w:hAnsiTheme="minorHAnsi"/>
                  <w:lang w:eastAsia="sv-SE"/>
                </w:rPr>
              </w:pPr>
              <w:hyperlink w:anchor="_Toc494661988" w:history="1">
                <w:r w:rsidR="00BC3BD6" w:rsidRPr="00CC19B2">
                  <w:rPr>
                    <w:rStyle w:val="Hyperlnk"/>
                  </w:rPr>
                  <w:t>1.5</w:t>
                </w:r>
                <w:r w:rsidR="00BC3BD6">
                  <w:rPr>
                    <w:rFonts w:asciiTheme="minorHAnsi" w:eastAsiaTheme="minorEastAsia" w:hAnsiTheme="minorHAnsi"/>
                    <w:lang w:eastAsia="sv-SE"/>
                  </w:rPr>
                  <w:tab/>
                </w:r>
                <w:r w:rsidR="00BC3BD6" w:rsidRPr="00CC19B2">
                  <w:rPr>
                    <w:rStyle w:val="Hyperlnk"/>
                  </w:rPr>
                  <w:t>Tillgänglighet</w:t>
                </w:r>
                <w:r w:rsidR="00BC3BD6">
                  <w:rPr>
                    <w:webHidden/>
                  </w:rPr>
                  <w:tab/>
                </w:r>
                <w:r w:rsidR="00BC3BD6">
                  <w:rPr>
                    <w:webHidden/>
                  </w:rPr>
                  <w:fldChar w:fldCharType="begin"/>
                </w:r>
                <w:r w:rsidR="00BC3BD6">
                  <w:rPr>
                    <w:webHidden/>
                  </w:rPr>
                  <w:instrText xml:space="preserve"> PAGEREF _Toc494661988 \h </w:instrText>
                </w:r>
                <w:r w:rsidR="00BC3BD6">
                  <w:rPr>
                    <w:webHidden/>
                  </w:rPr>
                </w:r>
                <w:r w:rsidR="00BC3BD6">
                  <w:rPr>
                    <w:webHidden/>
                  </w:rPr>
                  <w:fldChar w:fldCharType="separate"/>
                </w:r>
                <w:r w:rsidR="00720776">
                  <w:rPr>
                    <w:webHidden/>
                  </w:rPr>
                  <w:t>4</w:t>
                </w:r>
                <w:r w:rsidR="00BC3BD6">
                  <w:rPr>
                    <w:webHidden/>
                  </w:rPr>
                  <w:fldChar w:fldCharType="end"/>
                </w:r>
              </w:hyperlink>
            </w:p>
            <w:p w14:paraId="6E85681F" w14:textId="3ED3CF66" w:rsidR="00BC3BD6" w:rsidRDefault="00B02013" w:rsidP="00C568F1">
              <w:pPr>
                <w:pStyle w:val="Innehll1"/>
                <w:rPr>
                  <w:rFonts w:asciiTheme="minorHAnsi" w:eastAsiaTheme="minorEastAsia" w:hAnsiTheme="minorHAnsi" w:cstheme="minorBidi"/>
                  <w:color w:val="auto"/>
                  <w:kern w:val="0"/>
                  <w:sz w:val="22"/>
                  <w:szCs w:val="22"/>
                  <w:lang w:eastAsia="sv-SE"/>
                </w:rPr>
              </w:pPr>
              <w:hyperlink w:anchor="_Toc494661989" w:history="1">
                <w:r w:rsidR="00BC3BD6" w:rsidRPr="00CC19B2">
                  <w:rPr>
                    <w:rStyle w:val="Hyperlnk"/>
                  </w:rPr>
                  <w:t>2</w:t>
                </w:r>
                <w:r w:rsidR="00BC3BD6">
                  <w:rPr>
                    <w:rFonts w:asciiTheme="minorHAnsi" w:eastAsiaTheme="minorEastAsia" w:hAnsiTheme="minorHAnsi" w:cstheme="minorBidi"/>
                    <w:color w:val="auto"/>
                    <w:kern w:val="0"/>
                    <w:sz w:val="22"/>
                    <w:szCs w:val="22"/>
                    <w:lang w:eastAsia="sv-SE"/>
                  </w:rPr>
                  <w:tab/>
                </w:r>
                <w:r w:rsidR="00BC3BD6" w:rsidRPr="00CC19B2">
                  <w:rPr>
                    <w:rStyle w:val="Hyperlnk"/>
                  </w:rPr>
                  <w:t>Eget kvalitetsarbete</w:t>
                </w:r>
                <w:r w:rsidR="00BC3BD6">
                  <w:rPr>
                    <w:webHidden/>
                  </w:rPr>
                  <w:tab/>
                </w:r>
                <w:r w:rsidR="00BC3BD6">
                  <w:rPr>
                    <w:webHidden/>
                  </w:rPr>
                  <w:fldChar w:fldCharType="begin"/>
                </w:r>
                <w:r w:rsidR="00BC3BD6">
                  <w:rPr>
                    <w:webHidden/>
                  </w:rPr>
                  <w:instrText xml:space="preserve"> PAGEREF _Toc494661989 \h </w:instrText>
                </w:r>
                <w:r w:rsidR="00BC3BD6">
                  <w:rPr>
                    <w:webHidden/>
                  </w:rPr>
                </w:r>
                <w:r w:rsidR="00BC3BD6">
                  <w:rPr>
                    <w:webHidden/>
                  </w:rPr>
                  <w:fldChar w:fldCharType="separate"/>
                </w:r>
                <w:r w:rsidR="00720776">
                  <w:rPr>
                    <w:webHidden/>
                  </w:rPr>
                  <w:t>5</w:t>
                </w:r>
                <w:r w:rsidR="00BC3BD6">
                  <w:rPr>
                    <w:webHidden/>
                  </w:rPr>
                  <w:fldChar w:fldCharType="end"/>
                </w:r>
              </w:hyperlink>
            </w:p>
            <w:p w14:paraId="0EF84E39" w14:textId="48D5C9DE" w:rsidR="00BC3BD6" w:rsidRDefault="00B02013" w:rsidP="00C568F1">
              <w:pPr>
                <w:pStyle w:val="Innehll2"/>
                <w:rPr>
                  <w:rFonts w:asciiTheme="minorHAnsi" w:eastAsiaTheme="minorEastAsia" w:hAnsiTheme="minorHAnsi"/>
                  <w:lang w:eastAsia="sv-SE"/>
                </w:rPr>
              </w:pPr>
              <w:hyperlink w:anchor="_Toc494661990" w:history="1">
                <w:r w:rsidR="00BC3BD6" w:rsidRPr="00CC19B2">
                  <w:rPr>
                    <w:rStyle w:val="Hyperlnk"/>
                  </w:rPr>
                  <w:t>2.1</w:t>
                </w:r>
                <w:r w:rsidR="00BC3BD6">
                  <w:rPr>
                    <w:rFonts w:asciiTheme="minorHAnsi" w:eastAsiaTheme="minorEastAsia" w:hAnsiTheme="minorHAnsi"/>
                    <w:lang w:eastAsia="sv-SE"/>
                  </w:rPr>
                  <w:tab/>
                </w:r>
                <w:r w:rsidR="00BC3BD6" w:rsidRPr="00CC19B2">
                  <w:rPr>
                    <w:rStyle w:val="Hyperlnk"/>
                  </w:rPr>
                  <w:t>Verksamhetens ledningssystem för kvalitet</w:t>
                </w:r>
                <w:r w:rsidR="00BC3BD6">
                  <w:rPr>
                    <w:webHidden/>
                  </w:rPr>
                  <w:tab/>
                </w:r>
                <w:r w:rsidR="00BC3BD6">
                  <w:rPr>
                    <w:webHidden/>
                  </w:rPr>
                  <w:fldChar w:fldCharType="begin"/>
                </w:r>
                <w:r w:rsidR="00BC3BD6">
                  <w:rPr>
                    <w:webHidden/>
                  </w:rPr>
                  <w:instrText xml:space="preserve"> PAGEREF _Toc494661990 \h </w:instrText>
                </w:r>
                <w:r w:rsidR="00BC3BD6">
                  <w:rPr>
                    <w:webHidden/>
                  </w:rPr>
                </w:r>
                <w:r w:rsidR="00BC3BD6">
                  <w:rPr>
                    <w:webHidden/>
                  </w:rPr>
                  <w:fldChar w:fldCharType="separate"/>
                </w:r>
                <w:r w:rsidR="00720776">
                  <w:rPr>
                    <w:webHidden/>
                  </w:rPr>
                  <w:t>5</w:t>
                </w:r>
                <w:r w:rsidR="00BC3BD6">
                  <w:rPr>
                    <w:webHidden/>
                  </w:rPr>
                  <w:fldChar w:fldCharType="end"/>
                </w:r>
              </w:hyperlink>
            </w:p>
            <w:p w14:paraId="66DD95FB" w14:textId="51DBC9D4" w:rsidR="00BC3BD6" w:rsidRDefault="00B02013" w:rsidP="00C568F1">
              <w:pPr>
                <w:pStyle w:val="Innehll2"/>
                <w:rPr>
                  <w:rFonts w:asciiTheme="minorHAnsi" w:eastAsiaTheme="minorEastAsia" w:hAnsiTheme="minorHAnsi"/>
                  <w:lang w:eastAsia="sv-SE"/>
                </w:rPr>
              </w:pPr>
              <w:hyperlink w:anchor="_Toc494661991" w:history="1">
                <w:r w:rsidR="00BC3BD6" w:rsidRPr="00CC19B2">
                  <w:rPr>
                    <w:rStyle w:val="Hyperlnk"/>
                  </w:rPr>
                  <w:t>2.2</w:t>
                </w:r>
                <w:r w:rsidR="00BC3BD6">
                  <w:rPr>
                    <w:rFonts w:asciiTheme="minorHAnsi" w:eastAsiaTheme="minorEastAsia" w:hAnsiTheme="minorHAnsi"/>
                    <w:lang w:eastAsia="sv-SE"/>
                  </w:rPr>
                  <w:tab/>
                </w:r>
                <w:r w:rsidR="00BC3BD6" w:rsidRPr="00CC19B2">
                  <w:rPr>
                    <w:rStyle w:val="Hyperlnk"/>
                  </w:rPr>
                  <w:t>Verksamhetens arbete med att ta hand om avvikelser och att förebygga avvikelser</w:t>
                </w:r>
                <w:r w:rsidR="00BC3BD6">
                  <w:rPr>
                    <w:webHidden/>
                  </w:rPr>
                  <w:tab/>
                </w:r>
                <w:r w:rsidR="00BC3BD6">
                  <w:rPr>
                    <w:webHidden/>
                  </w:rPr>
                  <w:fldChar w:fldCharType="begin"/>
                </w:r>
                <w:r w:rsidR="00BC3BD6">
                  <w:rPr>
                    <w:webHidden/>
                  </w:rPr>
                  <w:instrText xml:space="preserve"> PAGEREF _Toc494661991 \h </w:instrText>
                </w:r>
                <w:r w:rsidR="00BC3BD6">
                  <w:rPr>
                    <w:webHidden/>
                  </w:rPr>
                </w:r>
                <w:r w:rsidR="00BC3BD6">
                  <w:rPr>
                    <w:webHidden/>
                  </w:rPr>
                  <w:fldChar w:fldCharType="separate"/>
                </w:r>
                <w:r w:rsidR="00720776">
                  <w:rPr>
                    <w:webHidden/>
                  </w:rPr>
                  <w:t>5</w:t>
                </w:r>
                <w:r w:rsidR="00BC3BD6">
                  <w:rPr>
                    <w:webHidden/>
                  </w:rPr>
                  <w:fldChar w:fldCharType="end"/>
                </w:r>
              </w:hyperlink>
            </w:p>
            <w:p w14:paraId="5DCF9DA4" w14:textId="1AD82E35" w:rsidR="00BC3BD6" w:rsidRDefault="00B02013" w:rsidP="00C568F1">
              <w:pPr>
                <w:pStyle w:val="Innehll2"/>
                <w:rPr>
                  <w:rFonts w:asciiTheme="minorHAnsi" w:eastAsiaTheme="minorEastAsia" w:hAnsiTheme="minorHAnsi"/>
                  <w:lang w:eastAsia="sv-SE"/>
                </w:rPr>
              </w:pPr>
              <w:hyperlink w:anchor="_Toc494661992" w:history="1">
                <w:r w:rsidR="00BC3BD6" w:rsidRPr="00CC19B2">
                  <w:rPr>
                    <w:rStyle w:val="Hyperlnk"/>
                  </w:rPr>
                  <w:t>2.3</w:t>
                </w:r>
                <w:r w:rsidR="00BC3BD6">
                  <w:rPr>
                    <w:rFonts w:asciiTheme="minorHAnsi" w:eastAsiaTheme="minorEastAsia" w:hAnsiTheme="minorHAnsi"/>
                    <w:lang w:eastAsia="sv-SE"/>
                  </w:rPr>
                  <w:tab/>
                </w:r>
                <w:r w:rsidR="00BC3BD6" w:rsidRPr="00CC19B2">
                  <w:rPr>
                    <w:rStyle w:val="Hyperlnk"/>
                  </w:rPr>
                  <w:t>Verksamhetens arbete med att utreda, dokumentera och avhjälpa missförhållanden eller påtaglig risk för missförhållanden (lex Sarah, enligt LSS och SOSFS 2011:5)</w:t>
                </w:r>
                <w:r w:rsidR="00BC3BD6">
                  <w:rPr>
                    <w:webHidden/>
                  </w:rPr>
                  <w:tab/>
                </w:r>
                <w:r w:rsidR="00BC3BD6">
                  <w:rPr>
                    <w:webHidden/>
                  </w:rPr>
                  <w:fldChar w:fldCharType="begin"/>
                </w:r>
                <w:r w:rsidR="00BC3BD6">
                  <w:rPr>
                    <w:webHidden/>
                  </w:rPr>
                  <w:instrText xml:space="preserve"> PAGEREF _Toc494661992 \h </w:instrText>
                </w:r>
                <w:r w:rsidR="00BC3BD6">
                  <w:rPr>
                    <w:webHidden/>
                  </w:rPr>
                </w:r>
                <w:r w:rsidR="00BC3BD6">
                  <w:rPr>
                    <w:webHidden/>
                  </w:rPr>
                  <w:fldChar w:fldCharType="separate"/>
                </w:r>
                <w:r w:rsidR="00720776">
                  <w:rPr>
                    <w:webHidden/>
                  </w:rPr>
                  <w:t>5</w:t>
                </w:r>
                <w:r w:rsidR="00BC3BD6">
                  <w:rPr>
                    <w:webHidden/>
                  </w:rPr>
                  <w:fldChar w:fldCharType="end"/>
                </w:r>
              </w:hyperlink>
            </w:p>
            <w:p w14:paraId="00DF8628" w14:textId="01B2899C" w:rsidR="00BC3BD6" w:rsidRDefault="00B02013" w:rsidP="00C568F1">
              <w:pPr>
                <w:pStyle w:val="Innehll2"/>
                <w:rPr>
                  <w:rFonts w:asciiTheme="minorHAnsi" w:eastAsiaTheme="minorEastAsia" w:hAnsiTheme="minorHAnsi"/>
                  <w:lang w:eastAsia="sv-SE"/>
                </w:rPr>
              </w:pPr>
              <w:hyperlink w:anchor="_Toc494661993" w:history="1">
                <w:r w:rsidR="00BC3BD6" w:rsidRPr="00CC19B2">
                  <w:rPr>
                    <w:rStyle w:val="Hyperlnk"/>
                  </w:rPr>
                  <w:t>2.4</w:t>
                </w:r>
                <w:r w:rsidR="00BC3BD6">
                  <w:rPr>
                    <w:rFonts w:asciiTheme="minorHAnsi" w:eastAsiaTheme="minorEastAsia" w:hAnsiTheme="minorHAnsi"/>
                    <w:lang w:eastAsia="sv-SE"/>
                  </w:rPr>
                  <w:tab/>
                </w:r>
                <w:r w:rsidR="00BC3BD6" w:rsidRPr="00CC19B2">
                  <w:rPr>
                    <w:rStyle w:val="Hyperlnk"/>
                  </w:rPr>
                  <w:t>Verksamhetens arbete med genomförandeplaner och dokumentation av genomförandet.</w:t>
                </w:r>
                <w:r w:rsidR="00BC3BD6">
                  <w:rPr>
                    <w:webHidden/>
                  </w:rPr>
                  <w:tab/>
                </w:r>
                <w:r w:rsidR="00BC3BD6">
                  <w:rPr>
                    <w:webHidden/>
                  </w:rPr>
                  <w:fldChar w:fldCharType="begin"/>
                </w:r>
                <w:r w:rsidR="00BC3BD6">
                  <w:rPr>
                    <w:webHidden/>
                  </w:rPr>
                  <w:instrText xml:space="preserve"> PAGEREF _Toc494661993 \h </w:instrText>
                </w:r>
                <w:r w:rsidR="00BC3BD6">
                  <w:rPr>
                    <w:webHidden/>
                  </w:rPr>
                </w:r>
                <w:r w:rsidR="00BC3BD6">
                  <w:rPr>
                    <w:webHidden/>
                  </w:rPr>
                  <w:fldChar w:fldCharType="separate"/>
                </w:r>
                <w:r w:rsidR="00720776">
                  <w:rPr>
                    <w:webHidden/>
                  </w:rPr>
                  <w:t>5</w:t>
                </w:r>
                <w:r w:rsidR="00BC3BD6">
                  <w:rPr>
                    <w:webHidden/>
                  </w:rPr>
                  <w:fldChar w:fldCharType="end"/>
                </w:r>
              </w:hyperlink>
            </w:p>
            <w:p w14:paraId="1A2A5D63" w14:textId="2D6CD8FF" w:rsidR="00BC3BD6" w:rsidRDefault="00B02013" w:rsidP="00C568F1">
              <w:pPr>
                <w:pStyle w:val="Innehll2"/>
                <w:rPr>
                  <w:rFonts w:asciiTheme="minorHAnsi" w:eastAsiaTheme="minorEastAsia" w:hAnsiTheme="minorHAnsi"/>
                  <w:lang w:eastAsia="sv-SE"/>
                </w:rPr>
              </w:pPr>
              <w:hyperlink w:anchor="_Toc494661994" w:history="1">
                <w:r w:rsidR="00BC3BD6" w:rsidRPr="00CC19B2">
                  <w:rPr>
                    <w:rStyle w:val="Hyperlnk"/>
                  </w:rPr>
                  <w:t>2.5</w:t>
                </w:r>
                <w:r w:rsidR="00BC3BD6">
                  <w:rPr>
                    <w:rFonts w:asciiTheme="minorHAnsi" w:eastAsiaTheme="minorEastAsia" w:hAnsiTheme="minorHAnsi"/>
                    <w:lang w:eastAsia="sv-SE"/>
                  </w:rPr>
                  <w:tab/>
                </w:r>
                <w:r w:rsidR="00BC3BD6" w:rsidRPr="00CC19B2">
                  <w:rPr>
                    <w:rStyle w:val="Hyperlnk"/>
                  </w:rPr>
                  <w:t>Verksamhetens arbete med att säkerställa den personliga assistansens kvalitet tillsammans med den assistansberättigade</w:t>
                </w:r>
                <w:r w:rsidR="00BC3BD6">
                  <w:rPr>
                    <w:webHidden/>
                  </w:rPr>
                  <w:tab/>
                </w:r>
                <w:r w:rsidR="00BC3BD6">
                  <w:rPr>
                    <w:webHidden/>
                  </w:rPr>
                  <w:fldChar w:fldCharType="begin"/>
                </w:r>
                <w:r w:rsidR="00BC3BD6">
                  <w:rPr>
                    <w:webHidden/>
                  </w:rPr>
                  <w:instrText xml:space="preserve"> PAGEREF _Toc494661994 \h </w:instrText>
                </w:r>
                <w:r w:rsidR="00BC3BD6">
                  <w:rPr>
                    <w:webHidden/>
                  </w:rPr>
                </w:r>
                <w:r w:rsidR="00BC3BD6">
                  <w:rPr>
                    <w:webHidden/>
                  </w:rPr>
                  <w:fldChar w:fldCharType="separate"/>
                </w:r>
                <w:r w:rsidR="00720776">
                  <w:rPr>
                    <w:webHidden/>
                  </w:rPr>
                  <w:t>6</w:t>
                </w:r>
                <w:r w:rsidR="00BC3BD6">
                  <w:rPr>
                    <w:webHidden/>
                  </w:rPr>
                  <w:fldChar w:fldCharType="end"/>
                </w:r>
              </w:hyperlink>
            </w:p>
            <w:p w14:paraId="664D62ED" w14:textId="3F1360D4" w:rsidR="00BC3BD6" w:rsidRDefault="00B02013" w:rsidP="00C568F1">
              <w:pPr>
                <w:pStyle w:val="Innehll2"/>
                <w:rPr>
                  <w:rFonts w:asciiTheme="minorHAnsi" w:eastAsiaTheme="minorEastAsia" w:hAnsiTheme="minorHAnsi"/>
                  <w:lang w:eastAsia="sv-SE"/>
                </w:rPr>
              </w:pPr>
              <w:hyperlink w:anchor="_Toc494661995" w:history="1">
                <w:r w:rsidR="00BC3BD6" w:rsidRPr="00CC19B2">
                  <w:rPr>
                    <w:rStyle w:val="Hyperlnk"/>
                  </w:rPr>
                  <w:t>2.6</w:t>
                </w:r>
                <w:r w:rsidR="00BC3BD6">
                  <w:rPr>
                    <w:rFonts w:asciiTheme="minorHAnsi" w:eastAsiaTheme="minorEastAsia" w:hAnsiTheme="minorHAnsi"/>
                    <w:lang w:eastAsia="sv-SE"/>
                  </w:rPr>
                  <w:tab/>
                </w:r>
                <w:r w:rsidR="00BC3BD6" w:rsidRPr="00CC19B2">
                  <w:rPr>
                    <w:rStyle w:val="Hyperlnk"/>
                  </w:rPr>
                  <w:t>Kompetensutveckling och verksamhetens arbete för att säkerställa rätt kompetens vid rekrytering</w:t>
                </w:r>
                <w:r w:rsidR="00BC3BD6">
                  <w:rPr>
                    <w:webHidden/>
                  </w:rPr>
                  <w:tab/>
                </w:r>
                <w:r w:rsidR="00BC3BD6">
                  <w:rPr>
                    <w:webHidden/>
                  </w:rPr>
                  <w:fldChar w:fldCharType="begin"/>
                </w:r>
                <w:r w:rsidR="00BC3BD6">
                  <w:rPr>
                    <w:webHidden/>
                  </w:rPr>
                  <w:instrText xml:space="preserve"> PAGEREF _Toc494661995 \h </w:instrText>
                </w:r>
                <w:r w:rsidR="00BC3BD6">
                  <w:rPr>
                    <w:webHidden/>
                  </w:rPr>
                </w:r>
                <w:r w:rsidR="00BC3BD6">
                  <w:rPr>
                    <w:webHidden/>
                  </w:rPr>
                  <w:fldChar w:fldCharType="separate"/>
                </w:r>
                <w:r w:rsidR="00720776">
                  <w:rPr>
                    <w:webHidden/>
                  </w:rPr>
                  <w:t>6</w:t>
                </w:r>
                <w:r w:rsidR="00BC3BD6">
                  <w:rPr>
                    <w:webHidden/>
                  </w:rPr>
                  <w:fldChar w:fldCharType="end"/>
                </w:r>
              </w:hyperlink>
            </w:p>
            <w:p w14:paraId="41D8F9C6" w14:textId="0E0D07D0" w:rsidR="00BC3BD6" w:rsidRDefault="00B02013" w:rsidP="00C568F1">
              <w:pPr>
                <w:pStyle w:val="Innehll2"/>
                <w:rPr>
                  <w:rFonts w:asciiTheme="minorHAnsi" w:eastAsiaTheme="minorEastAsia" w:hAnsiTheme="minorHAnsi"/>
                  <w:lang w:eastAsia="sv-SE"/>
                </w:rPr>
              </w:pPr>
              <w:hyperlink w:anchor="_Toc494661996" w:history="1">
                <w:r w:rsidR="00BC3BD6" w:rsidRPr="00CC19B2">
                  <w:rPr>
                    <w:rStyle w:val="Hyperlnk"/>
                  </w:rPr>
                  <w:t>2.7</w:t>
                </w:r>
                <w:r w:rsidR="00BC3BD6">
                  <w:rPr>
                    <w:rFonts w:asciiTheme="minorHAnsi" w:eastAsiaTheme="minorEastAsia" w:hAnsiTheme="minorHAnsi"/>
                    <w:lang w:eastAsia="sv-SE"/>
                  </w:rPr>
                  <w:tab/>
                </w:r>
                <w:r w:rsidR="00BC3BD6" w:rsidRPr="00CC19B2">
                  <w:rPr>
                    <w:rStyle w:val="Hyperlnk"/>
                  </w:rPr>
                  <w:t>Verksamhetens arbete för att säkerställa god arbetsmiljö för medarbetare</w:t>
                </w:r>
                <w:r w:rsidR="00BC3BD6">
                  <w:rPr>
                    <w:webHidden/>
                  </w:rPr>
                  <w:tab/>
                </w:r>
                <w:r w:rsidR="00BC3BD6">
                  <w:rPr>
                    <w:webHidden/>
                  </w:rPr>
                  <w:fldChar w:fldCharType="begin"/>
                </w:r>
                <w:r w:rsidR="00BC3BD6">
                  <w:rPr>
                    <w:webHidden/>
                  </w:rPr>
                  <w:instrText xml:space="preserve"> PAGEREF _Toc494661996 \h </w:instrText>
                </w:r>
                <w:r w:rsidR="00BC3BD6">
                  <w:rPr>
                    <w:webHidden/>
                  </w:rPr>
                </w:r>
                <w:r w:rsidR="00BC3BD6">
                  <w:rPr>
                    <w:webHidden/>
                  </w:rPr>
                  <w:fldChar w:fldCharType="separate"/>
                </w:r>
                <w:r w:rsidR="00720776">
                  <w:rPr>
                    <w:webHidden/>
                  </w:rPr>
                  <w:t>6</w:t>
                </w:r>
                <w:r w:rsidR="00BC3BD6">
                  <w:rPr>
                    <w:webHidden/>
                  </w:rPr>
                  <w:fldChar w:fldCharType="end"/>
                </w:r>
              </w:hyperlink>
            </w:p>
            <w:p w14:paraId="3BF2F0A7" w14:textId="5B61401B" w:rsidR="00BC3BD6" w:rsidRDefault="00B02013" w:rsidP="00C568F1">
              <w:pPr>
                <w:pStyle w:val="Innehll1"/>
                <w:rPr>
                  <w:rFonts w:asciiTheme="minorHAnsi" w:eastAsiaTheme="minorEastAsia" w:hAnsiTheme="minorHAnsi" w:cstheme="minorBidi"/>
                  <w:color w:val="auto"/>
                  <w:kern w:val="0"/>
                  <w:sz w:val="22"/>
                  <w:szCs w:val="22"/>
                  <w:lang w:eastAsia="sv-SE"/>
                </w:rPr>
              </w:pPr>
              <w:hyperlink w:anchor="_Toc494661997" w:history="1">
                <w:r w:rsidR="00BC3BD6" w:rsidRPr="00CC19B2">
                  <w:rPr>
                    <w:rStyle w:val="Hyperlnk"/>
                  </w:rPr>
                  <w:t>3</w:t>
                </w:r>
                <w:r w:rsidR="00BC3BD6">
                  <w:rPr>
                    <w:rFonts w:asciiTheme="minorHAnsi" w:eastAsiaTheme="minorEastAsia" w:hAnsiTheme="minorHAnsi" w:cstheme="minorBidi"/>
                    <w:color w:val="auto"/>
                    <w:kern w:val="0"/>
                    <w:sz w:val="22"/>
                    <w:szCs w:val="22"/>
                    <w:lang w:eastAsia="sv-SE"/>
                  </w:rPr>
                  <w:tab/>
                </w:r>
                <w:r w:rsidR="00BC3BD6" w:rsidRPr="00CC19B2">
                  <w:rPr>
                    <w:rStyle w:val="Hyperlnk"/>
                  </w:rPr>
                  <w:t>Insatsen personlig assistans</w:t>
                </w:r>
                <w:r w:rsidR="00BC3BD6">
                  <w:rPr>
                    <w:webHidden/>
                  </w:rPr>
                  <w:tab/>
                </w:r>
                <w:r w:rsidR="00BC3BD6">
                  <w:rPr>
                    <w:webHidden/>
                  </w:rPr>
                  <w:fldChar w:fldCharType="begin"/>
                </w:r>
                <w:r w:rsidR="00BC3BD6">
                  <w:rPr>
                    <w:webHidden/>
                  </w:rPr>
                  <w:instrText xml:space="preserve"> PAGEREF _Toc494661997 \h </w:instrText>
                </w:r>
                <w:r w:rsidR="00BC3BD6">
                  <w:rPr>
                    <w:webHidden/>
                  </w:rPr>
                </w:r>
                <w:r w:rsidR="00BC3BD6">
                  <w:rPr>
                    <w:webHidden/>
                  </w:rPr>
                  <w:fldChar w:fldCharType="separate"/>
                </w:r>
                <w:r w:rsidR="00720776">
                  <w:rPr>
                    <w:webHidden/>
                  </w:rPr>
                  <w:t>7</w:t>
                </w:r>
                <w:r w:rsidR="00BC3BD6">
                  <w:rPr>
                    <w:webHidden/>
                  </w:rPr>
                  <w:fldChar w:fldCharType="end"/>
                </w:r>
              </w:hyperlink>
            </w:p>
            <w:p w14:paraId="72071AB2" w14:textId="417719B9" w:rsidR="00BC3BD6" w:rsidRDefault="00B02013" w:rsidP="00C568F1">
              <w:pPr>
                <w:pStyle w:val="Innehll2"/>
                <w:rPr>
                  <w:rFonts w:asciiTheme="minorHAnsi" w:eastAsiaTheme="minorEastAsia" w:hAnsiTheme="minorHAnsi"/>
                  <w:lang w:eastAsia="sv-SE"/>
                </w:rPr>
              </w:pPr>
              <w:hyperlink w:anchor="_Toc494661998" w:history="1">
                <w:r w:rsidR="00BC3BD6" w:rsidRPr="00CC19B2">
                  <w:rPr>
                    <w:rStyle w:val="Hyperlnk"/>
                  </w:rPr>
                  <w:t>3.1</w:t>
                </w:r>
                <w:r w:rsidR="00BC3BD6">
                  <w:rPr>
                    <w:rFonts w:asciiTheme="minorHAnsi" w:eastAsiaTheme="minorEastAsia" w:hAnsiTheme="minorHAnsi"/>
                    <w:lang w:eastAsia="sv-SE"/>
                  </w:rPr>
                  <w:tab/>
                </w:r>
                <w:r w:rsidR="00BC3BD6" w:rsidRPr="00CC19B2">
                  <w:rPr>
                    <w:rStyle w:val="Hyperlnk"/>
                  </w:rPr>
                  <w:t>Självbestämmanderätt, integritet, inflytande och medbestämmande över insatser som ges</w:t>
                </w:r>
                <w:r w:rsidR="00BC3BD6">
                  <w:rPr>
                    <w:webHidden/>
                  </w:rPr>
                  <w:tab/>
                </w:r>
                <w:r w:rsidR="00BC3BD6">
                  <w:rPr>
                    <w:webHidden/>
                  </w:rPr>
                  <w:fldChar w:fldCharType="begin"/>
                </w:r>
                <w:r w:rsidR="00BC3BD6">
                  <w:rPr>
                    <w:webHidden/>
                  </w:rPr>
                  <w:instrText xml:space="preserve"> PAGEREF _Toc494661998 \h </w:instrText>
                </w:r>
                <w:r w:rsidR="00BC3BD6">
                  <w:rPr>
                    <w:webHidden/>
                  </w:rPr>
                </w:r>
                <w:r w:rsidR="00BC3BD6">
                  <w:rPr>
                    <w:webHidden/>
                  </w:rPr>
                  <w:fldChar w:fldCharType="separate"/>
                </w:r>
                <w:r w:rsidR="00720776">
                  <w:rPr>
                    <w:webHidden/>
                  </w:rPr>
                  <w:t>7</w:t>
                </w:r>
                <w:r w:rsidR="00BC3BD6">
                  <w:rPr>
                    <w:webHidden/>
                  </w:rPr>
                  <w:fldChar w:fldCharType="end"/>
                </w:r>
              </w:hyperlink>
            </w:p>
            <w:p w14:paraId="15980B50" w14:textId="77FA9886" w:rsidR="00BC3BD6" w:rsidRDefault="00B02013" w:rsidP="00C568F1">
              <w:pPr>
                <w:pStyle w:val="Innehll2"/>
                <w:rPr>
                  <w:rFonts w:asciiTheme="minorHAnsi" w:eastAsiaTheme="minorEastAsia" w:hAnsiTheme="minorHAnsi"/>
                  <w:lang w:eastAsia="sv-SE"/>
                </w:rPr>
              </w:pPr>
              <w:hyperlink w:anchor="_Toc494661999" w:history="1">
                <w:r w:rsidR="00BC3BD6" w:rsidRPr="00CC19B2">
                  <w:rPr>
                    <w:rStyle w:val="Hyperlnk"/>
                  </w:rPr>
                  <w:t>3.2</w:t>
                </w:r>
                <w:r w:rsidR="00BC3BD6">
                  <w:rPr>
                    <w:rFonts w:asciiTheme="minorHAnsi" w:eastAsiaTheme="minorEastAsia" w:hAnsiTheme="minorHAnsi"/>
                    <w:lang w:eastAsia="sv-SE"/>
                  </w:rPr>
                  <w:tab/>
                </w:r>
                <w:r w:rsidR="00BC3BD6" w:rsidRPr="00CC19B2">
                  <w:rPr>
                    <w:rStyle w:val="Hyperlnk"/>
                  </w:rPr>
                  <w:t>Omfattar verksamheten barn?</w:t>
                </w:r>
                <w:r w:rsidR="00BC3BD6">
                  <w:rPr>
                    <w:webHidden/>
                  </w:rPr>
                  <w:tab/>
                </w:r>
                <w:r w:rsidR="00BC3BD6">
                  <w:rPr>
                    <w:webHidden/>
                  </w:rPr>
                  <w:fldChar w:fldCharType="begin"/>
                </w:r>
                <w:r w:rsidR="00BC3BD6">
                  <w:rPr>
                    <w:webHidden/>
                  </w:rPr>
                  <w:instrText xml:space="preserve"> PAGEREF _Toc494661999 \h </w:instrText>
                </w:r>
                <w:r w:rsidR="00BC3BD6">
                  <w:rPr>
                    <w:webHidden/>
                  </w:rPr>
                </w:r>
                <w:r w:rsidR="00BC3BD6">
                  <w:rPr>
                    <w:webHidden/>
                  </w:rPr>
                  <w:fldChar w:fldCharType="separate"/>
                </w:r>
                <w:r w:rsidR="00720776">
                  <w:rPr>
                    <w:webHidden/>
                  </w:rPr>
                  <w:t>7</w:t>
                </w:r>
                <w:r w:rsidR="00BC3BD6">
                  <w:rPr>
                    <w:webHidden/>
                  </w:rPr>
                  <w:fldChar w:fldCharType="end"/>
                </w:r>
              </w:hyperlink>
            </w:p>
            <w:p w14:paraId="04F6BE3A" w14:textId="796716FC" w:rsidR="00BC3BD6" w:rsidRDefault="00B02013" w:rsidP="00C568F1">
              <w:pPr>
                <w:pStyle w:val="Innehll2"/>
                <w:rPr>
                  <w:rFonts w:asciiTheme="minorHAnsi" w:eastAsiaTheme="minorEastAsia" w:hAnsiTheme="minorHAnsi"/>
                  <w:lang w:eastAsia="sv-SE"/>
                </w:rPr>
              </w:pPr>
              <w:hyperlink w:anchor="_Toc494662000" w:history="1">
                <w:r w:rsidR="00BC3BD6" w:rsidRPr="00CC19B2">
                  <w:rPr>
                    <w:rStyle w:val="Hyperlnk"/>
                  </w:rPr>
                  <w:t>3.3</w:t>
                </w:r>
                <w:r w:rsidR="00BC3BD6">
                  <w:rPr>
                    <w:rFonts w:asciiTheme="minorHAnsi" w:eastAsiaTheme="minorEastAsia" w:hAnsiTheme="minorHAnsi"/>
                    <w:lang w:eastAsia="sv-SE"/>
                  </w:rPr>
                  <w:tab/>
                </w:r>
                <w:r w:rsidR="00BC3BD6" w:rsidRPr="00CC19B2">
                  <w:rPr>
                    <w:rStyle w:val="Hyperlnk"/>
                  </w:rPr>
                  <w:t>Verksamheten har rutiner för registerkontroll av medarbetare</w:t>
                </w:r>
                <w:r w:rsidR="00BC3BD6">
                  <w:rPr>
                    <w:webHidden/>
                  </w:rPr>
                  <w:tab/>
                </w:r>
                <w:r w:rsidR="00BC3BD6">
                  <w:rPr>
                    <w:webHidden/>
                  </w:rPr>
                  <w:fldChar w:fldCharType="begin"/>
                </w:r>
                <w:r w:rsidR="00BC3BD6">
                  <w:rPr>
                    <w:webHidden/>
                  </w:rPr>
                  <w:instrText xml:space="preserve"> PAGEREF _Toc494662000 \h </w:instrText>
                </w:r>
                <w:r w:rsidR="00BC3BD6">
                  <w:rPr>
                    <w:webHidden/>
                  </w:rPr>
                </w:r>
                <w:r w:rsidR="00BC3BD6">
                  <w:rPr>
                    <w:webHidden/>
                  </w:rPr>
                  <w:fldChar w:fldCharType="separate"/>
                </w:r>
                <w:r w:rsidR="00720776">
                  <w:rPr>
                    <w:webHidden/>
                  </w:rPr>
                  <w:t>7</w:t>
                </w:r>
                <w:r w:rsidR="00BC3BD6">
                  <w:rPr>
                    <w:webHidden/>
                  </w:rPr>
                  <w:fldChar w:fldCharType="end"/>
                </w:r>
              </w:hyperlink>
            </w:p>
            <w:p w14:paraId="08EC7976" w14:textId="5D6FCC6C" w:rsidR="00BC3BD6" w:rsidRDefault="00B02013" w:rsidP="00C568F1">
              <w:pPr>
                <w:pStyle w:val="Innehll2"/>
                <w:rPr>
                  <w:rFonts w:asciiTheme="minorHAnsi" w:eastAsiaTheme="minorEastAsia" w:hAnsiTheme="minorHAnsi"/>
                  <w:lang w:eastAsia="sv-SE"/>
                </w:rPr>
              </w:pPr>
              <w:hyperlink w:anchor="_Toc494662001" w:history="1">
                <w:r w:rsidR="00BC3BD6" w:rsidRPr="00CC19B2">
                  <w:rPr>
                    <w:rStyle w:val="Hyperlnk"/>
                  </w:rPr>
                  <w:t>3.4</w:t>
                </w:r>
                <w:r w:rsidR="00BC3BD6">
                  <w:rPr>
                    <w:rFonts w:asciiTheme="minorHAnsi" w:eastAsiaTheme="minorEastAsia" w:hAnsiTheme="minorHAnsi"/>
                    <w:lang w:eastAsia="sv-SE"/>
                  </w:rPr>
                  <w:tab/>
                </w:r>
                <w:r w:rsidR="00BC3BD6" w:rsidRPr="00CC19B2">
                  <w:rPr>
                    <w:rStyle w:val="Hyperlnk"/>
                  </w:rPr>
                  <w:t>Barnets delaktighet och beaktande av barnets bästa Om hur verksamheten verkar för att barnets bästa särskilt beaktas, görs delaktigt och kommer till tals</w:t>
                </w:r>
                <w:r w:rsidR="00BC3BD6">
                  <w:rPr>
                    <w:webHidden/>
                  </w:rPr>
                  <w:tab/>
                </w:r>
                <w:r w:rsidR="00BC3BD6">
                  <w:rPr>
                    <w:webHidden/>
                  </w:rPr>
                  <w:fldChar w:fldCharType="begin"/>
                </w:r>
                <w:r w:rsidR="00BC3BD6">
                  <w:rPr>
                    <w:webHidden/>
                  </w:rPr>
                  <w:instrText xml:space="preserve"> PAGEREF _Toc494662001 \h </w:instrText>
                </w:r>
                <w:r w:rsidR="00BC3BD6">
                  <w:rPr>
                    <w:webHidden/>
                  </w:rPr>
                </w:r>
                <w:r w:rsidR="00BC3BD6">
                  <w:rPr>
                    <w:webHidden/>
                  </w:rPr>
                  <w:fldChar w:fldCharType="separate"/>
                </w:r>
                <w:r w:rsidR="00720776">
                  <w:rPr>
                    <w:webHidden/>
                  </w:rPr>
                  <w:t>7</w:t>
                </w:r>
                <w:r w:rsidR="00BC3BD6">
                  <w:rPr>
                    <w:webHidden/>
                  </w:rPr>
                  <w:fldChar w:fldCharType="end"/>
                </w:r>
              </w:hyperlink>
            </w:p>
            <w:p w14:paraId="72FC54CB" w14:textId="61B0ABE8" w:rsidR="00BC3BD6" w:rsidRDefault="00B02013" w:rsidP="00C568F1">
              <w:pPr>
                <w:pStyle w:val="Innehll1"/>
                <w:rPr>
                  <w:rFonts w:asciiTheme="minorHAnsi" w:eastAsiaTheme="minorEastAsia" w:hAnsiTheme="minorHAnsi" w:cstheme="minorBidi"/>
                  <w:color w:val="auto"/>
                  <w:kern w:val="0"/>
                  <w:sz w:val="22"/>
                  <w:szCs w:val="22"/>
                  <w:lang w:eastAsia="sv-SE"/>
                </w:rPr>
              </w:pPr>
              <w:hyperlink w:anchor="_Toc494662002" w:history="1">
                <w:r w:rsidR="00BC3BD6" w:rsidRPr="00CC19B2">
                  <w:rPr>
                    <w:rStyle w:val="Hyperlnk"/>
                  </w:rPr>
                  <w:t>4</w:t>
                </w:r>
                <w:r w:rsidR="00BC3BD6">
                  <w:rPr>
                    <w:rFonts w:asciiTheme="minorHAnsi" w:eastAsiaTheme="minorEastAsia" w:hAnsiTheme="minorHAnsi" w:cstheme="minorBidi"/>
                    <w:color w:val="auto"/>
                    <w:kern w:val="0"/>
                    <w:sz w:val="22"/>
                    <w:szCs w:val="22"/>
                    <w:lang w:eastAsia="sv-SE"/>
                  </w:rPr>
                  <w:tab/>
                </w:r>
                <w:r w:rsidR="00BC3BD6" w:rsidRPr="00CC19B2">
                  <w:rPr>
                    <w:rStyle w:val="Hyperlnk"/>
                  </w:rPr>
                  <w:t>Upplevd kvalitet / Resultat i enkätundersökningar</w:t>
                </w:r>
                <w:r w:rsidR="00BC3BD6">
                  <w:rPr>
                    <w:webHidden/>
                  </w:rPr>
                  <w:tab/>
                </w:r>
                <w:r w:rsidR="00BC3BD6">
                  <w:rPr>
                    <w:webHidden/>
                  </w:rPr>
                  <w:fldChar w:fldCharType="begin"/>
                </w:r>
                <w:r w:rsidR="00BC3BD6">
                  <w:rPr>
                    <w:webHidden/>
                  </w:rPr>
                  <w:instrText xml:space="preserve"> PAGEREF _Toc494662002 \h </w:instrText>
                </w:r>
                <w:r w:rsidR="00BC3BD6">
                  <w:rPr>
                    <w:webHidden/>
                  </w:rPr>
                </w:r>
                <w:r w:rsidR="00BC3BD6">
                  <w:rPr>
                    <w:webHidden/>
                  </w:rPr>
                  <w:fldChar w:fldCharType="separate"/>
                </w:r>
                <w:r w:rsidR="00720776">
                  <w:rPr>
                    <w:webHidden/>
                  </w:rPr>
                  <w:t>8</w:t>
                </w:r>
                <w:r w:rsidR="00BC3BD6">
                  <w:rPr>
                    <w:webHidden/>
                  </w:rPr>
                  <w:fldChar w:fldCharType="end"/>
                </w:r>
              </w:hyperlink>
            </w:p>
            <w:p w14:paraId="554DE109" w14:textId="476A7608" w:rsidR="00BC3BD6" w:rsidRDefault="00B02013" w:rsidP="00C568F1">
              <w:pPr>
                <w:pStyle w:val="Innehll2"/>
                <w:rPr>
                  <w:rFonts w:asciiTheme="minorHAnsi" w:eastAsiaTheme="minorEastAsia" w:hAnsiTheme="minorHAnsi"/>
                  <w:lang w:eastAsia="sv-SE"/>
                </w:rPr>
              </w:pPr>
              <w:hyperlink w:anchor="_Toc494662003" w:history="1">
                <w:r w:rsidR="00BC3BD6" w:rsidRPr="00CC19B2">
                  <w:rPr>
                    <w:rStyle w:val="Hyperlnk"/>
                  </w:rPr>
                  <w:t>4.1</w:t>
                </w:r>
                <w:r w:rsidR="00BC3BD6">
                  <w:rPr>
                    <w:rFonts w:asciiTheme="minorHAnsi" w:eastAsiaTheme="minorEastAsia" w:hAnsiTheme="minorHAnsi"/>
                    <w:lang w:eastAsia="sv-SE"/>
                  </w:rPr>
                  <w:tab/>
                </w:r>
                <w:r w:rsidR="00BC3BD6" w:rsidRPr="00CC19B2">
                  <w:rPr>
                    <w:rStyle w:val="Hyperlnk"/>
                  </w:rPr>
                  <w:t>Verksamhetens resultat i enkätundersökningen</w:t>
                </w:r>
                <w:r w:rsidR="00BC3BD6">
                  <w:rPr>
                    <w:webHidden/>
                  </w:rPr>
                  <w:tab/>
                </w:r>
                <w:r w:rsidR="00BC3BD6">
                  <w:rPr>
                    <w:webHidden/>
                  </w:rPr>
                  <w:fldChar w:fldCharType="begin"/>
                </w:r>
                <w:r w:rsidR="00BC3BD6">
                  <w:rPr>
                    <w:webHidden/>
                  </w:rPr>
                  <w:instrText xml:space="preserve"> PAGEREF _Toc494662003 \h </w:instrText>
                </w:r>
                <w:r w:rsidR="00BC3BD6">
                  <w:rPr>
                    <w:webHidden/>
                  </w:rPr>
                </w:r>
                <w:r w:rsidR="00BC3BD6">
                  <w:rPr>
                    <w:webHidden/>
                  </w:rPr>
                  <w:fldChar w:fldCharType="separate"/>
                </w:r>
                <w:r w:rsidR="00720776">
                  <w:rPr>
                    <w:webHidden/>
                  </w:rPr>
                  <w:t>8</w:t>
                </w:r>
                <w:r w:rsidR="00BC3BD6">
                  <w:rPr>
                    <w:webHidden/>
                  </w:rPr>
                  <w:fldChar w:fldCharType="end"/>
                </w:r>
              </w:hyperlink>
            </w:p>
            <w:p w14:paraId="27BF08B0" w14:textId="3BCEA6E7" w:rsidR="00BC3BD6" w:rsidRDefault="00B02013" w:rsidP="00C568F1">
              <w:pPr>
                <w:pStyle w:val="Innehll2"/>
                <w:rPr>
                  <w:rFonts w:asciiTheme="minorHAnsi" w:eastAsiaTheme="minorEastAsia" w:hAnsiTheme="minorHAnsi"/>
                  <w:lang w:eastAsia="sv-SE"/>
                </w:rPr>
              </w:pPr>
              <w:hyperlink w:anchor="_Toc494662004" w:history="1">
                <w:r w:rsidR="00BC3BD6" w:rsidRPr="00CC19B2">
                  <w:rPr>
                    <w:rStyle w:val="Hyperlnk"/>
                  </w:rPr>
                  <w:t>4.2</w:t>
                </w:r>
                <w:r w:rsidR="00BC3BD6">
                  <w:rPr>
                    <w:rFonts w:asciiTheme="minorHAnsi" w:eastAsiaTheme="minorEastAsia" w:hAnsiTheme="minorHAnsi"/>
                    <w:lang w:eastAsia="sv-SE"/>
                  </w:rPr>
                  <w:tab/>
                </w:r>
                <w:r w:rsidR="00BC3BD6" w:rsidRPr="00CC19B2">
                  <w:rPr>
                    <w:rStyle w:val="Hyperlnk"/>
                  </w:rPr>
                  <w:t>Verksamhetens förbättringsarbete utifrån resultat i enkätundersökningen</w:t>
                </w:r>
                <w:r w:rsidR="00BC3BD6">
                  <w:rPr>
                    <w:webHidden/>
                  </w:rPr>
                  <w:tab/>
                </w:r>
                <w:r w:rsidR="00BC3BD6">
                  <w:rPr>
                    <w:webHidden/>
                  </w:rPr>
                  <w:fldChar w:fldCharType="begin"/>
                </w:r>
                <w:r w:rsidR="00BC3BD6">
                  <w:rPr>
                    <w:webHidden/>
                  </w:rPr>
                  <w:instrText xml:space="preserve"> PAGEREF _Toc494662004 \h </w:instrText>
                </w:r>
                <w:r w:rsidR="00BC3BD6">
                  <w:rPr>
                    <w:webHidden/>
                  </w:rPr>
                </w:r>
                <w:r w:rsidR="00BC3BD6">
                  <w:rPr>
                    <w:webHidden/>
                  </w:rPr>
                  <w:fldChar w:fldCharType="separate"/>
                </w:r>
                <w:r w:rsidR="00720776">
                  <w:rPr>
                    <w:webHidden/>
                  </w:rPr>
                  <w:t>8</w:t>
                </w:r>
                <w:r w:rsidR="00BC3BD6">
                  <w:rPr>
                    <w:webHidden/>
                  </w:rPr>
                  <w:fldChar w:fldCharType="end"/>
                </w:r>
              </w:hyperlink>
            </w:p>
            <w:p w14:paraId="66BD096C" w14:textId="663F7C63" w:rsidR="00BC3BD6" w:rsidRDefault="00B02013" w:rsidP="00C568F1">
              <w:pPr>
                <w:pStyle w:val="Innehll2"/>
                <w:rPr>
                  <w:rFonts w:asciiTheme="minorHAnsi" w:eastAsiaTheme="minorEastAsia" w:hAnsiTheme="minorHAnsi"/>
                  <w:lang w:eastAsia="sv-SE"/>
                </w:rPr>
              </w:pPr>
              <w:hyperlink w:anchor="_Toc494662005" w:history="1">
                <w:r w:rsidR="00BC3BD6" w:rsidRPr="00CC19B2">
                  <w:rPr>
                    <w:rStyle w:val="Hyperlnk"/>
                  </w:rPr>
                  <w:t>4.3</w:t>
                </w:r>
                <w:r w:rsidR="00BC3BD6">
                  <w:rPr>
                    <w:rFonts w:asciiTheme="minorHAnsi" w:eastAsiaTheme="minorEastAsia" w:hAnsiTheme="minorHAnsi"/>
                    <w:lang w:eastAsia="sv-SE"/>
                  </w:rPr>
                  <w:tab/>
                </w:r>
                <w:r w:rsidR="00BC3BD6" w:rsidRPr="00CC19B2">
                  <w:rPr>
                    <w:rStyle w:val="Hyperlnk"/>
                  </w:rPr>
                  <w:t>Undersökningen inkluderar enkätfrågorna som Sveriges Kommuner och Landsting (SKL) använder för personlig assistans?</w:t>
                </w:r>
                <w:r w:rsidR="00BC3BD6">
                  <w:rPr>
                    <w:webHidden/>
                  </w:rPr>
                  <w:tab/>
                </w:r>
                <w:r w:rsidR="00BC3BD6">
                  <w:rPr>
                    <w:webHidden/>
                  </w:rPr>
                  <w:fldChar w:fldCharType="begin"/>
                </w:r>
                <w:r w:rsidR="00BC3BD6">
                  <w:rPr>
                    <w:webHidden/>
                  </w:rPr>
                  <w:instrText xml:space="preserve"> PAGEREF _Toc494662005 \h </w:instrText>
                </w:r>
                <w:r w:rsidR="00BC3BD6">
                  <w:rPr>
                    <w:webHidden/>
                  </w:rPr>
                </w:r>
                <w:r w:rsidR="00BC3BD6">
                  <w:rPr>
                    <w:webHidden/>
                  </w:rPr>
                  <w:fldChar w:fldCharType="separate"/>
                </w:r>
                <w:r w:rsidR="00720776">
                  <w:rPr>
                    <w:webHidden/>
                  </w:rPr>
                  <w:t>8</w:t>
                </w:r>
                <w:r w:rsidR="00BC3BD6">
                  <w:rPr>
                    <w:webHidden/>
                  </w:rPr>
                  <w:fldChar w:fldCharType="end"/>
                </w:r>
              </w:hyperlink>
            </w:p>
            <w:p w14:paraId="43F95294" w14:textId="05A0FE58" w:rsidR="00B16372" w:rsidRDefault="00B32B09" w:rsidP="00E90153">
              <w:r>
                <w:rPr>
                  <w:rFonts w:ascii="Arial" w:eastAsiaTheme="majorEastAsia" w:hAnsi="Arial" w:cstheme="majorBidi"/>
                  <w:b/>
                  <w:bCs/>
                  <w:noProof/>
                  <w:color w:val="9BBB59" w:themeColor="accent3"/>
                  <w:kern w:val="26"/>
                  <w:sz w:val="32"/>
                  <w:szCs w:val="28"/>
                </w:rPr>
                <w:fldChar w:fldCharType="end"/>
              </w:r>
            </w:p>
          </w:sdtContent>
        </w:sdt>
        <w:tbl>
          <w:tblPr>
            <w:tblStyle w:val="Tabellrutnt"/>
            <w:tblW w:w="9923" w:type="dxa"/>
            <w:tblInd w:w="-5" w:type="dxa"/>
            <w:tblLayout w:type="fixed"/>
            <w:tblCellMar>
              <w:left w:w="142" w:type="dxa"/>
              <w:bottom w:w="85" w:type="dxa"/>
              <w:right w:w="85" w:type="dxa"/>
            </w:tblCellMar>
            <w:tblLook w:val="04A0" w:firstRow="1" w:lastRow="0" w:firstColumn="1" w:lastColumn="0" w:noHBand="0" w:noVBand="1"/>
          </w:tblPr>
          <w:tblGrid>
            <w:gridCol w:w="1001"/>
            <w:gridCol w:w="8922"/>
          </w:tblGrid>
          <w:tr w:rsidR="00541322" w:rsidRPr="009A3AE7" w14:paraId="63478DB2" w14:textId="77777777" w:rsidTr="007C097E">
            <w:tc>
              <w:tcPr>
                <w:tcW w:w="9923" w:type="dxa"/>
                <w:gridSpan w:val="2"/>
                <w:tcBorders>
                  <w:top w:val="nil"/>
                  <w:left w:val="nil"/>
                  <w:bottom w:val="single" w:sz="4" w:space="0" w:color="auto"/>
                  <w:right w:val="nil"/>
                </w:tcBorders>
                <w:shd w:val="clear" w:color="auto" w:fill="auto"/>
                <w:tcMar>
                  <w:left w:w="0" w:type="dxa"/>
                </w:tcMar>
              </w:tcPr>
              <w:p w14:paraId="0ABB8E0B" w14:textId="77777777" w:rsidR="00541322" w:rsidRPr="007368DB" w:rsidRDefault="00541322" w:rsidP="00541322">
                <w:pPr>
                  <w:pStyle w:val="Rubrik1"/>
                  <w:outlineLvl w:val="0"/>
                </w:pPr>
                <w:bookmarkStart w:id="1" w:name="_Toc494661983"/>
                <w:r w:rsidRPr="007368DB">
                  <w:lastRenderedPageBreak/>
                  <w:t xml:space="preserve">Introduktion till </w:t>
                </w:r>
                <w:r w:rsidRPr="00541322">
                  <w:t>verksamheten</w:t>
                </w:r>
                <w:bookmarkEnd w:id="1"/>
              </w:p>
              <w:p w14:paraId="1DF1E0BE" w14:textId="5844EA00" w:rsidR="00541322" w:rsidRDefault="00541322" w:rsidP="007C097E">
                <w:pPr>
                  <w:pStyle w:val="Ingressgrn"/>
                </w:pPr>
                <w:r w:rsidRPr="009A3AE7">
                  <w:t xml:space="preserve">För att </w:t>
                </w:r>
                <w:r>
                  <w:t>få en introduktion till verksamheten presenteras här en kortare beskrivning av verksamheten och övergripande basfakta kring tillstånd, kollektivavtal, öppenhet och transparens samt tillgänglighet.</w:t>
                </w:r>
              </w:p>
            </w:tc>
          </w:tr>
          <w:tr w:rsidR="00A56624" w:rsidRPr="009A3AE7" w14:paraId="50BECE39" w14:textId="77777777" w:rsidTr="00EF6055">
            <w:tc>
              <w:tcPr>
                <w:tcW w:w="9923" w:type="dxa"/>
                <w:gridSpan w:val="2"/>
                <w:tcBorders>
                  <w:top w:val="single" w:sz="4" w:space="0" w:color="auto"/>
                  <w:left w:val="single" w:sz="4" w:space="0" w:color="auto"/>
                  <w:bottom w:val="single" w:sz="4" w:space="0" w:color="auto"/>
                  <w:right w:val="single" w:sz="4" w:space="0" w:color="auto"/>
                </w:tcBorders>
                <w:shd w:val="clear" w:color="auto" w:fill="E6E6E6"/>
              </w:tcPr>
              <w:p w14:paraId="17D58712" w14:textId="62E912FF" w:rsidR="00A56624" w:rsidRPr="007009F8" w:rsidRDefault="00D05FE7" w:rsidP="00F10CF4">
                <w:pPr>
                  <w:pStyle w:val="Rubrik2"/>
                  <w:outlineLvl w:val="1"/>
                </w:pPr>
                <w:bookmarkStart w:id="2" w:name="_Toc494661984"/>
                <w:r>
                  <w:t>Beskrivning av v</w:t>
                </w:r>
                <w:r w:rsidR="00A56624" w:rsidRPr="007009F8">
                  <w:t>erksamheten</w:t>
                </w:r>
                <w:bookmarkEnd w:id="2"/>
              </w:p>
              <w:p w14:paraId="75AB894A" w14:textId="74098A81" w:rsidR="00A56624" w:rsidRPr="000F1EB3" w:rsidRDefault="00A56624" w:rsidP="00577387">
                <w:pPr>
                  <w:pStyle w:val="Instruktion"/>
                </w:pPr>
                <w:r w:rsidRPr="006746BB">
                  <w:t xml:space="preserve">Här beskrivs verksamhetens </w:t>
                </w:r>
                <w:r w:rsidR="00D05FE7">
                  <w:t>omfattning</w:t>
                </w:r>
                <w:r w:rsidR="006367A5">
                  <w:t xml:space="preserve">, </w:t>
                </w:r>
                <w:r w:rsidR="00D05FE7">
                  <w:t>inriktning</w:t>
                </w:r>
                <w:r w:rsidR="006367A5">
                  <w:t xml:space="preserve"> och verksamhetens värdegrund</w:t>
                </w:r>
              </w:p>
            </w:tc>
          </w:tr>
          <w:tr w:rsidR="00A56624" w:rsidRPr="009A3AE7" w14:paraId="6E61964C" w14:textId="77777777" w:rsidTr="00FB4394">
            <w:trPr>
              <w:trHeight w:val="454"/>
            </w:trPr>
            <w:tc>
              <w:tcPr>
                <w:tcW w:w="1001" w:type="dxa"/>
                <w:tcBorders>
                  <w:top w:val="single" w:sz="4" w:space="0" w:color="auto"/>
                  <w:left w:val="single" w:sz="4" w:space="0" w:color="auto"/>
                  <w:bottom w:val="single" w:sz="4" w:space="0" w:color="auto"/>
                  <w:right w:val="single" w:sz="4" w:space="0" w:color="auto"/>
                </w:tcBorders>
                <w:shd w:val="clear" w:color="auto" w:fill="auto"/>
              </w:tcPr>
              <w:p w14:paraId="42FA41BD" w14:textId="62D54D17" w:rsidR="00A56624" w:rsidRPr="00F10CF4" w:rsidRDefault="00BD79EA" w:rsidP="00E22DE9">
                <w:pPr>
                  <w:pStyle w:val="Ledtext"/>
                </w:pPr>
                <w:r>
                  <w:t>1</w:t>
                </w:r>
                <w:r w:rsidR="00D05FE7">
                  <w:t>.1</w:t>
                </w:r>
              </w:p>
            </w:tc>
            <w:tc>
              <w:tcPr>
                <w:tcW w:w="8922" w:type="dxa"/>
                <w:tcBorders>
                  <w:top w:val="single" w:sz="4" w:space="0" w:color="auto"/>
                  <w:left w:val="single" w:sz="4" w:space="0" w:color="auto"/>
                  <w:bottom w:val="single" w:sz="4" w:space="0" w:color="auto"/>
                  <w:right w:val="single" w:sz="4" w:space="0" w:color="auto"/>
                </w:tcBorders>
                <w:shd w:val="clear" w:color="auto" w:fill="auto"/>
              </w:tcPr>
              <w:sdt>
                <w:sdtPr>
                  <w:id w:val="-1814625878"/>
                  <w:placeholder>
                    <w:docPart w:val="B5316315A265443C8A52320D25330650"/>
                  </w:placeholder>
                  <w:showingPlcHdr/>
                </w:sdtPr>
                <w:sdtEndPr/>
                <w:sdtContent>
                  <w:p w14:paraId="15B8D21E" w14:textId="7F3AFE68" w:rsidR="00877271" w:rsidRPr="009A3AE7" w:rsidRDefault="00877271" w:rsidP="00E90153">
                    <w:r w:rsidRPr="00877271">
                      <w:rPr>
                        <w:rStyle w:val="Platshllartext"/>
                      </w:rPr>
                      <w:t>Kvalitetsdeklaration gäller för 2017 (redigerbart)</w:t>
                    </w:r>
                  </w:p>
                </w:sdtContent>
              </w:sdt>
            </w:tc>
          </w:tr>
        </w:tbl>
        <w:p w14:paraId="2ABD00F8" w14:textId="77777777" w:rsidR="004228DE" w:rsidRDefault="004228DE"/>
        <w:tbl>
          <w:tblPr>
            <w:tblStyle w:val="Tabellrutnt"/>
            <w:tblW w:w="9923" w:type="dxa"/>
            <w:tblInd w:w="-10" w:type="dxa"/>
            <w:tblLayout w:type="fixed"/>
            <w:tblCellMar>
              <w:left w:w="142" w:type="dxa"/>
              <w:bottom w:w="85" w:type="dxa"/>
              <w:right w:w="85" w:type="dxa"/>
            </w:tblCellMar>
            <w:tblLook w:val="04A0" w:firstRow="1" w:lastRow="0" w:firstColumn="1" w:lastColumn="0" w:noHBand="0" w:noVBand="1"/>
          </w:tblPr>
          <w:tblGrid>
            <w:gridCol w:w="1001"/>
            <w:gridCol w:w="8922"/>
          </w:tblGrid>
          <w:tr w:rsidR="00E132E7" w:rsidRPr="009A3AE7" w14:paraId="593E4828" w14:textId="77777777" w:rsidTr="00066556">
            <w:tc>
              <w:tcPr>
                <w:tcW w:w="9923" w:type="dxa"/>
                <w:gridSpan w:val="2"/>
                <w:tcBorders>
                  <w:top w:val="single" w:sz="4" w:space="0" w:color="auto"/>
                  <w:left w:val="single" w:sz="4" w:space="0" w:color="auto"/>
                  <w:bottom w:val="single" w:sz="4" w:space="0" w:color="auto"/>
                  <w:right w:val="single" w:sz="4" w:space="0" w:color="auto"/>
                </w:tcBorders>
                <w:shd w:val="clear" w:color="auto" w:fill="E6E6E6"/>
              </w:tcPr>
              <w:p w14:paraId="79194378" w14:textId="07FF47FF" w:rsidR="00E132E7" w:rsidRPr="009A3AE7" w:rsidRDefault="00D05FE7" w:rsidP="00F10CF4">
                <w:pPr>
                  <w:pStyle w:val="Rubrik2"/>
                  <w:outlineLvl w:val="1"/>
                </w:pPr>
                <w:bookmarkStart w:id="3" w:name="_Toc494661985"/>
                <w:r>
                  <w:t>V</w:t>
                </w:r>
                <w:r w:rsidR="00E132E7" w:rsidRPr="00EF4F78">
                  <w:t xml:space="preserve">erksamheten </w:t>
                </w:r>
                <w:r>
                  <w:t xml:space="preserve">har </w:t>
                </w:r>
                <w:r w:rsidR="00BD780C">
                  <w:t xml:space="preserve">aktuellt </w:t>
                </w:r>
                <w:r>
                  <w:t>tillstånd från IVO (Inspektionen för Vård och omsorg)</w:t>
                </w:r>
                <w:bookmarkEnd w:id="3"/>
              </w:p>
            </w:tc>
          </w:tr>
          <w:tr w:rsidR="00E132E7" w:rsidRPr="009A3AE7" w14:paraId="2D2A26AF" w14:textId="77777777" w:rsidTr="00FB4394">
            <w:trPr>
              <w:trHeight w:val="454"/>
            </w:trPr>
            <w:tc>
              <w:tcPr>
                <w:tcW w:w="1001" w:type="dxa"/>
                <w:tcBorders>
                  <w:top w:val="single" w:sz="4" w:space="0" w:color="auto"/>
                  <w:left w:val="single" w:sz="4" w:space="0" w:color="auto"/>
                  <w:bottom w:val="single" w:sz="4" w:space="0" w:color="auto"/>
                  <w:right w:val="single" w:sz="4" w:space="0" w:color="auto"/>
                </w:tcBorders>
                <w:shd w:val="clear" w:color="auto" w:fill="auto"/>
              </w:tcPr>
              <w:p w14:paraId="45630038" w14:textId="679AA7F6" w:rsidR="00E132E7" w:rsidRPr="009A3AE7" w:rsidRDefault="00BD79EA" w:rsidP="00E22DE9">
                <w:pPr>
                  <w:pStyle w:val="Ledtext"/>
                </w:pPr>
                <w:r>
                  <w:t>1</w:t>
                </w:r>
                <w:r w:rsidR="00E132E7">
                  <w:t>.2</w:t>
                </w:r>
              </w:p>
            </w:tc>
            <w:tc>
              <w:tcPr>
                <w:tcW w:w="8922" w:type="dxa"/>
                <w:tcBorders>
                  <w:top w:val="single" w:sz="4" w:space="0" w:color="auto"/>
                  <w:left w:val="single" w:sz="4" w:space="0" w:color="auto"/>
                  <w:bottom w:val="single" w:sz="4" w:space="0" w:color="auto"/>
                  <w:right w:val="single" w:sz="4" w:space="0" w:color="auto"/>
                </w:tcBorders>
                <w:shd w:val="clear" w:color="auto" w:fill="auto"/>
              </w:tcPr>
              <w:p w14:paraId="020C4E72" w14:textId="4AF03F25" w:rsidR="00877271" w:rsidRPr="000538F4" w:rsidRDefault="00B02013" w:rsidP="000538F4">
                <w:pPr>
                  <w:pStyle w:val="Kryssrutor"/>
                </w:pPr>
                <w:sdt>
                  <w:sdtPr>
                    <w:rPr>
                      <w:sz w:val="28"/>
                    </w:rPr>
                    <w:id w:val="804592782"/>
                    <w14:checkbox>
                      <w14:checked w14:val="0"/>
                      <w14:checkedState w14:val="2612" w14:font="MS Gothic"/>
                      <w14:uncheckedState w14:val="2610" w14:font="MS Gothic"/>
                    </w14:checkbox>
                  </w:sdtPr>
                  <w:sdtEndPr/>
                  <w:sdtContent>
                    <w:r w:rsidR="000538F4" w:rsidRPr="000538F4">
                      <w:rPr>
                        <w:rFonts w:ascii="Segoe UI Symbol" w:hAnsi="Segoe UI Symbol" w:cs="Segoe UI Symbol"/>
                        <w:sz w:val="28"/>
                      </w:rPr>
                      <w:t>☐</w:t>
                    </w:r>
                  </w:sdtContent>
                </w:sdt>
                <w:r w:rsidR="00845725" w:rsidRPr="000538F4">
                  <w:t xml:space="preserve"> Ja</w:t>
                </w:r>
                <w:r w:rsidR="00845725" w:rsidRPr="000538F4">
                  <w:tab/>
                </w:r>
                <w:sdt>
                  <w:sdtPr>
                    <w:rPr>
                      <w:sz w:val="28"/>
                    </w:rPr>
                    <w:id w:val="1618720898"/>
                    <w14:checkbox>
                      <w14:checked w14:val="0"/>
                      <w14:checkedState w14:val="2612" w14:font="MS Gothic"/>
                      <w14:uncheckedState w14:val="2610" w14:font="MS Gothic"/>
                    </w14:checkbox>
                  </w:sdtPr>
                  <w:sdtEndPr/>
                  <w:sdtContent>
                    <w:r w:rsidR="00845725" w:rsidRPr="000538F4">
                      <w:rPr>
                        <w:rFonts w:ascii="Segoe UI Symbol" w:hAnsi="Segoe UI Symbol" w:cs="Segoe UI Symbol"/>
                        <w:sz w:val="28"/>
                      </w:rPr>
                      <w:t>☐</w:t>
                    </w:r>
                  </w:sdtContent>
                </w:sdt>
                <w:r w:rsidR="00845725" w:rsidRPr="000538F4">
                  <w:t xml:space="preserve"> Nej</w:t>
                </w:r>
              </w:p>
            </w:tc>
          </w:tr>
          <w:tr w:rsidR="009A5914" w:rsidRPr="009A3AE7" w14:paraId="53593339" w14:textId="77777777" w:rsidTr="00FB4394">
            <w:trPr>
              <w:trHeight w:val="454"/>
            </w:trPr>
            <w:tc>
              <w:tcPr>
                <w:tcW w:w="1001" w:type="dxa"/>
                <w:tcBorders>
                  <w:top w:val="single" w:sz="4" w:space="0" w:color="auto"/>
                  <w:left w:val="single" w:sz="4" w:space="0" w:color="auto"/>
                  <w:bottom w:val="single" w:sz="4" w:space="0" w:color="auto"/>
                  <w:right w:val="single" w:sz="4" w:space="0" w:color="auto"/>
                </w:tcBorders>
                <w:shd w:val="clear" w:color="auto" w:fill="auto"/>
              </w:tcPr>
              <w:p w14:paraId="25F9D2E1" w14:textId="7262FDBB" w:rsidR="009A5914" w:rsidRDefault="00BD79EA" w:rsidP="00E22DE9">
                <w:pPr>
                  <w:pStyle w:val="Ledtext"/>
                </w:pPr>
                <w:r>
                  <w:t>1</w:t>
                </w:r>
                <w:r w:rsidR="009A5914">
                  <w:t>.2.1</w:t>
                </w:r>
              </w:p>
            </w:tc>
            <w:tc>
              <w:tcPr>
                <w:tcW w:w="8922" w:type="dxa"/>
                <w:tcBorders>
                  <w:top w:val="single" w:sz="4" w:space="0" w:color="auto"/>
                  <w:left w:val="single" w:sz="4" w:space="0" w:color="auto"/>
                  <w:bottom w:val="single" w:sz="4" w:space="0" w:color="auto"/>
                  <w:right w:val="single" w:sz="4" w:space="0" w:color="auto"/>
                </w:tcBorders>
                <w:shd w:val="clear" w:color="auto" w:fill="auto"/>
              </w:tcPr>
              <w:sdt>
                <w:sdtPr>
                  <w:id w:val="749465848"/>
                  <w:placeholder>
                    <w:docPart w:val="AD16075A4C7143CCBBDF4974C43794E8"/>
                  </w:placeholder>
                  <w:showingPlcHdr/>
                </w:sdtPr>
                <w:sdtEndPr/>
                <w:sdtContent>
                  <w:p w14:paraId="7C1BD8CD" w14:textId="25341819" w:rsidR="00877271" w:rsidRPr="009A3AE7" w:rsidRDefault="00877271" w:rsidP="00877271">
                    <w:r w:rsidRPr="00877271">
                      <w:rPr>
                        <w:rStyle w:val="Platshllartext"/>
                      </w:rPr>
                      <w:t>Skriv IVO:s diarienummer för tillståndet här, eller länk till IVO</w:t>
                    </w:r>
                  </w:p>
                </w:sdtContent>
              </w:sdt>
            </w:tc>
          </w:tr>
          <w:tr w:rsidR="00D05FE7" w:rsidRPr="009A3AE7" w14:paraId="39AC3446" w14:textId="77777777" w:rsidTr="00066556">
            <w:tc>
              <w:tcPr>
                <w:tcW w:w="9923" w:type="dxa"/>
                <w:gridSpan w:val="2"/>
                <w:tcBorders>
                  <w:top w:val="single" w:sz="4" w:space="0" w:color="auto"/>
                  <w:left w:val="single" w:sz="4" w:space="0" w:color="auto"/>
                  <w:bottom w:val="single" w:sz="4" w:space="0" w:color="auto"/>
                  <w:right w:val="single" w:sz="4" w:space="0" w:color="auto"/>
                </w:tcBorders>
                <w:shd w:val="clear" w:color="auto" w:fill="E6E6E6"/>
              </w:tcPr>
              <w:p w14:paraId="5C90CA42" w14:textId="05099EDA" w:rsidR="00D05FE7" w:rsidRPr="009A3AE7" w:rsidRDefault="00D05FE7" w:rsidP="00F10CF4">
                <w:pPr>
                  <w:pStyle w:val="Rubrik2"/>
                  <w:outlineLvl w:val="1"/>
                </w:pPr>
                <w:bookmarkStart w:id="4" w:name="_Toc494661986"/>
                <w:r>
                  <w:t>V</w:t>
                </w:r>
                <w:r w:rsidRPr="00EF4F78">
                  <w:t xml:space="preserve">erksamheten </w:t>
                </w:r>
                <w:r>
                  <w:t>har kollektivavtal</w:t>
                </w:r>
                <w:bookmarkEnd w:id="4"/>
              </w:p>
            </w:tc>
          </w:tr>
          <w:tr w:rsidR="00D05FE7" w:rsidRPr="009A3AE7" w14:paraId="7909AA09" w14:textId="77777777" w:rsidTr="00FB4394">
            <w:trPr>
              <w:trHeight w:val="454"/>
            </w:trPr>
            <w:tc>
              <w:tcPr>
                <w:tcW w:w="1001" w:type="dxa"/>
                <w:tcBorders>
                  <w:top w:val="single" w:sz="4" w:space="0" w:color="auto"/>
                  <w:left w:val="single" w:sz="4" w:space="0" w:color="auto"/>
                  <w:bottom w:val="single" w:sz="4" w:space="0" w:color="auto"/>
                  <w:right w:val="single" w:sz="4" w:space="0" w:color="auto"/>
                </w:tcBorders>
                <w:shd w:val="clear" w:color="auto" w:fill="auto"/>
              </w:tcPr>
              <w:p w14:paraId="1E5E234B" w14:textId="646696A8" w:rsidR="00D05FE7" w:rsidRPr="009A3AE7" w:rsidRDefault="00BD79EA" w:rsidP="00E22DE9">
                <w:pPr>
                  <w:pStyle w:val="Ledtext"/>
                </w:pPr>
                <w:r>
                  <w:t>1</w:t>
                </w:r>
                <w:r w:rsidR="00D05FE7">
                  <w:t>.3</w:t>
                </w:r>
              </w:p>
            </w:tc>
            <w:tc>
              <w:tcPr>
                <w:tcW w:w="8922" w:type="dxa"/>
                <w:tcBorders>
                  <w:top w:val="single" w:sz="4" w:space="0" w:color="auto"/>
                  <w:left w:val="single" w:sz="4" w:space="0" w:color="auto"/>
                  <w:bottom w:val="single" w:sz="4" w:space="0" w:color="auto"/>
                  <w:right w:val="single" w:sz="4" w:space="0" w:color="auto"/>
                </w:tcBorders>
                <w:shd w:val="clear" w:color="auto" w:fill="auto"/>
              </w:tcPr>
              <w:p w14:paraId="1C7CC120" w14:textId="0B1E7901" w:rsidR="00D05FE7" w:rsidRPr="009A3AE7" w:rsidRDefault="00B02013" w:rsidP="000538F4">
                <w:pPr>
                  <w:pStyle w:val="Kryssrutor"/>
                </w:pPr>
                <w:sdt>
                  <w:sdtPr>
                    <w:rPr>
                      <w:sz w:val="28"/>
                    </w:rPr>
                    <w:id w:val="-2072731536"/>
                    <w14:checkbox>
                      <w14:checked w14:val="0"/>
                      <w14:checkedState w14:val="2612" w14:font="MS Gothic"/>
                      <w14:uncheckedState w14:val="2610" w14:font="MS Gothic"/>
                    </w14:checkbox>
                  </w:sdtPr>
                  <w:sdtEndPr/>
                  <w:sdtContent>
                    <w:r w:rsidR="000538F4" w:rsidRPr="000538F4">
                      <w:rPr>
                        <w:rFonts w:ascii="Segoe UI Symbol" w:hAnsi="Segoe UI Symbol" w:cs="Segoe UI Symbol"/>
                        <w:sz w:val="28"/>
                      </w:rPr>
                      <w:t>☐</w:t>
                    </w:r>
                  </w:sdtContent>
                </w:sdt>
                <w:r w:rsidR="000538F4" w:rsidRPr="000538F4">
                  <w:t xml:space="preserve"> Ja</w:t>
                </w:r>
                <w:r w:rsidR="000538F4" w:rsidRPr="000538F4">
                  <w:tab/>
                </w:r>
                <w:sdt>
                  <w:sdtPr>
                    <w:rPr>
                      <w:sz w:val="28"/>
                    </w:rPr>
                    <w:id w:val="1255635539"/>
                    <w14:checkbox>
                      <w14:checked w14:val="0"/>
                      <w14:checkedState w14:val="2612" w14:font="MS Gothic"/>
                      <w14:uncheckedState w14:val="2610" w14:font="MS Gothic"/>
                    </w14:checkbox>
                  </w:sdtPr>
                  <w:sdtEndPr/>
                  <w:sdtContent>
                    <w:r w:rsidR="000538F4" w:rsidRPr="000538F4">
                      <w:rPr>
                        <w:rFonts w:ascii="Segoe UI Symbol" w:hAnsi="Segoe UI Symbol" w:cs="Segoe UI Symbol"/>
                        <w:sz w:val="28"/>
                      </w:rPr>
                      <w:t>☐</w:t>
                    </w:r>
                  </w:sdtContent>
                </w:sdt>
                <w:r w:rsidR="000538F4" w:rsidRPr="000538F4">
                  <w:t xml:space="preserve"> Nej</w:t>
                </w:r>
              </w:p>
            </w:tc>
          </w:tr>
          <w:tr w:rsidR="00E7621B" w:rsidRPr="009A3AE7" w14:paraId="1B61D507" w14:textId="77777777" w:rsidTr="00FB4394">
            <w:trPr>
              <w:trHeight w:val="454"/>
            </w:trPr>
            <w:tc>
              <w:tcPr>
                <w:tcW w:w="1001" w:type="dxa"/>
                <w:tcBorders>
                  <w:top w:val="single" w:sz="4" w:space="0" w:color="auto"/>
                  <w:left w:val="single" w:sz="4" w:space="0" w:color="auto"/>
                  <w:bottom w:val="single" w:sz="4" w:space="0" w:color="auto"/>
                  <w:right w:val="single" w:sz="4" w:space="0" w:color="auto"/>
                </w:tcBorders>
                <w:shd w:val="clear" w:color="auto" w:fill="auto"/>
              </w:tcPr>
              <w:p w14:paraId="21A5C900" w14:textId="7020DEB5" w:rsidR="00E7621B" w:rsidRDefault="00E7621B" w:rsidP="00E22DE9">
                <w:pPr>
                  <w:pStyle w:val="Ledtext"/>
                </w:pPr>
                <w:r>
                  <w:t>1.3.1</w:t>
                </w:r>
              </w:p>
            </w:tc>
            <w:tc>
              <w:tcPr>
                <w:tcW w:w="8922" w:type="dxa"/>
                <w:tcBorders>
                  <w:top w:val="single" w:sz="4" w:space="0" w:color="auto"/>
                  <w:left w:val="single" w:sz="4" w:space="0" w:color="auto"/>
                  <w:bottom w:val="single" w:sz="4" w:space="0" w:color="auto"/>
                  <w:right w:val="single" w:sz="4" w:space="0" w:color="auto"/>
                </w:tcBorders>
                <w:shd w:val="clear" w:color="auto" w:fill="auto"/>
              </w:tcPr>
              <w:sdt>
                <w:sdtPr>
                  <w:id w:val="-54166828"/>
                  <w:placeholder>
                    <w:docPart w:val="990B19B79DA54251A2DF3CDCF496DBC8"/>
                  </w:placeholder>
                  <w:showingPlcHdr/>
                </w:sdtPr>
                <w:sdtEndPr/>
                <w:sdtContent>
                  <w:p w14:paraId="701CC942" w14:textId="128EAF9C" w:rsidR="000538F4" w:rsidRPr="000538F4" w:rsidRDefault="000538F4" w:rsidP="00E90153">
                    <w:pPr>
                      <w:rPr>
                        <w:color w:val="808080"/>
                      </w:rPr>
                    </w:pPr>
                    <w:r w:rsidRPr="000538F4">
                      <w:rPr>
                        <w:rStyle w:val="Platshllartext"/>
                      </w:rPr>
                      <w:t>Ange verksamhetens tecknade kollektivavtal, mer in</w:t>
                    </w:r>
                    <w:r>
                      <w:rPr>
                        <w:rStyle w:val="Platshllartext"/>
                      </w:rPr>
                      <w:t>formation finns i instruktionen</w:t>
                    </w:r>
                  </w:p>
                </w:sdtContent>
              </w:sdt>
            </w:tc>
          </w:tr>
        </w:tbl>
        <w:p w14:paraId="5E359F3E" w14:textId="7190FB36" w:rsidR="00A32DE7" w:rsidRPr="00961F91" w:rsidRDefault="00A32DE7" w:rsidP="000F2C93">
          <w:pPr>
            <w:pStyle w:val="Ingetavstnd"/>
          </w:pPr>
        </w:p>
        <w:tbl>
          <w:tblPr>
            <w:tblStyle w:val="Tabellrutnt"/>
            <w:tblW w:w="9923" w:type="dxa"/>
            <w:tblInd w:w="-5" w:type="dxa"/>
            <w:tblLayout w:type="fixed"/>
            <w:tblCellMar>
              <w:left w:w="142" w:type="dxa"/>
              <w:bottom w:w="85" w:type="dxa"/>
              <w:right w:w="85" w:type="dxa"/>
            </w:tblCellMar>
            <w:tblLook w:val="04A0" w:firstRow="1" w:lastRow="0" w:firstColumn="1" w:lastColumn="0" w:noHBand="0" w:noVBand="1"/>
          </w:tblPr>
          <w:tblGrid>
            <w:gridCol w:w="3533"/>
            <w:gridCol w:w="1230"/>
            <w:gridCol w:w="3994"/>
            <w:gridCol w:w="1166"/>
          </w:tblGrid>
          <w:tr w:rsidR="00D05FE7" w:rsidRPr="009A3AE7" w14:paraId="0E3D6ED7" w14:textId="77777777" w:rsidTr="00F72B49">
            <w:tc>
              <w:tcPr>
                <w:tcW w:w="9923" w:type="dxa"/>
                <w:gridSpan w:val="4"/>
                <w:tcBorders>
                  <w:top w:val="single" w:sz="4" w:space="0" w:color="auto"/>
                  <w:left w:val="single" w:sz="4" w:space="0" w:color="auto"/>
                  <w:bottom w:val="single" w:sz="4" w:space="0" w:color="auto"/>
                  <w:right w:val="single" w:sz="4" w:space="0" w:color="auto"/>
                </w:tcBorders>
                <w:shd w:val="clear" w:color="auto" w:fill="E6E6E6"/>
              </w:tcPr>
              <w:p w14:paraId="5C84C1C9" w14:textId="23CD0372" w:rsidR="00D05FE7" w:rsidRDefault="00D05FE7" w:rsidP="00F10CF4">
                <w:pPr>
                  <w:pStyle w:val="Rubrik2"/>
                  <w:outlineLvl w:val="1"/>
                </w:pPr>
                <w:bookmarkStart w:id="5" w:name="_Toc494661987"/>
                <w:r>
                  <w:t>På v</w:t>
                </w:r>
                <w:r w:rsidRPr="009A3AE7">
                  <w:t xml:space="preserve">erksamhetens </w:t>
                </w:r>
                <w:r>
                  <w:t>webbplats framgår följande information</w:t>
                </w:r>
                <w:bookmarkEnd w:id="5"/>
                <w:r>
                  <w:t xml:space="preserve"> </w:t>
                </w:r>
              </w:p>
              <w:p w14:paraId="5052A980" w14:textId="1F17529C" w:rsidR="00D05FE7" w:rsidRPr="009A3AE7" w:rsidRDefault="00B16372" w:rsidP="000538F4">
                <w:pPr>
                  <w:pStyle w:val="Instruktion"/>
                </w:pPr>
                <w:r>
                  <w:t>M</w:t>
                </w:r>
                <w:r w:rsidR="00D05FE7">
                  <w:t xml:space="preserve">edlemsföretag i Vårdföretagarna </w:t>
                </w:r>
                <w:r>
                  <w:t xml:space="preserve">har krav på sig att </w:t>
                </w:r>
                <w:r w:rsidR="00D05FE7">
                  <w:t>presentera följande information på sin respektive webbplats</w:t>
                </w:r>
              </w:p>
            </w:tc>
          </w:tr>
          <w:tr w:rsidR="00912A2B" w:rsidRPr="009A3AE7" w14:paraId="0F65ED52" w14:textId="77777777" w:rsidTr="00F72B49">
            <w:trPr>
              <w:trHeight w:val="454"/>
            </w:trPr>
            <w:tc>
              <w:tcPr>
                <w:tcW w:w="3533" w:type="dxa"/>
                <w:tcBorders>
                  <w:top w:val="single" w:sz="4" w:space="0" w:color="auto"/>
                  <w:left w:val="single" w:sz="4" w:space="0" w:color="auto"/>
                  <w:bottom w:val="single" w:sz="4" w:space="0" w:color="auto"/>
                  <w:right w:val="single" w:sz="4" w:space="0" w:color="auto"/>
                </w:tcBorders>
                <w:shd w:val="clear" w:color="auto" w:fill="E6E6E6"/>
              </w:tcPr>
              <w:p w14:paraId="6C369C02" w14:textId="1C7515A6" w:rsidR="00912A2B" w:rsidRPr="00912A2B" w:rsidRDefault="00912A2B" w:rsidP="00E22DE9">
                <w:pPr>
                  <w:pStyle w:val="Ledtext"/>
                  <w:rPr>
                    <w:sz w:val="18"/>
                    <w:szCs w:val="18"/>
                  </w:rPr>
                </w:pPr>
                <w:r>
                  <w:t>Aktuell w</w:t>
                </w:r>
                <w:r w:rsidRPr="00912A2B">
                  <w:t>ebbplats:</w:t>
                </w:r>
              </w:p>
            </w:tc>
            <w:tc>
              <w:tcPr>
                <w:tcW w:w="6390" w:type="dxa"/>
                <w:gridSpan w:val="3"/>
                <w:tcBorders>
                  <w:top w:val="single" w:sz="4" w:space="0" w:color="auto"/>
                  <w:left w:val="single" w:sz="4" w:space="0" w:color="auto"/>
                  <w:bottom w:val="single" w:sz="4" w:space="0" w:color="auto"/>
                  <w:right w:val="single" w:sz="4" w:space="0" w:color="auto"/>
                </w:tcBorders>
              </w:tcPr>
              <w:sdt>
                <w:sdtPr>
                  <w:id w:val="1875424164"/>
                  <w:placeholder>
                    <w:docPart w:val="61BB532A456F4EC298BEF4D7E0F98011"/>
                  </w:placeholder>
                  <w:showingPlcHdr/>
                </w:sdtPr>
                <w:sdtEndPr/>
                <w:sdtContent>
                  <w:p w14:paraId="060BD7E4" w14:textId="054A31DD" w:rsidR="005329E3" w:rsidRPr="005329E3" w:rsidRDefault="005329E3" w:rsidP="005329E3">
                    <w:r w:rsidRPr="005329E3">
                      <w:rPr>
                        <w:rStyle w:val="Platshllartext"/>
                      </w:rPr>
                      <w:t>www.bolaget.se (redigerbart)</w:t>
                    </w:r>
                  </w:p>
                </w:sdtContent>
              </w:sdt>
            </w:tc>
          </w:tr>
          <w:tr w:rsidR="001F2F61" w:rsidRPr="009A3AE7" w14:paraId="387B68FB" w14:textId="77777777" w:rsidTr="00F72B49">
            <w:tc>
              <w:tcPr>
                <w:tcW w:w="3533" w:type="dxa"/>
                <w:tcBorders>
                  <w:top w:val="single" w:sz="4" w:space="0" w:color="auto"/>
                  <w:left w:val="single" w:sz="4" w:space="0" w:color="auto"/>
                  <w:bottom w:val="single" w:sz="4" w:space="0" w:color="auto"/>
                  <w:right w:val="single" w:sz="4" w:space="0" w:color="auto"/>
                </w:tcBorders>
                <w:shd w:val="clear" w:color="auto" w:fill="E6E6E6"/>
              </w:tcPr>
              <w:p w14:paraId="65D1F1B0" w14:textId="46FA639D" w:rsidR="001F2F61" w:rsidRPr="00912A2B" w:rsidRDefault="001F2F61" w:rsidP="00E22DE9">
                <w:pPr>
                  <w:pStyle w:val="Ledtext"/>
                  <w:rPr>
                    <w:lang w:eastAsia="sv-SE"/>
                  </w:rPr>
                </w:pPr>
                <w:r w:rsidRPr="001F2F61">
                  <w:rPr>
                    <w:b/>
                    <w:lang w:eastAsia="sv-SE"/>
                  </w:rPr>
                  <w:t>Kontaktuppgifter</w:t>
                </w:r>
                <w:r w:rsidR="00912A2B">
                  <w:rPr>
                    <w:b/>
                    <w:lang w:eastAsia="sv-SE"/>
                  </w:rPr>
                  <w:t xml:space="preserve"> </w:t>
                </w:r>
                <w:r w:rsidR="00912A2B" w:rsidRPr="00912A2B">
                  <w:rPr>
                    <w:lang w:eastAsia="sv-SE"/>
                  </w:rPr>
                  <w:t>(</w:t>
                </w:r>
                <w:r w:rsidR="00912A2B">
                  <w:rPr>
                    <w:lang w:eastAsia="sv-SE"/>
                  </w:rPr>
                  <w:t xml:space="preserve">adress, </w:t>
                </w:r>
                <w:r w:rsidR="00912A2B" w:rsidRPr="00912A2B">
                  <w:rPr>
                    <w:lang w:eastAsia="sv-SE"/>
                  </w:rPr>
                  <w:t>telefon, epost och kontaktperson</w:t>
                </w:r>
                <w:r w:rsidR="00912A2B">
                  <w:rPr>
                    <w:lang w:eastAsia="sv-SE"/>
                  </w:rPr>
                  <w:t>)</w:t>
                </w:r>
                <w:r w:rsidR="00912A2B" w:rsidRPr="00912A2B">
                  <w:rPr>
                    <w:lang w:eastAsia="sv-SE"/>
                  </w:rPr>
                  <w:t xml:space="preserve"> </w:t>
                </w: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0F779A5C" w14:textId="11851DB5" w:rsidR="001F2F61" w:rsidRPr="000F2C93" w:rsidRDefault="00B02013" w:rsidP="000F2C93">
                <w:pPr>
                  <w:pStyle w:val="Kryssrutor"/>
                </w:pPr>
                <w:sdt>
                  <w:sdtPr>
                    <w:rPr>
                      <w:sz w:val="28"/>
                    </w:rPr>
                    <w:id w:val="-1172573675"/>
                    <w14:checkbox>
                      <w14:checked w14:val="0"/>
                      <w14:checkedState w14:val="2612" w14:font="MS Gothic"/>
                      <w14:uncheckedState w14:val="2610" w14:font="MS Gothic"/>
                    </w14:checkbox>
                  </w:sdtPr>
                  <w:sdtEndPr/>
                  <w:sdtContent>
                    <w:r w:rsidR="000F2C93" w:rsidRPr="000538F4">
                      <w:rPr>
                        <w:rFonts w:ascii="Segoe UI Symbol" w:hAnsi="Segoe UI Symbol" w:cs="Segoe UI Symbol"/>
                        <w:sz w:val="28"/>
                      </w:rPr>
                      <w:t>☐</w:t>
                    </w:r>
                  </w:sdtContent>
                </w:sdt>
                <w:r w:rsidR="000F2C93">
                  <w:t xml:space="preserve"> Ja</w:t>
                </w:r>
                <w:r w:rsidR="000F2C93">
                  <w:br/>
                </w:r>
                <w:sdt>
                  <w:sdtPr>
                    <w:rPr>
                      <w:sz w:val="28"/>
                    </w:rPr>
                    <w:id w:val="-1917545320"/>
                    <w14:checkbox>
                      <w14:checked w14:val="0"/>
                      <w14:checkedState w14:val="2612" w14:font="MS Gothic"/>
                      <w14:uncheckedState w14:val="2610" w14:font="MS Gothic"/>
                    </w14:checkbox>
                  </w:sdtPr>
                  <w:sdtEndPr/>
                  <w:sdtContent>
                    <w:r w:rsidR="000F2C93" w:rsidRPr="000538F4">
                      <w:rPr>
                        <w:rFonts w:ascii="Segoe UI Symbol" w:hAnsi="Segoe UI Symbol" w:cs="Segoe UI Symbol"/>
                        <w:sz w:val="28"/>
                      </w:rPr>
                      <w:t>☐</w:t>
                    </w:r>
                  </w:sdtContent>
                </w:sdt>
                <w:r w:rsidR="000F2C93" w:rsidRPr="000538F4">
                  <w:t xml:space="preserve"> Nej</w:t>
                </w:r>
              </w:p>
            </w:tc>
            <w:tc>
              <w:tcPr>
                <w:tcW w:w="3994" w:type="dxa"/>
                <w:tcBorders>
                  <w:top w:val="single" w:sz="4" w:space="0" w:color="auto"/>
                  <w:left w:val="single" w:sz="4" w:space="0" w:color="auto"/>
                  <w:bottom w:val="single" w:sz="4" w:space="0" w:color="auto"/>
                  <w:right w:val="single" w:sz="4" w:space="0" w:color="auto"/>
                </w:tcBorders>
                <w:shd w:val="clear" w:color="auto" w:fill="E6E6E6"/>
              </w:tcPr>
              <w:p w14:paraId="7A69671A" w14:textId="034CA7BF" w:rsidR="001F2F61" w:rsidRPr="009A3AE7" w:rsidRDefault="001F2F61" w:rsidP="00E22DE9">
                <w:pPr>
                  <w:pStyle w:val="Ledtext"/>
                  <w:rPr>
                    <w:lang w:eastAsia="sv-SE"/>
                  </w:rPr>
                </w:pPr>
                <w:r w:rsidRPr="001F2F61">
                  <w:rPr>
                    <w:lang w:eastAsia="sv-SE"/>
                  </w:rPr>
                  <w:t>Basfakta om verksamheten (storlek, inriktn</w:t>
                </w:r>
                <w:r>
                  <w:rPr>
                    <w:lang w:eastAsia="sv-SE"/>
                  </w:rPr>
                  <w:t>in</w:t>
                </w:r>
                <w:r w:rsidRPr="001F2F61">
                  <w:rPr>
                    <w:lang w:eastAsia="sv-SE"/>
                  </w:rPr>
                  <w:t>g)</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38A54CAD" w14:textId="1AA6BD39" w:rsidR="001F2F61" w:rsidRPr="00C5719E" w:rsidRDefault="00B02013" w:rsidP="000F2C93">
                <w:pPr>
                  <w:pStyle w:val="Kryssrutor"/>
                </w:pPr>
                <w:sdt>
                  <w:sdtPr>
                    <w:rPr>
                      <w:sz w:val="28"/>
                    </w:rPr>
                    <w:id w:val="1430544310"/>
                    <w14:checkbox>
                      <w14:checked w14:val="0"/>
                      <w14:checkedState w14:val="2612" w14:font="MS Gothic"/>
                      <w14:uncheckedState w14:val="2610" w14:font="MS Gothic"/>
                    </w14:checkbox>
                  </w:sdtPr>
                  <w:sdtEndPr/>
                  <w:sdtContent>
                    <w:r w:rsidR="000F2C93" w:rsidRPr="000538F4">
                      <w:rPr>
                        <w:rFonts w:ascii="Segoe UI Symbol" w:hAnsi="Segoe UI Symbol" w:cs="Segoe UI Symbol"/>
                        <w:sz w:val="28"/>
                      </w:rPr>
                      <w:t>☐</w:t>
                    </w:r>
                  </w:sdtContent>
                </w:sdt>
                <w:r w:rsidR="000F2C93">
                  <w:t xml:space="preserve"> Ja</w:t>
                </w:r>
                <w:r w:rsidR="000F2C93">
                  <w:br/>
                </w:r>
                <w:sdt>
                  <w:sdtPr>
                    <w:rPr>
                      <w:sz w:val="28"/>
                    </w:rPr>
                    <w:id w:val="595214113"/>
                    <w14:checkbox>
                      <w14:checked w14:val="0"/>
                      <w14:checkedState w14:val="2612" w14:font="MS Gothic"/>
                      <w14:uncheckedState w14:val="2610" w14:font="MS Gothic"/>
                    </w14:checkbox>
                  </w:sdtPr>
                  <w:sdtEndPr/>
                  <w:sdtContent>
                    <w:r w:rsidR="000F2C93" w:rsidRPr="000538F4">
                      <w:rPr>
                        <w:rFonts w:ascii="Segoe UI Symbol" w:hAnsi="Segoe UI Symbol" w:cs="Segoe UI Symbol"/>
                        <w:sz w:val="28"/>
                      </w:rPr>
                      <w:t>☐</w:t>
                    </w:r>
                  </w:sdtContent>
                </w:sdt>
                <w:r w:rsidR="000F2C93" w:rsidRPr="000538F4">
                  <w:t xml:space="preserve"> Nej</w:t>
                </w:r>
              </w:p>
            </w:tc>
          </w:tr>
          <w:tr w:rsidR="000F2C93" w:rsidRPr="009A3AE7" w14:paraId="42BBA30D" w14:textId="77777777" w:rsidTr="00F72B49">
            <w:tc>
              <w:tcPr>
                <w:tcW w:w="3533" w:type="dxa"/>
                <w:tcBorders>
                  <w:top w:val="single" w:sz="4" w:space="0" w:color="auto"/>
                  <w:left w:val="single" w:sz="4" w:space="0" w:color="auto"/>
                  <w:bottom w:val="single" w:sz="4" w:space="0" w:color="auto"/>
                  <w:right w:val="single" w:sz="4" w:space="0" w:color="auto"/>
                </w:tcBorders>
                <w:shd w:val="clear" w:color="auto" w:fill="E6E6E6"/>
              </w:tcPr>
              <w:p w14:paraId="06FBB7E1" w14:textId="46DB84EC" w:rsidR="000F2C93" w:rsidRPr="001F2F61" w:rsidRDefault="000F2C93" w:rsidP="00E22DE9">
                <w:pPr>
                  <w:pStyle w:val="Ledtext"/>
                  <w:rPr>
                    <w:rFonts w:cstheme="minorHAnsi"/>
                  </w:rPr>
                </w:pPr>
                <w:r w:rsidRPr="001F2F61">
                  <w:rPr>
                    <w:b/>
                    <w:lang w:eastAsia="sv-SE"/>
                  </w:rPr>
                  <w:t>Kvalitet</w:t>
                </w:r>
                <w:r w:rsidRPr="001F2F61">
                  <w:rPr>
                    <w:rFonts w:cstheme="minorHAnsi"/>
                  </w:rPr>
                  <w:t xml:space="preserve">: </w:t>
                </w:r>
                <w:r w:rsidRPr="001F2F61">
                  <w:t>Verksamhetens arbete med kvalitetssäkring och ledningssystem</w:t>
                </w: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3C8E3B41" w14:textId="626A15F0" w:rsidR="000F2C93" w:rsidRPr="009A3AE7" w:rsidRDefault="00B02013" w:rsidP="000F2C93">
                <w:pPr>
                  <w:pStyle w:val="Kryssrutor"/>
                  <w:rPr>
                    <w:b/>
                    <w:bCs/>
                  </w:rPr>
                </w:pPr>
                <w:sdt>
                  <w:sdtPr>
                    <w:rPr>
                      <w:sz w:val="28"/>
                    </w:rPr>
                    <w:id w:val="108166178"/>
                    <w14:checkbox>
                      <w14:checked w14:val="0"/>
                      <w14:checkedState w14:val="2612" w14:font="MS Gothic"/>
                      <w14:uncheckedState w14:val="2610" w14:font="MS Gothic"/>
                    </w14:checkbox>
                  </w:sdtPr>
                  <w:sdtEndPr/>
                  <w:sdtContent>
                    <w:r w:rsidR="000F2C93" w:rsidRPr="000538F4">
                      <w:rPr>
                        <w:rFonts w:ascii="Segoe UI Symbol" w:hAnsi="Segoe UI Symbol" w:cs="Segoe UI Symbol"/>
                        <w:sz w:val="28"/>
                      </w:rPr>
                      <w:t>☐</w:t>
                    </w:r>
                  </w:sdtContent>
                </w:sdt>
                <w:r w:rsidR="000F2C93">
                  <w:t xml:space="preserve"> Ja</w:t>
                </w:r>
                <w:r w:rsidR="000F2C93">
                  <w:br/>
                </w:r>
                <w:sdt>
                  <w:sdtPr>
                    <w:rPr>
                      <w:sz w:val="28"/>
                    </w:rPr>
                    <w:id w:val="-2028627807"/>
                    <w14:checkbox>
                      <w14:checked w14:val="0"/>
                      <w14:checkedState w14:val="2612" w14:font="MS Gothic"/>
                      <w14:uncheckedState w14:val="2610" w14:font="MS Gothic"/>
                    </w14:checkbox>
                  </w:sdtPr>
                  <w:sdtEndPr/>
                  <w:sdtContent>
                    <w:r w:rsidR="000F2C93" w:rsidRPr="000538F4">
                      <w:rPr>
                        <w:rFonts w:ascii="Segoe UI Symbol" w:hAnsi="Segoe UI Symbol" w:cs="Segoe UI Symbol"/>
                        <w:sz w:val="28"/>
                      </w:rPr>
                      <w:t>☐</w:t>
                    </w:r>
                  </w:sdtContent>
                </w:sdt>
                <w:r w:rsidR="000F2C93" w:rsidRPr="000538F4">
                  <w:t xml:space="preserve"> Nej</w:t>
                </w:r>
              </w:p>
            </w:tc>
            <w:tc>
              <w:tcPr>
                <w:tcW w:w="3994" w:type="dxa"/>
                <w:tcBorders>
                  <w:top w:val="single" w:sz="4" w:space="0" w:color="auto"/>
                  <w:left w:val="single" w:sz="4" w:space="0" w:color="auto"/>
                  <w:bottom w:val="single" w:sz="4" w:space="0" w:color="auto"/>
                  <w:right w:val="single" w:sz="4" w:space="0" w:color="auto"/>
                </w:tcBorders>
                <w:shd w:val="clear" w:color="auto" w:fill="E6E6E6"/>
              </w:tcPr>
              <w:p w14:paraId="3783EFFA" w14:textId="5191443B" w:rsidR="000F2C93" w:rsidRPr="001F2F61" w:rsidRDefault="000F2C93" w:rsidP="00E22DE9">
                <w:pPr>
                  <w:pStyle w:val="Ledtext"/>
                  <w:rPr>
                    <w:rFonts w:cstheme="minorHAnsi"/>
                  </w:rPr>
                </w:pPr>
                <w:r w:rsidRPr="001F2F61">
                  <w:rPr>
                    <w:rFonts w:cstheme="minorHAnsi"/>
                    <w:b/>
                  </w:rPr>
                  <w:t>Medarbetare</w:t>
                </w:r>
                <w:r w:rsidRPr="001F2F61">
                  <w:rPr>
                    <w:rFonts w:cstheme="minorHAnsi"/>
                  </w:rPr>
                  <w:t xml:space="preserve">: </w:t>
                </w:r>
                <w:r w:rsidRPr="001F2F61">
                  <w:t>Antal, utbildningsnivåer och eventuella specialkompetenser, kollektivavtal</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5B9A1F9D" w14:textId="6C16155D" w:rsidR="000F2C93" w:rsidRPr="00C5719E" w:rsidRDefault="00B02013" w:rsidP="000F2C93">
                <w:pPr>
                  <w:pStyle w:val="Kryssrutor"/>
                </w:pPr>
                <w:sdt>
                  <w:sdtPr>
                    <w:rPr>
                      <w:sz w:val="28"/>
                    </w:rPr>
                    <w:id w:val="1361786877"/>
                    <w14:checkbox>
                      <w14:checked w14:val="0"/>
                      <w14:checkedState w14:val="2612" w14:font="MS Gothic"/>
                      <w14:uncheckedState w14:val="2610" w14:font="MS Gothic"/>
                    </w14:checkbox>
                  </w:sdtPr>
                  <w:sdtEndPr/>
                  <w:sdtContent>
                    <w:r w:rsidR="000F2C93" w:rsidRPr="000538F4">
                      <w:rPr>
                        <w:rFonts w:ascii="Segoe UI Symbol" w:hAnsi="Segoe UI Symbol" w:cs="Segoe UI Symbol"/>
                        <w:sz w:val="28"/>
                      </w:rPr>
                      <w:t>☐</w:t>
                    </w:r>
                  </w:sdtContent>
                </w:sdt>
                <w:r w:rsidR="000F2C93">
                  <w:t xml:space="preserve"> Ja</w:t>
                </w:r>
                <w:r w:rsidR="000F2C93">
                  <w:br/>
                </w:r>
                <w:sdt>
                  <w:sdtPr>
                    <w:rPr>
                      <w:sz w:val="28"/>
                    </w:rPr>
                    <w:id w:val="859237319"/>
                    <w14:checkbox>
                      <w14:checked w14:val="0"/>
                      <w14:checkedState w14:val="2612" w14:font="MS Gothic"/>
                      <w14:uncheckedState w14:val="2610" w14:font="MS Gothic"/>
                    </w14:checkbox>
                  </w:sdtPr>
                  <w:sdtEndPr/>
                  <w:sdtContent>
                    <w:r w:rsidR="000F2C93" w:rsidRPr="000538F4">
                      <w:rPr>
                        <w:rFonts w:ascii="Segoe UI Symbol" w:hAnsi="Segoe UI Symbol" w:cs="Segoe UI Symbol"/>
                        <w:sz w:val="28"/>
                      </w:rPr>
                      <w:t>☐</w:t>
                    </w:r>
                  </w:sdtContent>
                </w:sdt>
                <w:r w:rsidR="000F2C93" w:rsidRPr="000538F4">
                  <w:t xml:space="preserve"> Nej</w:t>
                </w:r>
              </w:p>
            </w:tc>
          </w:tr>
          <w:tr w:rsidR="000F2C93" w:rsidRPr="009A3AE7" w14:paraId="513A50A0" w14:textId="77777777" w:rsidTr="00F72B49">
            <w:tc>
              <w:tcPr>
                <w:tcW w:w="3533" w:type="dxa"/>
                <w:tcBorders>
                  <w:top w:val="single" w:sz="4" w:space="0" w:color="auto"/>
                  <w:left w:val="single" w:sz="4" w:space="0" w:color="auto"/>
                  <w:bottom w:val="single" w:sz="4" w:space="0" w:color="auto"/>
                  <w:right w:val="single" w:sz="4" w:space="0" w:color="auto"/>
                </w:tcBorders>
                <w:shd w:val="clear" w:color="auto" w:fill="E6E6E6"/>
              </w:tcPr>
              <w:p w14:paraId="2A3E0AF4" w14:textId="2702ADE9" w:rsidR="000F2C93" w:rsidRPr="009A3AE7" w:rsidRDefault="000F2C93" w:rsidP="00E22DE9">
                <w:pPr>
                  <w:pStyle w:val="Ledtext"/>
                  <w:rPr>
                    <w:lang w:eastAsia="sv-SE"/>
                  </w:rPr>
                </w:pPr>
                <w:r>
                  <w:rPr>
                    <w:lang w:eastAsia="sv-SE"/>
                  </w:rPr>
                  <w:t>Ä</w:t>
                </w:r>
                <w:r w:rsidRPr="001F2F61">
                  <w:rPr>
                    <w:lang w:eastAsia="sv-SE"/>
                  </w:rPr>
                  <w:t>gare</w:t>
                </w: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3D8AF784" w14:textId="2196A90D" w:rsidR="000F2C93" w:rsidRPr="009A3AE7" w:rsidRDefault="00B02013" w:rsidP="000F2C93">
                <w:pPr>
                  <w:pStyle w:val="Kryssrutor"/>
                  <w:rPr>
                    <w:b/>
                    <w:bCs/>
                  </w:rPr>
                </w:pPr>
                <w:sdt>
                  <w:sdtPr>
                    <w:rPr>
                      <w:sz w:val="28"/>
                    </w:rPr>
                    <w:id w:val="-1480063335"/>
                    <w14:checkbox>
                      <w14:checked w14:val="0"/>
                      <w14:checkedState w14:val="2612" w14:font="MS Gothic"/>
                      <w14:uncheckedState w14:val="2610" w14:font="MS Gothic"/>
                    </w14:checkbox>
                  </w:sdtPr>
                  <w:sdtEndPr/>
                  <w:sdtContent>
                    <w:r w:rsidR="000F2C93" w:rsidRPr="000538F4">
                      <w:rPr>
                        <w:rFonts w:ascii="Segoe UI Symbol" w:hAnsi="Segoe UI Symbol" w:cs="Segoe UI Symbol"/>
                        <w:sz w:val="28"/>
                      </w:rPr>
                      <w:t>☐</w:t>
                    </w:r>
                  </w:sdtContent>
                </w:sdt>
                <w:r w:rsidR="000F2C93">
                  <w:t xml:space="preserve"> Ja</w:t>
                </w:r>
                <w:r w:rsidR="000F2C93">
                  <w:br/>
                </w:r>
                <w:sdt>
                  <w:sdtPr>
                    <w:rPr>
                      <w:sz w:val="28"/>
                    </w:rPr>
                    <w:id w:val="1552731728"/>
                    <w14:checkbox>
                      <w14:checked w14:val="0"/>
                      <w14:checkedState w14:val="2612" w14:font="MS Gothic"/>
                      <w14:uncheckedState w14:val="2610" w14:font="MS Gothic"/>
                    </w14:checkbox>
                  </w:sdtPr>
                  <w:sdtEndPr/>
                  <w:sdtContent>
                    <w:r w:rsidR="000F2C93" w:rsidRPr="000538F4">
                      <w:rPr>
                        <w:rFonts w:ascii="Segoe UI Symbol" w:hAnsi="Segoe UI Symbol" w:cs="Segoe UI Symbol"/>
                        <w:sz w:val="28"/>
                      </w:rPr>
                      <w:t>☐</w:t>
                    </w:r>
                  </w:sdtContent>
                </w:sdt>
                <w:r w:rsidR="000F2C93" w:rsidRPr="000538F4">
                  <w:t xml:space="preserve"> Nej</w:t>
                </w:r>
              </w:p>
            </w:tc>
            <w:tc>
              <w:tcPr>
                <w:tcW w:w="3994" w:type="dxa"/>
                <w:tcBorders>
                  <w:top w:val="single" w:sz="4" w:space="0" w:color="auto"/>
                  <w:left w:val="single" w:sz="4" w:space="0" w:color="auto"/>
                  <w:bottom w:val="single" w:sz="4" w:space="0" w:color="auto"/>
                  <w:right w:val="single" w:sz="4" w:space="0" w:color="auto"/>
                </w:tcBorders>
                <w:shd w:val="clear" w:color="auto" w:fill="E6E6E6"/>
              </w:tcPr>
              <w:p w14:paraId="17464B69" w14:textId="524AA2CD" w:rsidR="000F2C93" w:rsidRPr="000F2C93" w:rsidRDefault="000F2C93" w:rsidP="00E22DE9">
                <w:pPr>
                  <w:pStyle w:val="Ledtext"/>
                  <w:rPr>
                    <w:lang w:eastAsia="sv-SE"/>
                  </w:rPr>
                </w:pPr>
                <w:r w:rsidRPr="001F2F61">
                  <w:rPr>
                    <w:lang w:eastAsia="sv-SE"/>
                  </w:rPr>
                  <w:t>Styrelse</w:t>
                </w:r>
                <w:r>
                  <w:rPr>
                    <w:lang w:eastAsia="sv-SE"/>
                  </w:rPr>
                  <w:t xml:space="preserve"> och företagsledning</w:t>
                </w:r>
              </w:p>
            </w:tc>
            <w:tc>
              <w:tcPr>
                <w:tcW w:w="1166" w:type="dxa"/>
                <w:tcBorders>
                  <w:top w:val="single" w:sz="4" w:space="0" w:color="auto"/>
                  <w:left w:val="single" w:sz="4" w:space="0" w:color="auto"/>
                  <w:bottom w:val="single" w:sz="4" w:space="0" w:color="auto"/>
                  <w:right w:val="single" w:sz="4" w:space="0" w:color="auto"/>
                </w:tcBorders>
                <w:shd w:val="clear" w:color="auto" w:fill="auto"/>
              </w:tcPr>
              <w:p w14:paraId="7EC7C76B" w14:textId="7A082F8A" w:rsidR="000F2C93" w:rsidRPr="00C5719E" w:rsidRDefault="00B02013" w:rsidP="000F2C93">
                <w:pPr>
                  <w:pStyle w:val="Kryssrutor"/>
                </w:pPr>
                <w:sdt>
                  <w:sdtPr>
                    <w:rPr>
                      <w:sz w:val="28"/>
                    </w:rPr>
                    <w:id w:val="957156351"/>
                    <w14:checkbox>
                      <w14:checked w14:val="0"/>
                      <w14:checkedState w14:val="2612" w14:font="MS Gothic"/>
                      <w14:uncheckedState w14:val="2610" w14:font="MS Gothic"/>
                    </w14:checkbox>
                  </w:sdtPr>
                  <w:sdtEndPr/>
                  <w:sdtContent>
                    <w:r w:rsidR="000F2C93" w:rsidRPr="000538F4">
                      <w:rPr>
                        <w:rFonts w:ascii="Segoe UI Symbol" w:hAnsi="Segoe UI Symbol" w:cs="Segoe UI Symbol"/>
                        <w:sz w:val="28"/>
                      </w:rPr>
                      <w:t>☐</w:t>
                    </w:r>
                  </w:sdtContent>
                </w:sdt>
                <w:r w:rsidR="000F2C93">
                  <w:t xml:space="preserve"> Ja</w:t>
                </w:r>
                <w:r w:rsidR="000F2C93">
                  <w:br/>
                </w:r>
                <w:sdt>
                  <w:sdtPr>
                    <w:rPr>
                      <w:sz w:val="28"/>
                    </w:rPr>
                    <w:id w:val="-2064478788"/>
                    <w14:checkbox>
                      <w14:checked w14:val="0"/>
                      <w14:checkedState w14:val="2612" w14:font="MS Gothic"/>
                      <w14:uncheckedState w14:val="2610" w14:font="MS Gothic"/>
                    </w14:checkbox>
                  </w:sdtPr>
                  <w:sdtEndPr/>
                  <w:sdtContent>
                    <w:r w:rsidR="000F2C93" w:rsidRPr="000538F4">
                      <w:rPr>
                        <w:rFonts w:ascii="Segoe UI Symbol" w:hAnsi="Segoe UI Symbol" w:cs="Segoe UI Symbol"/>
                        <w:sz w:val="28"/>
                      </w:rPr>
                      <w:t>☐</w:t>
                    </w:r>
                  </w:sdtContent>
                </w:sdt>
                <w:r w:rsidR="000F2C93" w:rsidRPr="000538F4">
                  <w:t xml:space="preserve"> Nej</w:t>
                </w:r>
              </w:p>
            </w:tc>
          </w:tr>
          <w:tr w:rsidR="000F2C93" w:rsidRPr="009A3AE7" w14:paraId="326F0764" w14:textId="77777777" w:rsidTr="00F72B49">
            <w:trPr>
              <w:gridAfter w:val="2"/>
              <w:wAfter w:w="5160" w:type="dxa"/>
            </w:trPr>
            <w:tc>
              <w:tcPr>
                <w:tcW w:w="3533" w:type="dxa"/>
                <w:tcBorders>
                  <w:top w:val="single" w:sz="4" w:space="0" w:color="auto"/>
                  <w:left w:val="single" w:sz="4" w:space="0" w:color="auto"/>
                  <w:bottom w:val="single" w:sz="4" w:space="0" w:color="auto"/>
                  <w:right w:val="single" w:sz="4" w:space="0" w:color="auto"/>
                </w:tcBorders>
                <w:shd w:val="clear" w:color="auto" w:fill="E6E6E6"/>
              </w:tcPr>
              <w:p w14:paraId="3F452046" w14:textId="584255C7" w:rsidR="000F2C93" w:rsidRPr="009A3AE7" w:rsidRDefault="000F2C93" w:rsidP="00E22DE9">
                <w:pPr>
                  <w:pStyle w:val="Ledtext"/>
                  <w:rPr>
                    <w:lang w:eastAsia="sv-SE"/>
                  </w:rPr>
                </w:pPr>
                <w:r w:rsidRPr="00A61870">
                  <w:rPr>
                    <w:b/>
                    <w:lang w:eastAsia="sv-SE"/>
                  </w:rPr>
                  <w:t>Ekonomi</w:t>
                </w:r>
                <w:r w:rsidRPr="00A61870">
                  <w:t xml:space="preserve"> (omsättning och resultat</w:t>
                </w:r>
                <w:r>
                  <w:t>)</w:t>
                </w: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00FFD11F" w14:textId="5A356ACE" w:rsidR="000F2C93" w:rsidRPr="009A3AE7" w:rsidRDefault="00B02013" w:rsidP="000F2C93">
                <w:pPr>
                  <w:pStyle w:val="Kryssrutor"/>
                  <w:rPr>
                    <w:b/>
                    <w:bCs/>
                  </w:rPr>
                </w:pPr>
                <w:sdt>
                  <w:sdtPr>
                    <w:rPr>
                      <w:sz w:val="28"/>
                    </w:rPr>
                    <w:id w:val="-743259577"/>
                    <w14:checkbox>
                      <w14:checked w14:val="0"/>
                      <w14:checkedState w14:val="2612" w14:font="MS Gothic"/>
                      <w14:uncheckedState w14:val="2610" w14:font="MS Gothic"/>
                    </w14:checkbox>
                  </w:sdtPr>
                  <w:sdtEndPr/>
                  <w:sdtContent>
                    <w:r w:rsidR="000F2C93" w:rsidRPr="000538F4">
                      <w:rPr>
                        <w:rFonts w:ascii="Segoe UI Symbol" w:hAnsi="Segoe UI Symbol" w:cs="Segoe UI Symbol"/>
                        <w:sz w:val="28"/>
                      </w:rPr>
                      <w:t>☐</w:t>
                    </w:r>
                  </w:sdtContent>
                </w:sdt>
                <w:r w:rsidR="000F2C93">
                  <w:t xml:space="preserve"> Ja</w:t>
                </w:r>
                <w:r w:rsidR="000F2C93">
                  <w:br/>
                </w:r>
                <w:sdt>
                  <w:sdtPr>
                    <w:rPr>
                      <w:sz w:val="28"/>
                    </w:rPr>
                    <w:id w:val="2005464308"/>
                    <w14:checkbox>
                      <w14:checked w14:val="0"/>
                      <w14:checkedState w14:val="2612" w14:font="MS Gothic"/>
                      <w14:uncheckedState w14:val="2610" w14:font="MS Gothic"/>
                    </w14:checkbox>
                  </w:sdtPr>
                  <w:sdtEndPr/>
                  <w:sdtContent>
                    <w:r w:rsidR="000F2C93" w:rsidRPr="000538F4">
                      <w:rPr>
                        <w:rFonts w:ascii="Segoe UI Symbol" w:hAnsi="Segoe UI Symbol" w:cs="Segoe UI Symbol"/>
                        <w:sz w:val="28"/>
                      </w:rPr>
                      <w:t>☐</w:t>
                    </w:r>
                  </w:sdtContent>
                </w:sdt>
                <w:r w:rsidR="000F2C93" w:rsidRPr="000538F4">
                  <w:t xml:space="preserve"> Nej</w:t>
                </w:r>
              </w:p>
            </w:tc>
          </w:tr>
        </w:tbl>
        <w:p w14:paraId="10868E4B" w14:textId="707CD997" w:rsidR="00B16372" w:rsidRPr="00961F91" w:rsidRDefault="00B16372" w:rsidP="000F2C93">
          <w:pPr>
            <w:pStyle w:val="Ingetavstnd"/>
          </w:pPr>
        </w:p>
        <w:tbl>
          <w:tblPr>
            <w:tblStyle w:val="Tabellrutnt"/>
            <w:tblW w:w="9923" w:type="dxa"/>
            <w:tblInd w:w="-5" w:type="dxa"/>
            <w:tblBorders>
              <w:insideV w:val="none" w:sz="0" w:space="0" w:color="auto"/>
            </w:tblBorders>
            <w:tblLayout w:type="fixed"/>
            <w:tblCellMar>
              <w:left w:w="142" w:type="dxa"/>
              <w:bottom w:w="85" w:type="dxa"/>
              <w:right w:w="85" w:type="dxa"/>
            </w:tblCellMar>
            <w:tblLook w:val="04A0" w:firstRow="1" w:lastRow="0" w:firstColumn="1" w:lastColumn="0" w:noHBand="0" w:noVBand="1"/>
          </w:tblPr>
          <w:tblGrid>
            <w:gridCol w:w="3553"/>
            <w:gridCol w:w="6370"/>
          </w:tblGrid>
          <w:tr w:rsidR="00A32DE7" w:rsidRPr="009A3AE7" w14:paraId="65DF73E7" w14:textId="77777777" w:rsidTr="00D73713">
            <w:tc>
              <w:tcPr>
                <w:tcW w:w="9923" w:type="dxa"/>
                <w:gridSpan w:val="2"/>
                <w:shd w:val="clear" w:color="auto" w:fill="E6E6E6"/>
              </w:tcPr>
              <w:p w14:paraId="2A1E1627" w14:textId="306CA0E6" w:rsidR="00A32DE7" w:rsidRPr="007009F8" w:rsidRDefault="00A32DE7" w:rsidP="00F10CF4">
                <w:pPr>
                  <w:pStyle w:val="Rubrik2"/>
                  <w:outlineLvl w:val="1"/>
                </w:pPr>
                <w:bookmarkStart w:id="6" w:name="_Toc494661988"/>
                <w:r>
                  <w:lastRenderedPageBreak/>
                  <w:t>Tillgänglighet</w:t>
                </w:r>
                <w:bookmarkEnd w:id="6"/>
              </w:p>
              <w:p w14:paraId="5F449A47" w14:textId="3443B6CC" w:rsidR="00A32DE7" w:rsidRPr="000F1EB3" w:rsidRDefault="00A32DE7" w:rsidP="000F2C93">
                <w:pPr>
                  <w:pStyle w:val="Instruktion"/>
                </w:pPr>
                <w:r w:rsidRPr="006746BB">
                  <w:t xml:space="preserve">Här beskrivs </w:t>
                </w:r>
                <w:r>
                  <w:t xml:space="preserve">möjligheter för </w:t>
                </w:r>
                <w:r w:rsidR="00E2307F">
                  <w:t xml:space="preserve">den assistansberättigade </w:t>
                </w:r>
                <w:r>
                  <w:t xml:space="preserve">att komma i kontakt med verksamheten, dels vid frågor och synpunkter och dels vid akuta ärenden </w:t>
                </w:r>
              </w:p>
            </w:tc>
          </w:tr>
          <w:tr w:rsidR="00890957" w:rsidRPr="009A3AE7" w14:paraId="392101A2" w14:textId="77777777" w:rsidTr="00D73713">
            <w:tc>
              <w:tcPr>
                <w:tcW w:w="3553" w:type="dxa"/>
                <w:tcBorders>
                  <w:bottom w:val="single" w:sz="4" w:space="0" w:color="auto"/>
                  <w:right w:val="single" w:sz="4" w:space="0" w:color="auto"/>
                </w:tcBorders>
                <w:shd w:val="clear" w:color="auto" w:fill="E6E6E6"/>
              </w:tcPr>
              <w:p w14:paraId="22C05C2A" w14:textId="0D1ACBDA" w:rsidR="00890957" w:rsidRPr="00890957" w:rsidRDefault="00890957" w:rsidP="00E22DE9">
                <w:pPr>
                  <w:pStyle w:val="Ledtext"/>
                  <w:rPr>
                    <w:sz w:val="18"/>
                    <w:szCs w:val="18"/>
                  </w:rPr>
                </w:pPr>
                <w:r w:rsidRPr="000F2C93">
                  <w:t>Telefontid</w:t>
                </w:r>
                <w:r>
                  <w:t xml:space="preserve"> till </w:t>
                </w:r>
                <w:r w:rsidR="007915E1">
                  <w:t xml:space="preserve">verksamheten </w:t>
                </w:r>
                <w:r>
                  <w:t xml:space="preserve">vid </w:t>
                </w:r>
                <w:r w:rsidR="004F0203">
                  <w:t xml:space="preserve">allmänna </w:t>
                </w:r>
                <w:r>
                  <w:t>frågor eller synpunkter:</w:t>
                </w:r>
              </w:p>
            </w:tc>
            <w:tc>
              <w:tcPr>
                <w:tcW w:w="6370" w:type="dxa"/>
                <w:tcBorders>
                  <w:left w:val="single" w:sz="4" w:space="0" w:color="auto"/>
                  <w:bottom w:val="single" w:sz="4" w:space="0" w:color="auto"/>
                </w:tcBorders>
              </w:tcPr>
              <w:sdt>
                <w:sdtPr>
                  <w:id w:val="76570045"/>
                  <w:placeholder>
                    <w:docPart w:val="A9BDC159B82B4D9A97DB8AE5C493AC35"/>
                  </w:placeholder>
                  <w:showingPlcHdr/>
                </w:sdtPr>
                <w:sdtEndPr/>
                <w:sdtContent>
                  <w:p w14:paraId="489C8ED9" w14:textId="34598DCE" w:rsidR="005329E3" w:rsidRPr="002246BD" w:rsidRDefault="00EA1AD2" w:rsidP="002246BD">
                    <w:r w:rsidRPr="00EA1AD2">
                      <w:rPr>
                        <w:rStyle w:val="Platshllartext"/>
                      </w:rPr>
                      <w:t>Ange telefontid här</w:t>
                    </w:r>
                  </w:p>
                </w:sdtContent>
              </w:sdt>
            </w:tc>
          </w:tr>
          <w:tr w:rsidR="00890957" w:rsidRPr="009A3AE7" w14:paraId="4572B07F" w14:textId="77777777" w:rsidTr="00D73713">
            <w:tc>
              <w:tcPr>
                <w:tcW w:w="3553" w:type="dxa"/>
                <w:tcBorders>
                  <w:bottom w:val="single" w:sz="4" w:space="0" w:color="auto"/>
                  <w:right w:val="single" w:sz="4" w:space="0" w:color="auto"/>
                </w:tcBorders>
                <w:shd w:val="clear" w:color="auto" w:fill="E6E6E6"/>
              </w:tcPr>
              <w:p w14:paraId="56E500CE" w14:textId="51544082" w:rsidR="00890957" w:rsidRDefault="00890957" w:rsidP="00E22DE9">
                <w:pPr>
                  <w:pStyle w:val="Ledtext"/>
                </w:pPr>
                <w:r>
                  <w:t xml:space="preserve">Telefontid </w:t>
                </w:r>
                <w:r w:rsidR="004F0203">
                  <w:t xml:space="preserve">till verksamheten </w:t>
                </w:r>
                <w:r>
                  <w:t>vid akuta ärenden:</w:t>
                </w:r>
              </w:p>
            </w:tc>
            <w:tc>
              <w:tcPr>
                <w:tcW w:w="6370" w:type="dxa"/>
                <w:tcBorders>
                  <w:left w:val="single" w:sz="4" w:space="0" w:color="auto"/>
                  <w:bottom w:val="single" w:sz="4" w:space="0" w:color="auto"/>
                </w:tcBorders>
              </w:tcPr>
              <w:sdt>
                <w:sdtPr>
                  <w:id w:val="-1780641437"/>
                  <w:placeholder>
                    <w:docPart w:val="E44D98EC76A04A678A36805053242F54"/>
                  </w:placeholder>
                  <w:showingPlcHdr/>
                </w:sdtPr>
                <w:sdtEndPr/>
                <w:sdtContent>
                  <w:p w14:paraId="2A5CCEB5" w14:textId="7ABE5374" w:rsidR="005329E3" w:rsidRDefault="00EA1AD2" w:rsidP="00EA1AD2">
                    <w:r w:rsidRPr="00EA1AD2">
                      <w:rPr>
                        <w:rStyle w:val="Platshllartext"/>
                      </w:rPr>
                      <w:t>Ange telefontid här och eventuell annan relevant information kring akuta ärenden</w:t>
                    </w:r>
                  </w:p>
                </w:sdtContent>
              </w:sdt>
            </w:tc>
          </w:tr>
        </w:tbl>
        <w:p w14:paraId="5B92C3A0" w14:textId="390605BB" w:rsidR="00D73713" w:rsidRPr="00D73713" w:rsidRDefault="00D73713" w:rsidP="00D73713">
          <w:pPr>
            <w:pStyle w:val="Slutavstnd"/>
          </w:pPr>
        </w:p>
        <w:tbl>
          <w:tblPr>
            <w:tblStyle w:val="Tabellrutnt"/>
            <w:tblW w:w="9923" w:type="dxa"/>
            <w:tblInd w:w="-5" w:type="dxa"/>
            <w:tblBorders>
              <w:insideV w:val="none" w:sz="0" w:space="0" w:color="auto"/>
            </w:tblBorders>
            <w:tblLayout w:type="fixed"/>
            <w:tblCellMar>
              <w:left w:w="142" w:type="dxa"/>
              <w:bottom w:w="85" w:type="dxa"/>
              <w:right w:w="85" w:type="dxa"/>
            </w:tblCellMar>
            <w:tblLook w:val="04A0" w:firstRow="1" w:lastRow="0" w:firstColumn="1" w:lastColumn="0" w:noHBand="0" w:noVBand="1"/>
          </w:tblPr>
          <w:tblGrid>
            <w:gridCol w:w="775"/>
            <w:gridCol w:w="9148"/>
          </w:tblGrid>
          <w:tr w:rsidR="00E87910" w:rsidRPr="009A3AE7" w14:paraId="2532A40F" w14:textId="77777777" w:rsidTr="007C097E">
            <w:tc>
              <w:tcPr>
                <w:tcW w:w="9923" w:type="dxa"/>
                <w:gridSpan w:val="2"/>
                <w:tcBorders>
                  <w:top w:val="nil"/>
                  <w:left w:val="nil"/>
                  <w:right w:val="nil"/>
                </w:tcBorders>
                <w:shd w:val="clear" w:color="auto" w:fill="auto"/>
                <w:tcMar>
                  <w:left w:w="0" w:type="dxa"/>
                </w:tcMar>
              </w:tcPr>
              <w:p w14:paraId="76A11AE4" w14:textId="55FBE4DC" w:rsidR="00E87910" w:rsidRPr="007368DB" w:rsidRDefault="00D11B09" w:rsidP="00541322">
                <w:pPr>
                  <w:pStyle w:val="Rubrik1"/>
                  <w:outlineLvl w:val="0"/>
                </w:pPr>
                <w:bookmarkStart w:id="7" w:name="_Toc494661989"/>
                <w:r w:rsidRPr="007368DB">
                  <w:lastRenderedPageBreak/>
                  <w:t>Eget</w:t>
                </w:r>
                <w:r w:rsidR="00CC5A99" w:rsidRPr="007368DB">
                  <w:t xml:space="preserve"> kvalitetsarbete</w:t>
                </w:r>
                <w:bookmarkEnd w:id="7"/>
              </w:p>
              <w:p w14:paraId="1047952D" w14:textId="6EB9E154" w:rsidR="00A00A22" w:rsidRPr="009A3AE7" w:rsidRDefault="006638E8" w:rsidP="005329E3">
                <w:pPr>
                  <w:pStyle w:val="Ingressgrn"/>
                  <w:rPr>
                    <w:color w:val="11200C"/>
                  </w:rPr>
                </w:pPr>
                <w:r w:rsidRPr="009A3AE7">
                  <w:t xml:space="preserve">För att säkerställa kvaliteten arbetar verksamheten med flera olika verktyg, metoder och utvecklingsarbeten. Här kan du läsa om hur det går till och om </w:t>
                </w:r>
                <w:r w:rsidR="00452C80">
                  <w:t>utveckling</w:t>
                </w:r>
                <w:r w:rsidR="007368DB">
                  <w:t>en</w:t>
                </w:r>
                <w:r w:rsidR="00452C80">
                  <w:t xml:space="preserve"> under föregående år</w:t>
                </w:r>
                <w:r w:rsidRPr="009A3AE7">
                  <w:t xml:space="preserve">.  </w:t>
                </w:r>
              </w:p>
            </w:tc>
          </w:tr>
          <w:tr w:rsidR="000F1EB3" w:rsidRPr="009A3AE7" w14:paraId="1AB819B4" w14:textId="77777777" w:rsidTr="00D73713">
            <w:tc>
              <w:tcPr>
                <w:tcW w:w="9923" w:type="dxa"/>
                <w:gridSpan w:val="2"/>
                <w:shd w:val="clear" w:color="auto" w:fill="E6E6E6"/>
              </w:tcPr>
              <w:p w14:paraId="04387B45" w14:textId="4E076DC9" w:rsidR="000F1EB3" w:rsidRPr="007368DB" w:rsidRDefault="003F1468" w:rsidP="00F10CF4">
                <w:pPr>
                  <w:pStyle w:val="Rubrik2"/>
                  <w:outlineLvl w:val="1"/>
                </w:pPr>
                <w:bookmarkStart w:id="8" w:name="_Toc494661990"/>
                <w:r w:rsidRPr="007368DB">
                  <w:t>Verksamhetens ledningssystem för kvalitet</w:t>
                </w:r>
                <w:bookmarkEnd w:id="8"/>
              </w:p>
              <w:p w14:paraId="2FB3AB1C" w14:textId="21DC98DE" w:rsidR="000F1EB3" w:rsidRPr="00E95A12" w:rsidRDefault="003F1468" w:rsidP="00AA5684">
                <w:pPr>
                  <w:pStyle w:val="Instruktion"/>
                </w:pPr>
                <w:r>
                  <w:t>Alla verksamheter som bedriver personlig assistans ska ha ett ledningssystem för kvalitet</w:t>
                </w:r>
                <w:r w:rsidR="00655723">
                  <w:t>, enligt en föreskrift från Socialstyrelsen</w:t>
                </w:r>
                <w:r w:rsidR="00936C33">
                  <w:t xml:space="preserve"> (SOSFS</w:t>
                </w:r>
                <w:r w:rsidR="00936C33" w:rsidRPr="00936C33">
                  <w:t xml:space="preserve"> 2011:9</w:t>
                </w:r>
                <w:r w:rsidR="00936C33">
                  <w:t>)</w:t>
                </w:r>
                <w:r>
                  <w:t>.</w:t>
                </w:r>
                <w:r w:rsidR="00655723">
                  <w:t xml:space="preserve"> Detta innebär bland annat att </w:t>
                </w:r>
                <w:r w:rsidR="000F1EB3" w:rsidRPr="006746BB">
                  <w:t>verksamheten</w:t>
                </w:r>
                <w:r w:rsidR="00655723">
                  <w:t xml:space="preserve"> arbetar med </w:t>
                </w:r>
                <w:r>
                  <w:t>rutiner för de olika aktiviteterna som ut</w:t>
                </w:r>
                <w:r w:rsidR="00655723">
                  <w:t>förs i verksamheten</w:t>
                </w:r>
                <w:r>
                  <w:t xml:space="preserve">. </w:t>
                </w:r>
                <w:r w:rsidR="00655723" w:rsidRPr="006746BB">
                  <w:t xml:space="preserve">Här beskrivs </w:t>
                </w:r>
                <w:r w:rsidR="00655723">
                  <w:t>ledningssystemet övergripande</w:t>
                </w:r>
                <w:r w:rsidR="00E7621B">
                  <w:t xml:space="preserve">. </w:t>
                </w:r>
              </w:p>
            </w:tc>
          </w:tr>
          <w:tr w:rsidR="000F1EB3" w:rsidRPr="009A3AE7" w14:paraId="23863583" w14:textId="77777777" w:rsidTr="00D73713">
            <w:trPr>
              <w:trHeight w:val="454"/>
            </w:trPr>
            <w:tc>
              <w:tcPr>
                <w:tcW w:w="775" w:type="dxa"/>
                <w:shd w:val="clear" w:color="auto" w:fill="auto"/>
              </w:tcPr>
              <w:p w14:paraId="7A7E4033" w14:textId="54CD93C5" w:rsidR="000F1EB3" w:rsidRPr="00FB4394" w:rsidRDefault="007368DB" w:rsidP="00FB4394">
                <w:pPr>
                  <w:pStyle w:val="Ledtext"/>
                </w:pPr>
                <w:r>
                  <w:t>2</w:t>
                </w:r>
                <w:r w:rsidR="000F1EB3" w:rsidRPr="009A3AE7">
                  <w:t>.1</w:t>
                </w:r>
              </w:p>
            </w:tc>
            <w:tc>
              <w:tcPr>
                <w:tcW w:w="9148" w:type="dxa"/>
                <w:shd w:val="clear" w:color="auto" w:fill="auto"/>
              </w:tcPr>
              <w:sdt>
                <w:sdtPr>
                  <w:id w:val="1246533180"/>
                  <w:placeholder>
                    <w:docPart w:val="D07243CB1B954E7BBCF774A05A516BA0"/>
                  </w:placeholder>
                  <w:showingPlcHdr/>
                </w:sdtPr>
                <w:sdtEndPr/>
                <w:sdtContent>
                  <w:p w14:paraId="5871DF09" w14:textId="67B9C0B7" w:rsidR="005329E3" w:rsidRPr="009A3AE7" w:rsidRDefault="00EA1AD2" w:rsidP="00FB4394">
                    <w:r w:rsidRPr="00EA1AD2">
                      <w:rPr>
                        <w:rStyle w:val="Platshllartext"/>
                      </w:rPr>
                      <w:t>Medlemsföretaget skriver text här</w:t>
                    </w:r>
                  </w:p>
                </w:sdtContent>
              </w:sdt>
            </w:tc>
          </w:tr>
        </w:tbl>
        <w:p w14:paraId="3A19011E" w14:textId="77777777" w:rsidR="00384503" w:rsidRPr="00B16A12" w:rsidRDefault="00384503" w:rsidP="00541322">
          <w:pPr>
            <w:pStyle w:val="Ingetavstnd"/>
          </w:pPr>
        </w:p>
        <w:tbl>
          <w:tblPr>
            <w:tblStyle w:val="Tabellrutnt"/>
            <w:tblW w:w="9923" w:type="dxa"/>
            <w:tblInd w:w="-5" w:type="dxa"/>
            <w:tblLayout w:type="fixed"/>
            <w:tblCellMar>
              <w:left w:w="142" w:type="dxa"/>
              <w:bottom w:w="85" w:type="dxa"/>
              <w:right w:w="85" w:type="dxa"/>
            </w:tblCellMar>
            <w:tblLook w:val="04A0" w:firstRow="1" w:lastRow="0" w:firstColumn="1" w:lastColumn="0" w:noHBand="0" w:noVBand="1"/>
          </w:tblPr>
          <w:tblGrid>
            <w:gridCol w:w="774"/>
            <w:gridCol w:w="2792"/>
            <w:gridCol w:w="1241"/>
            <w:gridCol w:w="3942"/>
            <w:gridCol w:w="1174"/>
          </w:tblGrid>
          <w:tr w:rsidR="008D5104" w:rsidRPr="009A3AE7" w14:paraId="01526592" w14:textId="77777777" w:rsidTr="00F72B49">
            <w:tc>
              <w:tcPr>
                <w:tcW w:w="9923" w:type="dxa"/>
                <w:gridSpan w:val="5"/>
                <w:tcBorders>
                  <w:top w:val="single" w:sz="4" w:space="0" w:color="auto"/>
                  <w:left w:val="single" w:sz="4" w:space="0" w:color="auto"/>
                  <w:bottom w:val="single" w:sz="4" w:space="0" w:color="auto"/>
                  <w:right w:val="single" w:sz="4" w:space="0" w:color="auto"/>
                </w:tcBorders>
                <w:shd w:val="clear" w:color="auto" w:fill="E6E6E6"/>
              </w:tcPr>
              <w:p w14:paraId="4570CAD0" w14:textId="73D66596" w:rsidR="008D5104" w:rsidRPr="007368DB" w:rsidRDefault="008D5104" w:rsidP="00F10CF4">
                <w:pPr>
                  <w:pStyle w:val="Rubrik2"/>
                  <w:outlineLvl w:val="1"/>
                </w:pPr>
                <w:bookmarkStart w:id="9" w:name="_Toc494661991"/>
                <w:r w:rsidRPr="007368DB">
                  <w:t xml:space="preserve">Verksamhetens arbete med </w:t>
                </w:r>
                <w:r>
                  <w:t xml:space="preserve">att </w:t>
                </w:r>
                <w:r w:rsidRPr="007368DB">
                  <w:t>ta hand om avvikelser</w:t>
                </w:r>
                <w:r>
                  <w:t xml:space="preserve"> och att förebygga avvikelser</w:t>
                </w:r>
                <w:bookmarkEnd w:id="9"/>
              </w:p>
              <w:p w14:paraId="132158A5" w14:textId="27F763A4" w:rsidR="008D5104" w:rsidRPr="000F1EB3" w:rsidRDefault="008D5104" w:rsidP="00AA5684">
                <w:pPr>
                  <w:pStyle w:val="Instruktion"/>
                </w:pPr>
                <w:r w:rsidRPr="009A3AE7">
                  <w:t xml:space="preserve">Om </w:t>
                </w:r>
                <w:r>
                  <w:t xml:space="preserve">verksamhetens arbete med att </w:t>
                </w:r>
                <w:r w:rsidRPr="00512878">
                  <w:t>förebygg</w:t>
                </w:r>
                <w:r>
                  <w:t>a, sammanställa, analysera och ta hand om avvikelser</w:t>
                </w:r>
                <w:r w:rsidR="00384503">
                  <w:t>.</w:t>
                </w:r>
              </w:p>
            </w:tc>
          </w:tr>
          <w:tr w:rsidR="008D5104" w:rsidRPr="009A3AE7" w14:paraId="5DCE7A8F" w14:textId="77777777" w:rsidTr="00F72B49">
            <w:tc>
              <w:tcPr>
                <w:tcW w:w="774" w:type="dxa"/>
                <w:tcBorders>
                  <w:right w:val="single" w:sz="4" w:space="0" w:color="auto"/>
                </w:tcBorders>
                <w:shd w:val="clear" w:color="auto" w:fill="auto"/>
              </w:tcPr>
              <w:p w14:paraId="510F4B49" w14:textId="12EE706D" w:rsidR="008D5104" w:rsidRPr="009A3AE7" w:rsidRDefault="008D5104" w:rsidP="00E22DE9">
                <w:pPr>
                  <w:pStyle w:val="Ledtext"/>
                </w:pPr>
                <w:r>
                  <w:t>2.2</w:t>
                </w:r>
              </w:p>
            </w:tc>
            <w:tc>
              <w:tcPr>
                <w:tcW w:w="9149" w:type="dxa"/>
                <w:gridSpan w:val="4"/>
                <w:tcBorders>
                  <w:top w:val="single" w:sz="4" w:space="0" w:color="auto"/>
                  <w:left w:val="single" w:sz="4" w:space="0" w:color="auto"/>
                  <w:bottom w:val="single" w:sz="4" w:space="0" w:color="auto"/>
                  <w:right w:val="single" w:sz="4" w:space="0" w:color="auto"/>
                </w:tcBorders>
                <w:shd w:val="clear" w:color="auto" w:fill="auto"/>
              </w:tcPr>
              <w:sdt>
                <w:sdtPr>
                  <w:id w:val="1350219147"/>
                  <w:placeholder>
                    <w:docPart w:val="E325B891454742C794ADA2259ED8C5F2"/>
                  </w:placeholder>
                  <w:showingPlcHdr/>
                </w:sdtPr>
                <w:sdtEndPr/>
                <w:sdtContent>
                  <w:p w14:paraId="52C800AB" w14:textId="1CC2081B" w:rsidR="005329E3" w:rsidRPr="009A3AE7" w:rsidRDefault="00EA1AD2" w:rsidP="00E90153">
                    <w:r w:rsidRPr="00EA1AD2">
                      <w:rPr>
                        <w:rStyle w:val="Platshllartext"/>
                      </w:rPr>
                      <w:t>Medlemsföretaget skriver text här</w:t>
                    </w:r>
                  </w:p>
                </w:sdtContent>
              </w:sdt>
            </w:tc>
          </w:tr>
          <w:tr w:rsidR="005329E3" w:rsidRPr="009A3AE7" w14:paraId="7D00800B" w14:textId="77777777" w:rsidTr="00F72B49">
            <w:tc>
              <w:tcPr>
                <w:tcW w:w="3566" w:type="dxa"/>
                <w:gridSpan w:val="2"/>
                <w:tcBorders>
                  <w:top w:val="single" w:sz="4" w:space="0" w:color="auto"/>
                  <w:left w:val="single" w:sz="4" w:space="0" w:color="auto"/>
                  <w:bottom w:val="single" w:sz="4" w:space="0" w:color="auto"/>
                  <w:right w:val="single" w:sz="4" w:space="0" w:color="auto"/>
                </w:tcBorders>
                <w:shd w:val="clear" w:color="auto" w:fill="E6E6E6"/>
              </w:tcPr>
              <w:p w14:paraId="5540A301" w14:textId="77777777" w:rsidR="005329E3" w:rsidRPr="001F2F61" w:rsidRDefault="005329E3" w:rsidP="00E22DE9">
                <w:pPr>
                  <w:pStyle w:val="Ledtext"/>
                  <w:rPr>
                    <w:b/>
                    <w:lang w:eastAsia="sv-SE"/>
                  </w:rPr>
                </w:pPr>
                <w:r w:rsidRPr="002B7F8E">
                  <w:rPr>
                    <w:lang w:eastAsia="sv-SE"/>
                  </w:rPr>
                  <w:t>Det finns rutiner för att hantera avvikelser</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22A24F07" w14:textId="4A3347C5" w:rsidR="005329E3" w:rsidRPr="009A3AE7" w:rsidRDefault="00B02013" w:rsidP="005329E3">
                <w:pPr>
                  <w:pStyle w:val="Kryssrutor"/>
                  <w:rPr>
                    <w:b/>
                    <w:bCs/>
                  </w:rPr>
                </w:pPr>
                <w:sdt>
                  <w:sdtPr>
                    <w:rPr>
                      <w:sz w:val="28"/>
                    </w:rPr>
                    <w:id w:val="1991820836"/>
                    <w14:checkbox>
                      <w14:checked w14:val="0"/>
                      <w14:checkedState w14:val="2612" w14:font="MS Gothic"/>
                      <w14:uncheckedState w14:val="2610" w14:font="MS Gothic"/>
                    </w14:checkbox>
                  </w:sdtPr>
                  <w:sdtEndPr/>
                  <w:sdtContent>
                    <w:r w:rsidR="005329E3" w:rsidRPr="000538F4">
                      <w:rPr>
                        <w:rFonts w:ascii="Segoe UI Symbol" w:hAnsi="Segoe UI Symbol" w:cs="Segoe UI Symbol"/>
                        <w:sz w:val="28"/>
                      </w:rPr>
                      <w:t>☐</w:t>
                    </w:r>
                  </w:sdtContent>
                </w:sdt>
                <w:r w:rsidR="005329E3">
                  <w:t xml:space="preserve"> Ja</w:t>
                </w:r>
                <w:r w:rsidR="005329E3">
                  <w:br/>
                </w:r>
                <w:sdt>
                  <w:sdtPr>
                    <w:rPr>
                      <w:sz w:val="28"/>
                    </w:rPr>
                    <w:id w:val="-1075964414"/>
                    <w14:checkbox>
                      <w14:checked w14:val="0"/>
                      <w14:checkedState w14:val="2612" w14:font="MS Gothic"/>
                      <w14:uncheckedState w14:val="2610" w14:font="MS Gothic"/>
                    </w14:checkbox>
                  </w:sdtPr>
                  <w:sdtEndPr/>
                  <w:sdtContent>
                    <w:r w:rsidR="005329E3" w:rsidRPr="000538F4">
                      <w:rPr>
                        <w:rFonts w:ascii="Segoe UI Symbol" w:hAnsi="Segoe UI Symbol" w:cs="Segoe UI Symbol"/>
                        <w:sz w:val="28"/>
                      </w:rPr>
                      <w:t>☐</w:t>
                    </w:r>
                  </w:sdtContent>
                </w:sdt>
                <w:r w:rsidR="005329E3" w:rsidRPr="000538F4">
                  <w:t xml:space="preserve"> Nej</w:t>
                </w:r>
              </w:p>
            </w:tc>
            <w:tc>
              <w:tcPr>
                <w:tcW w:w="3942" w:type="dxa"/>
                <w:tcBorders>
                  <w:top w:val="single" w:sz="4" w:space="0" w:color="auto"/>
                  <w:left w:val="single" w:sz="4" w:space="0" w:color="auto"/>
                  <w:bottom w:val="single" w:sz="4" w:space="0" w:color="auto"/>
                  <w:right w:val="single" w:sz="4" w:space="0" w:color="auto"/>
                </w:tcBorders>
                <w:shd w:val="clear" w:color="auto" w:fill="E6E6E6"/>
              </w:tcPr>
              <w:p w14:paraId="47BE957C" w14:textId="77777777" w:rsidR="005329E3" w:rsidRPr="009A3AE7" w:rsidRDefault="005329E3" w:rsidP="00E22DE9">
                <w:pPr>
                  <w:pStyle w:val="Ledtext"/>
                  <w:rPr>
                    <w:lang w:eastAsia="sv-SE"/>
                  </w:rPr>
                </w:pPr>
                <w:r w:rsidRPr="002B7F8E">
                  <w:rPr>
                    <w:lang w:eastAsia="sv-SE"/>
                  </w:rPr>
                  <w:t>Det finns rutiner för att förebygga avvikelser</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5588D281" w14:textId="2243739E" w:rsidR="005329E3" w:rsidRPr="00C5719E" w:rsidRDefault="00B02013" w:rsidP="005329E3">
                <w:pPr>
                  <w:pStyle w:val="Kryssrutor"/>
                </w:pPr>
                <w:sdt>
                  <w:sdtPr>
                    <w:rPr>
                      <w:sz w:val="28"/>
                    </w:rPr>
                    <w:id w:val="396638979"/>
                    <w14:checkbox>
                      <w14:checked w14:val="0"/>
                      <w14:checkedState w14:val="2612" w14:font="MS Gothic"/>
                      <w14:uncheckedState w14:val="2610" w14:font="MS Gothic"/>
                    </w14:checkbox>
                  </w:sdtPr>
                  <w:sdtEndPr/>
                  <w:sdtContent>
                    <w:r w:rsidR="005329E3" w:rsidRPr="000538F4">
                      <w:rPr>
                        <w:rFonts w:ascii="Segoe UI Symbol" w:hAnsi="Segoe UI Symbol" w:cs="Segoe UI Symbol"/>
                        <w:sz w:val="28"/>
                      </w:rPr>
                      <w:t>☐</w:t>
                    </w:r>
                  </w:sdtContent>
                </w:sdt>
                <w:r w:rsidR="005329E3">
                  <w:t xml:space="preserve"> Ja</w:t>
                </w:r>
                <w:r w:rsidR="005329E3">
                  <w:br/>
                </w:r>
                <w:sdt>
                  <w:sdtPr>
                    <w:rPr>
                      <w:sz w:val="28"/>
                    </w:rPr>
                    <w:id w:val="568079767"/>
                    <w14:checkbox>
                      <w14:checked w14:val="0"/>
                      <w14:checkedState w14:val="2612" w14:font="MS Gothic"/>
                      <w14:uncheckedState w14:val="2610" w14:font="MS Gothic"/>
                    </w14:checkbox>
                  </w:sdtPr>
                  <w:sdtEndPr/>
                  <w:sdtContent>
                    <w:r w:rsidR="005329E3" w:rsidRPr="000538F4">
                      <w:rPr>
                        <w:rFonts w:ascii="Segoe UI Symbol" w:hAnsi="Segoe UI Symbol" w:cs="Segoe UI Symbol"/>
                        <w:sz w:val="28"/>
                      </w:rPr>
                      <w:t>☐</w:t>
                    </w:r>
                  </w:sdtContent>
                </w:sdt>
                <w:r w:rsidR="005329E3" w:rsidRPr="000538F4">
                  <w:t xml:space="preserve"> Nej</w:t>
                </w:r>
              </w:p>
            </w:tc>
          </w:tr>
          <w:tr w:rsidR="005329E3" w:rsidRPr="009A3AE7" w14:paraId="3859B7D0" w14:textId="77777777" w:rsidTr="00F72B49">
            <w:trPr>
              <w:gridAfter w:val="2"/>
              <w:wAfter w:w="5116" w:type="dxa"/>
            </w:trPr>
            <w:tc>
              <w:tcPr>
                <w:tcW w:w="3566" w:type="dxa"/>
                <w:gridSpan w:val="2"/>
                <w:tcBorders>
                  <w:top w:val="single" w:sz="4" w:space="0" w:color="auto"/>
                  <w:left w:val="single" w:sz="4" w:space="0" w:color="auto"/>
                  <w:bottom w:val="single" w:sz="4" w:space="0" w:color="auto"/>
                  <w:right w:val="single" w:sz="4" w:space="0" w:color="auto"/>
                </w:tcBorders>
                <w:shd w:val="clear" w:color="auto" w:fill="E6E6E6"/>
              </w:tcPr>
              <w:p w14:paraId="173D1664" w14:textId="77777777" w:rsidR="005329E3" w:rsidRPr="001F2F61" w:rsidRDefault="005329E3" w:rsidP="00E22DE9">
                <w:pPr>
                  <w:pStyle w:val="Ledtext"/>
                  <w:rPr>
                    <w:rFonts w:cstheme="minorHAnsi"/>
                  </w:rPr>
                </w:pPr>
                <w:r w:rsidRPr="002B7F8E">
                  <w:rPr>
                    <w:lang w:eastAsia="sv-SE"/>
                  </w:rPr>
                  <w:t>Alla medarbetare utbilda</w:t>
                </w:r>
                <w:r>
                  <w:rPr>
                    <w:lang w:eastAsia="sv-SE"/>
                  </w:rPr>
                  <w:t xml:space="preserve">s </w:t>
                </w:r>
                <w:r w:rsidRPr="002B7F8E">
                  <w:rPr>
                    <w:lang w:eastAsia="sv-SE"/>
                  </w:rPr>
                  <w:t>i rutinerna för avvikelser</w:t>
                </w:r>
                <w:r w:rsidRPr="001F2F61">
                  <w:rPr>
                    <w:rFonts w:cstheme="minorHAnsi"/>
                  </w:rPr>
                  <w:t xml:space="preserve"> </w:t>
                </w:r>
                <w:r>
                  <w:rPr>
                    <w:iCs/>
                  </w:rPr>
                  <w:t xml:space="preserve"> </w:t>
                </w:r>
              </w:p>
            </w:tc>
            <w:tc>
              <w:tcPr>
                <w:tcW w:w="1241" w:type="dxa"/>
                <w:tcBorders>
                  <w:top w:val="single" w:sz="4" w:space="0" w:color="auto"/>
                  <w:left w:val="single" w:sz="4" w:space="0" w:color="auto"/>
                  <w:bottom w:val="single" w:sz="4" w:space="0" w:color="auto"/>
                  <w:right w:val="single" w:sz="4" w:space="0" w:color="auto"/>
                </w:tcBorders>
                <w:shd w:val="clear" w:color="auto" w:fill="auto"/>
              </w:tcPr>
              <w:p w14:paraId="550EEAFC" w14:textId="57AA9675" w:rsidR="005329E3" w:rsidRPr="009A3AE7" w:rsidRDefault="00B02013" w:rsidP="005329E3">
                <w:pPr>
                  <w:pStyle w:val="Kryssrutor"/>
                  <w:rPr>
                    <w:b/>
                    <w:bCs/>
                  </w:rPr>
                </w:pPr>
                <w:sdt>
                  <w:sdtPr>
                    <w:rPr>
                      <w:sz w:val="28"/>
                    </w:rPr>
                    <w:id w:val="-1534105342"/>
                    <w14:checkbox>
                      <w14:checked w14:val="0"/>
                      <w14:checkedState w14:val="2612" w14:font="MS Gothic"/>
                      <w14:uncheckedState w14:val="2610" w14:font="MS Gothic"/>
                    </w14:checkbox>
                  </w:sdtPr>
                  <w:sdtEndPr/>
                  <w:sdtContent>
                    <w:r w:rsidR="005329E3" w:rsidRPr="000538F4">
                      <w:rPr>
                        <w:rFonts w:ascii="Segoe UI Symbol" w:hAnsi="Segoe UI Symbol" w:cs="Segoe UI Symbol"/>
                        <w:sz w:val="28"/>
                      </w:rPr>
                      <w:t>☐</w:t>
                    </w:r>
                  </w:sdtContent>
                </w:sdt>
                <w:r w:rsidR="005329E3">
                  <w:t xml:space="preserve"> Ja</w:t>
                </w:r>
                <w:r w:rsidR="005329E3">
                  <w:br/>
                </w:r>
                <w:sdt>
                  <w:sdtPr>
                    <w:rPr>
                      <w:sz w:val="28"/>
                    </w:rPr>
                    <w:id w:val="-1035336260"/>
                    <w14:checkbox>
                      <w14:checked w14:val="0"/>
                      <w14:checkedState w14:val="2612" w14:font="MS Gothic"/>
                      <w14:uncheckedState w14:val="2610" w14:font="MS Gothic"/>
                    </w14:checkbox>
                  </w:sdtPr>
                  <w:sdtEndPr/>
                  <w:sdtContent>
                    <w:r w:rsidR="005329E3" w:rsidRPr="000538F4">
                      <w:rPr>
                        <w:rFonts w:ascii="Segoe UI Symbol" w:hAnsi="Segoe UI Symbol" w:cs="Segoe UI Symbol"/>
                        <w:sz w:val="28"/>
                      </w:rPr>
                      <w:t>☐</w:t>
                    </w:r>
                  </w:sdtContent>
                </w:sdt>
                <w:r w:rsidR="005329E3" w:rsidRPr="000538F4">
                  <w:t xml:space="preserve"> Nej</w:t>
                </w:r>
              </w:p>
            </w:tc>
          </w:tr>
        </w:tbl>
        <w:p w14:paraId="13501BB8" w14:textId="77777777" w:rsidR="00384503" w:rsidRPr="00B16A12" w:rsidRDefault="00384503" w:rsidP="00541322">
          <w:pPr>
            <w:pStyle w:val="Ingetavstnd"/>
          </w:pPr>
        </w:p>
        <w:tbl>
          <w:tblPr>
            <w:tblStyle w:val="Tabellrutnt"/>
            <w:tblW w:w="9923" w:type="dxa"/>
            <w:tblInd w:w="-5" w:type="dxa"/>
            <w:tblLayout w:type="fixed"/>
            <w:tblCellMar>
              <w:left w:w="142" w:type="dxa"/>
              <w:bottom w:w="85" w:type="dxa"/>
              <w:right w:w="85" w:type="dxa"/>
            </w:tblCellMar>
            <w:tblLook w:val="04A0" w:firstRow="1" w:lastRow="0" w:firstColumn="1" w:lastColumn="0" w:noHBand="0" w:noVBand="1"/>
          </w:tblPr>
          <w:tblGrid>
            <w:gridCol w:w="3566"/>
            <w:gridCol w:w="1241"/>
            <w:gridCol w:w="3942"/>
            <w:gridCol w:w="1174"/>
          </w:tblGrid>
          <w:tr w:rsidR="008D5104" w:rsidRPr="009A3AE7" w14:paraId="6241F1B3" w14:textId="77777777" w:rsidTr="00F72B49">
            <w:tc>
              <w:tcPr>
                <w:tcW w:w="9923" w:type="dxa"/>
                <w:gridSpan w:val="4"/>
                <w:shd w:val="clear" w:color="auto" w:fill="E6E6E6"/>
              </w:tcPr>
              <w:p w14:paraId="4FA0AE0C" w14:textId="13AAA5E3" w:rsidR="008D5104" w:rsidRPr="009A3AE7" w:rsidRDefault="008D5104" w:rsidP="00F10CF4">
                <w:pPr>
                  <w:pStyle w:val="Rubrik2"/>
                  <w:outlineLvl w:val="1"/>
                  <w:rPr>
                    <w:i/>
                    <w:iCs/>
                  </w:rPr>
                </w:pPr>
                <w:bookmarkStart w:id="10" w:name="_Toc494661992"/>
                <w:r>
                  <w:t xml:space="preserve">Verksamhetens arbete med att utreda, dokumentera och avhjälpa missförhållanden eller påtaglig risk för missförhållanden </w:t>
                </w:r>
                <w:r w:rsidRPr="00252782">
                  <w:rPr>
                    <w:i/>
                    <w:iCs/>
                  </w:rPr>
                  <w:t>(</w:t>
                </w:r>
                <w:r w:rsidR="00F22B9E">
                  <w:rPr>
                    <w:i/>
                    <w:iCs/>
                  </w:rPr>
                  <w:t>l</w:t>
                </w:r>
                <w:r w:rsidRPr="00252782">
                  <w:rPr>
                    <w:i/>
                    <w:iCs/>
                  </w:rPr>
                  <w:t>ex Sarah, enligt LSS och SOSFS 2011:5)</w:t>
                </w:r>
                <w:bookmarkEnd w:id="10"/>
              </w:p>
            </w:tc>
          </w:tr>
          <w:tr w:rsidR="005329E3" w:rsidRPr="009A3AE7" w14:paraId="275DD786" w14:textId="77777777" w:rsidTr="00F72B49">
            <w:tc>
              <w:tcPr>
                <w:tcW w:w="3566" w:type="dxa"/>
                <w:shd w:val="clear" w:color="auto" w:fill="E6E6E6"/>
              </w:tcPr>
              <w:p w14:paraId="16E25D16" w14:textId="77777777" w:rsidR="005329E3" w:rsidRPr="001F2F61" w:rsidRDefault="005329E3" w:rsidP="00E22DE9">
                <w:pPr>
                  <w:pStyle w:val="Ledtext"/>
                  <w:rPr>
                    <w:b/>
                    <w:lang w:eastAsia="sv-SE"/>
                  </w:rPr>
                </w:pPr>
                <w:r>
                  <w:t>Det finns rutiner för att utreda, dokumentera och avhjälpa/undanröja missförhållanden och påtagliga risker för missförhållanden</w:t>
                </w:r>
              </w:p>
            </w:tc>
            <w:tc>
              <w:tcPr>
                <w:tcW w:w="1241" w:type="dxa"/>
                <w:shd w:val="clear" w:color="auto" w:fill="auto"/>
              </w:tcPr>
              <w:p w14:paraId="4A154ACA" w14:textId="5AD8EF19" w:rsidR="005329E3" w:rsidRPr="009A3AE7" w:rsidRDefault="00B02013" w:rsidP="005329E3">
                <w:pPr>
                  <w:pStyle w:val="Kryssrutor"/>
                  <w:rPr>
                    <w:b/>
                    <w:bCs/>
                  </w:rPr>
                </w:pPr>
                <w:sdt>
                  <w:sdtPr>
                    <w:rPr>
                      <w:sz w:val="28"/>
                    </w:rPr>
                    <w:id w:val="2087564198"/>
                    <w14:checkbox>
                      <w14:checked w14:val="0"/>
                      <w14:checkedState w14:val="2612" w14:font="MS Gothic"/>
                      <w14:uncheckedState w14:val="2610" w14:font="MS Gothic"/>
                    </w14:checkbox>
                  </w:sdtPr>
                  <w:sdtEndPr/>
                  <w:sdtContent>
                    <w:r w:rsidR="005329E3" w:rsidRPr="000538F4">
                      <w:rPr>
                        <w:rFonts w:ascii="Segoe UI Symbol" w:hAnsi="Segoe UI Symbol" w:cs="Segoe UI Symbol"/>
                        <w:sz w:val="28"/>
                      </w:rPr>
                      <w:t>☐</w:t>
                    </w:r>
                  </w:sdtContent>
                </w:sdt>
                <w:r w:rsidR="005329E3">
                  <w:t xml:space="preserve"> Ja</w:t>
                </w:r>
                <w:r w:rsidR="005329E3">
                  <w:br/>
                </w:r>
                <w:sdt>
                  <w:sdtPr>
                    <w:rPr>
                      <w:sz w:val="28"/>
                    </w:rPr>
                    <w:id w:val="1030989288"/>
                    <w14:checkbox>
                      <w14:checked w14:val="0"/>
                      <w14:checkedState w14:val="2612" w14:font="MS Gothic"/>
                      <w14:uncheckedState w14:val="2610" w14:font="MS Gothic"/>
                    </w14:checkbox>
                  </w:sdtPr>
                  <w:sdtEndPr/>
                  <w:sdtContent>
                    <w:r w:rsidR="005329E3" w:rsidRPr="000538F4">
                      <w:rPr>
                        <w:rFonts w:ascii="Segoe UI Symbol" w:hAnsi="Segoe UI Symbol" w:cs="Segoe UI Symbol"/>
                        <w:sz w:val="28"/>
                      </w:rPr>
                      <w:t>☐</w:t>
                    </w:r>
                  </w:sdtContent>
                </w:sdt>
                <w:r w:rsidR="005329E3" w:rsidRPr="000538F4">
                  <w:t xml:space="preserve"> Nej</w:t>
                </w:r>
              </w:p>
            </w:tc>
            <w:tc>
              <w:tcPr>
                <w:tcW w:w="3942" w:type="dxa"/>
                <w:shd w:val="clear" w:color="auto" w:fill="E6E6E6"/>
              </w:tcPr>
              <w:p w14:paraId="2DE30C3D" w14:textId="77777777" w:rsidR="005329E3" w:rsidRPr="009A3AE7" w:rsidRDefault="005329E3" w:rsidP="00E22DE9">
                <w:pPr>
                  <w:pStyle w:val="Ledtext"/>
                  <w:rPr>
                    <w:lang w:eastAsia="sv-SE"/>
                  </w:rPr>
                </w:pPr>
                <w:r>
                  <w:rPr>
                    <w:lang w:eastAsia="sv-SE"/>
                  </w:rPr>
                  <w:t>Det finns rutiner för att förebygga missförhållanden</w:t>
                </w:r>
              </w:p>
            </w:tc>
            <w:tc>
              <w:tcPr>
                <w:tcW w:w="1174" w:type="dxa"/>
                <w:shd w:val="clear" w:color="auto" w:fill="auto"/>
              </w:tcPr>
              <w:p w14:paraId="4DED658E" w14:textId="14609851" w:rsidR="005329E3" w:rsidRPr="00C5719E" w:rsidRDefault="00B02013" w:rsidP="005329E3">
                <w:pPr>
                  <w:pStyle w:val="Kryssrutor"/>
                </w:pPr>
                <w:sdt>
                  <w:sdtPr>
                    <w:rPr>
                      <w:sz w:val="28"/>
                    </w:rPr>
                    <w:id w:val="416296195"/>
                    <w14:checkbox>
                      <w14:checked w14:val="0"/>
                      <w14:checkedState w14:val="2612" w14:font="MS Gothic"/>
                      <w14:uncheckedState w14:val="2610" w14:font="MS Gothic"/>
                    </w14:checkbox>
                  </w:sdtPr>
                  <w:sdtEndPr/>
                  <w:sdtContent>
                    <w:r w:rsidR="005329E3" w:rsidRPr="000538F4">
                      <w:rPr>
                        <w:rFonts w:ascii="Segoe UI Symbol" w:hAnsi="Segoe UI Symbol" w:cs="Segoe UI Symbol"/>
                        <w:sz w:val="28"/>
                      </w:rPr>
                      <w:t>☐</w:t>
                    </w:r>
                  </w:sdtContent>
                </w:sdt>
                <w:r w:rsidR="005329E3">
                  <w:t xml:space="preserve"> Ja</w:t>
                </w:r>
                <w:r w:rsidR="005329E3">
                  <w:br/>
                </w:r>
                <w:sdt>
                  <w:sdtPr>
                    <w:rPr>
                      <w:sz w:val="28"/>
                    </w:rPr>
                    <w:id w:val="308369510"/>
                    <w14:checkbox>
                      <w14:checked w14:val="0"/>
                      <w14:checkedState w14:val="2612" w14:font="MS Gothic"/>
                      <w14:uncheckedState w14:val="2610" w14:font="MS Gothic"/>
                    </w14:checkbox>
                  </w:sdtPr>
                  <w:sdtEndPr/>
                  <w:sdtContent>
                    <w:r w:rsidR="005329E3" w:rsidRPr="000538F4">
                      <w:rPr>
                        <w:rFonts w:ascii="Segoe UI Symbol" w:hAnsi="Segoe UI Symbol" w:cs="Segoe UI Symbol"/>
                        <w:sz w:val="28"/>
                      </w:rPr>
                      <w:t>☐</w:t>
                    </w:r>
                  </w:sdtContent>
                </w:sdt>
                <w:r w:rsidR="005329E3" w:rsidRPr="000538F4">
                  <w:t xml:space="preserve"> Nej</w:t>
                </w:r>
              </w:p>
            </w:tc>
          </w:tr>
          <w:tr w:rsidR="005329E3" w:rsidRPr="009A3AE7" w14:paraId="243C1920" w14:textId="77777777" w:rsidTr="00F72B49">
            <w:tc>
              <w:tcPr>
                <w:tcW w:w="3566" w:type="dxa"/>
                <w:shd w:val="clear" w:color="auto" w:fill="E6E6E6"/>
              </w:tcPr>
              <w:p w14:paraId="5621E879" w14:textId="77777777" w:rsidR="005329E3" w:rsidRPr="002F0725" w:rsidRDefault="005329E3" w:rsidP="00E22DE9">
                <w:pPr>
                  <w:pStyle w:val="Ledtext"/>
                  <w:rPr>
                    <w:lang w:eastAsia="sv-SE"/>
                  </w:rPr>
                </w:pPr>
                <w:r w:rsidRPr="002B7F8E">
                  <w:rPr>
                    <w:lang w:eastAsia="sv-SE"/>
                  </w:rPr>
                  <w:t xml:space="preserve">Det finns rutiner för </w:t>
                </w:r>
                <w:r>
                  <w:rPr>
                    <w:lang w:eastAsia="sv-SE"/>
                  </w:rPr>
                  <w:t xml:space="preserve">att vid allvarliga missförhållanden </w:t>
                </w:r>
                <w:r w:rsidRPr="0069021B">
                  <w:rPr>
                    <w:lang w:eastAsia="sv-SE"/>
                  </w:rPr>
                  <w:t xml:space="preserve">eller en påtaglig risk för ett </w:t>
                </w:r>
                <w:r>
                  <w:rPr>
                    <w:lang w:eastAsia="sv-SE"/>
                  </w:rPr>
                  <w:t xml:space="preserve">allvarligt </w:t>
                </w:r>
                <w:r w:rsidRPr="0069021B">
                  <w:rPr>
                    <w:lang w:eastAsia="sv-SE"/>
                  </w:rPr>
                  <w:t xml:space="preserve">missförhållande </w:t>
                </w:r>
                <w:r>
                  <w:rPr>
                    <w:lang w:eastAsia="sv-SE"/>
                  </w:rPr>
                  <w:t>anmäla till IVO</w:t>
                </w:r>
              </w:p>
            </w:tc>
            <w:tc>
              <w:tcPr>
                <w:tcW w:w="1241" w:type="dxa"/>
                <w:shd w:val="clear" w:color="auto" w:fill="auto"/>
              </w:tcPr>
              <w:p w14:paraId="5383CD84" w14:textId="32D991D8" w:rsidR="005329E3" w:rsidRPr="009A3AE7" w:rsidRDefault="00B02013" w:rsidP="005329E3">
                <w:pPr>
                  <w:pStyle w:val="Kryssrutor"/>
                  <w:rPr>
                    <w:b/>
                    <w:bCs/>
                  </w:rPr>
                </w:pPr>
                <w:sdt>
                  <w:sdtPr>
                    <w:rPr>
                      <w:sz w:val="28"/>
                    </w:rPr>
                    <w:id w:val="1799796706"/>
                    <w14:checkbox>
                      <w14:checked w14:val="0"/>
                      <w14:checkedState w14:val="2612" w14:font="MS Gothic"/>
                      <w14:uncheckedState w14:val="2610" w14:font="MS Gothic"/>
                    </w14:checkbox>
                  </w:sdtPr>
                  <w:sdtEndPr/>
                  <w:sdtContent>
                    <w:r w:rsidR="005329E3" w:rsidRPr="000538F4">
                      <w:rPr>
                        <w:rFonts w:ascii="Segoe UI Symbol" w:hAnsi="Segoe UI Symbol" w:cs="Segoe UI Symbol"/>
                        <w:sz w:val="28"/>
                      </w:rPr>
                      <w:t>☐</w:t>
                    </w:r>
                  </w:sdtContent>
                </w:sdt>
                <w:r w:rsidR="005329E3">
                  <w:t xml:space="preserve"> Ja</w:t>
                </w:r>
                <w:r w:rsidR="005329E3">
                  <w:br/>
                </w:r>
                <w:sdt>
                  <w:sdtPr>
                    <w:rPr>
                      <w:sz w:val="28"/>
                    </w:rPr>
                    <w:id w:val="-998808267"/>
                    <w14:checkbox>
                      <w14:checked w14:val="0"/>
                      <w14:checkedState w14:val="2612" w14:font="MS Gothic"/>
                      <w14:uncheckedState w14:val="2610" w14:font="MS Gothic"/>
                    </w14:checkbox>
                  </w:sdtPr>
                  <w:sdtEndPr/>
                  <w:sdtContent>
                    <w:r w:rsidR="005329E3" w:rsidRPr="000538F4">
                      <w:rPr>
                        <w:rFonts w:ascii="Segoe UI Symbol" w:hAnsi="Segoe UI Symbol" w:cs="Segoe UI Symbol"/>
                        <w:sz w:val="28"/>
                      </w:rPr>
                      <w:t>☐</w:t>
                    </w:r>
                  </w:sdtContent>
                </w:sdt>
                <w:r w:rsidR="005329E3" w:rsidRPr="000538F4">
                  <w:t xml:space="preserve"> Nej</w:t>
                </w:r>
              </w:p>
            </w:tc>
            <w:tc>
              <w:tcPr>
                <w:tcW w:w="3942" w:type="dxa"/>
                <w:shd w:val="clear" w:color="auto" w:fill="E6E6E6"/>
              </w:tcPr>
              <w:p w14:paraId="027029C8" w14:textId="2B5623F9" w:rsidR="005329E3" w:rsidRPr="009A3AE7" w:rsidRDefault="005329E3" w:rsidP="00E22DE9">
                <w:pPr>
                  <w:pStyle w:val="Ledtext"/>
                  <w:rPr>
                    <w:lang w:eastAsia="sv-SE"/>
                  </w:rPr>
                </w:pPr>
                <w:r w:rsidRPr="002B7F8E">
                  <w:rPr>
                    <w:lang w:eastAsia="sv-SE"/>
                  </w:rPr>
                  <w:t>Alla medarbetare utbilda</w:t>
                </w:r>
                <w:r>
                  <w:rPr>
                    <w:lang w:eastAsia="sv-SE"/>
                  </w:rPr>
                  <w:t xml:space="preserve">s </w:t>
                </w:r>
                <w:r w:rsidRPr="002B7F8E">
                  <w:rPr>
                    <w:lang w:eastAsia="sv-SE"/>
                  </w:rPr>
                  <w:t xml:space="preserve">i rutinerna för </w:t>
                </w:r>
                <w:r w:rsidR="00AA5684">
                  <w:rPr>
                    <w:lang w:eastAsia="sv-SE"/>
                  </w:rPr>
                  <w:t>lex Sarah</w:t>
                </w:r>
              </w:p>
            </w:tc>
            <w:tc>
              <w:tcPr>
                <w:tcW w:w="1174" w:type="dxa"/>
                <w:shd w:val="clear" w:color="auto" w:fill="auto"/>
              </w:tcPr>
              <w:p w14:paraId="1F192F66" w14:textId="0E06EE64" w:rsidR="005329E3" w:rsidRPr="00C5719E" w:rsidRDefault="00B02013" w:rsidP="005329E3">
                <w:pPr>
                  <w:pStyle w:val="Kryssrutor"/>
                </w:pPr>
                <w:sdt>
                  <w:sdtPr>
                    <w:rPr>
                      <w:sz w:val="28"/>
                    </w:rPr>
                    <w:id w:val="-1985458088"/>
                    <w14:checkbox>
                      <w14:checked w14:val="0"/>
                      <w14:checkedState w14:val="2612" w14:font="MS Gothic"/>
                      <w14:uncheckedState w14:val="2610" w14:font="MS Gothic"/>
                    </w14:checkbox>
                  </w:sdtPr>
                  <w:sdtEndPr/>
                  <w:sdtContent>
                    <w:r w:rsidR="005329E3" w:rsidRPr="000538F4">
                      <w:rPr>
                        <w:rFonts w:ascii="Segoe UI Symbol" w:hAnsi="Segoe UI Symbol" w:cs="Segoe UI Symbol"/>
                        <w:sz w:val="28"/>
                      </w:rPr>
                      <w:t>☐</w:t>
                    </w:r>
                  </w:sdtContent>
                </w:sdt>
                <w:r w:rsidR="005329E3">
                  <w:t xml:space="preserve"> Ja</w:t>
                </w:r>
                <w:r w:rsidR="005329E3">
                  <w:br/>
                </w:r>
                <w:sdt>
                  <w:sdtPr>
                    <w:rPr>
                      <w:sz w:val="28"/>
                    </w:rPr>
                    <w:id w:val="-1814250756"/>
                    <w14:checkbox>
                      <w14:checked w14:val="0"/>
                      <w14:checkedState w14:val="2612" w14:font="MS Gothic"/>
                      <w14:uncheckedState w14:val="2610" w14:font="MS Gothic"/>
                    </w14:checkbox>
                  </w:sdtPr>
                  <w:sdtEndPr/>
                  <w:sdtContent>
                    <w:r w:rsidR="005329E3" w:rsidRPr="000538F4">
                      <w:rPr>
                        <w:rFonts w:ascii="Segoe UI Symbol" w:hAnsi="Segoe UI Symbol" w:cs="Segoe UI Symbol"/>
                        <w:sz w:val="28"/>
                      </w:rPr>
                      <w:t>☐</w:t>
                    </w:r>
                  </w:sdtContent>
                </w:sdt>
                <w:r w:rsidR="005329E3" w:rsidRPr="000538F4">
                  <w:t xml:space="preserve"> Nej</w:t>
                </w:r>
              </w:p>
            </w:tc>
          </w:tr>
        </w:tbl>
        <w:p w14:paraId="63EE9347" w14:textId="77777777" w:rsidR="008D5104" w:rsidRPr="00B16A12" w:rsidRDefault="008D5104" w:rsidP="00541322">
          <w:pPr>
            <w:pStyle w:val="Ingetavstnd"/>
          </w:pPr>
        </w:p>
        <w:tbl>
          <w:tblPr>
            <w:tblStyle w:val="Tabellrutnt"/>
            <w:tblW w:w="9923" w:type="dxa"/>
            <w:tblInd w:w="-5" w:type="dxa"/>
            <w:tblLayout w:type="fixed"/>
            <w:tblCellMar>
              <w:left w:w="142" w:type="dxa"/>
              <w:bottom w:w="85" w:type="dxa"/>
              <w:right w:w="85" w:type="dxa"/>
            </w:tblCellMar>
            <w:tblLook w:val="04A0" w:firstRow="1" w:lastRow="0" w:firstColumn="1" w:lastColumn="0" w:noHBand="0" w:noVBand="1"/>
          </w:tblPr>
          <w:tblGrid>
            <w:gridCol w:w="775"/>
            <w:gridCol w:w="9148"/>
          </w:tblGrid>
          <w:tr w:rsidR="00B6055F" w:rsidRPr="009A3AE7" w14:paraId="0CB299B4" w14:textId="77777777" w:rsidTr="00F72B49">
            <w:tc>
              <w:tcPr>
                <w:tcW w:w="9871" w:type="dxa"/>
                <w:gridSpan w:val="2"/>
                <w:shd w:val="clear" w:color="auto" w:fill="E6E6E6"/>
              </w:tcPr>
              <w:p w14:paraId="3EB47184" w14:textId="28B4E5C3" w:rsidR="00B6055F" w:rsidRPr="007368DB" w:rsidRDefault="00B6055F" w:rsidP="00F10CF4">
                <w:pPr>
                  <w:pStyle w:val="Rubrik2"/>
                  <w:outlineLvl w:val="1"/>
                </w:pPr>
                <w:bookmarkStart w:id="11" w:name="_Toc494661993"/>
                <w:r w:rsidRPr="007368DB">
                  <w:t>Verksamhetens arbete med genomförandeplan</w:t>
                </w:r>
                <w:r w:rsidR="006E4C4E" w:rsidRPr="007368DB">
                  <w:t>er</w:t>
                </w:r>
                <w:r w:rsidRPr="007368DB">
                  <w:t xml:space="preserve"> och dokumentation</w:t>
                </w:r>
                <w:r w:rsidR="0090426F">
                  <w:t xml:space="preserve"> av genomförandet</w:t>
                </w:r>
                <w:r w:rsidRPr="007368DB">
                  <w:t>.</w:t>
                </w:r>
                <w:bookmarkEnd w:id="11"/>
              </w:p>
              <w:p w14:paraId="2B73989D" w14:textId="3FB8C47E" w:rsidR="0036440E" w:rsidRPr="000F1EB3" w:rsidRDefault="00B6055F" w:rsidP="00AA5684">
                <w:pPr>
                  <w:pStyle w:val="Instruktion"/>
                </w:pPr>
                <w:r w:rsidRPr="000F1EB3">
                  <w:t xml:space="preserve">Utförare av </w:t>
                </w:r>
                <w:r w:rsidR="00E6710B">
                  <w:t>personlig assistans ska säkerställa att det finns aktuella genomförandeplaner</w:t>
                </w:r>
                <w:r w:rsidR="00F91E62">
                  <w:t xml:space="preserve"> (eller motsvarande)</w:t>
                </w:r>
                <w:r w:rsidR="00E6710B">
                  <w:t xml:space="preserve"> för </w:t>
                </w:r>
                <w:r w:rsidR="00E2307F">
                  <w:t>den assistansberättigade</w:t>
                </w:r>
                <w:r w:rsidR="00E6710B">
                  <w:t xml:space="preserve">. </w:t>
                </w:r>
                <w:r w:rsidR="00033E2C">
                  <w:t>Det finns även ett krav på utförare att dokumentera genomför</w:t>
                </w:r>
                <w:r w:rsidR="00301FF9">
                  <w:t>andet</w:t>
                </w:r>
                <w:r w:rsidR="00033E2C">
                  <w:t>.</w:t>
                </w:r>
                <w:r w:rsidR="00F91E62">
                  <w:t xml:space="preserve"> </w:t>
                </w:r>
                <w:r w:rsidR="00F91E62" w:rsidRPr="006746BB">
                  <w:t xml:space="preserve">Här beskrivs </w:t>
                </w:r>
                <w:r w:rsidR="00F91E62">
                  <w:t>arbetet med genomförandeplaner och dokumentation.</w:t>
                </w:r>
              </w:p>
            </w:tc>
          </w:tr>
          <w:tr w:rsidR="00B6055F" w:rsidRPr="009A3AE7" w14:paraId="4200AA35" w14:textId="77777777" w:rsidTr="00F72B49">
            <w:trPr>
              <w:trHeight w:val="454"/>
            </w:trPr>
            <w:tc>
              <w:tcPr>
                <w:tcW w:w="771" w:type="dxa"/>
                <w:shd w:val="clear" w:color="auto" w:fill="auto"/>
              </w:tcPr>
              <w:p w14:paraId="3ABF39A0" w14:textId="5B05A4A7" w:rsidR="00B6055F" w:rsidRPr="009A3AE7" w:rsidRDefault="008D5104" w:rsidP="00E22DE9">
                <w:pPr>
                  <w:pStyle w:val="Ledtext"/>
                </w:pPr>
                <w:r>
                  <w:t>2.4</w:t>
                </w:r>
              </w:p>
            </w:tc>
            <w:tc>
              <w:tcPr>
                <w:tcW w:w="9100" w:type="dxa"/>
                <w:shd w:val="clear" w:color="auto" w:fill="auto"/>
              </w:tcPr>
              <w:sdt>
                <w:sdtPr>
                  <w:id w:val="-2056374290"/>
                  <w:placeholder>
                    <w:docPart w:val="A0A8C6AAB3B645508D3E8CFDFBCC9443"/>
                  </w:placeholder>
                  <w:showingPlcHdr/>
                </w:sdtPr>
                <w:sdtEndPr/>
                <w:sdtContent>
                  <w:p w14:paraId="5512818C" w14:textId="47EBED95" w:rsidR="005329E3" w:rsidRPr="009A3AE7" w:rsidRDefault="00EA1AD2" w:rsidP="00EA1AD2">
                    <w:r w:rsidRPr="00EA1AD2">
                      <w:rPr>
                        <w:rStyle w:val="Platshllartext"/>
                      </w:rPr>
                      <w:t>Medlemsföretaget skriver text här</w:t>
                    </w:r>
                  </w:p>
                </w:sdtContent>
              </w:sdt>
            </w:tc>
          </w:tr>
        </w:tbl>
        <w:p w14:paraId="2EE4DC0A" w14:textId="77777777" w:rsidR="00384503" w:rsidRPr="00B16A12" w:rsidRDefault="00384503" w:rsidP="00AA5684">
          <w:pPr>
            <w:pStyle w:val="Ingetavstnd"/>
          </w:pPr>
        </w:p>
        <w:tbl>
          <w:tblPr>
            <w:tblStyle w:val="Tabellrutnt"/>
            <w:tblW w:w="9871" w:type="dxa"/>
            <w:tblInd w:w="-5" w:type="dxa"/>
            <w:tblLayout w:type="fixed"/>
            <w:tblCellMar>
              <w:left w:w="142" w:type="dxa"/>
              <w:bottom w:w="85" w:type="dxa"/>
              <w:right w:w="85" w:type="dxa"/>
            </w:tblCellMar>
            <w:tblLook w:val="04A0" w:firstRow="1" w:lastRow="0" w:firstColumn="1" w:lastColumn="0" w:noHBand="0" w:noVBand="1"/>
          </w:tblPr>
          <w:tblGrid>
            <w:gridCol w:w="771"/>
            <w:gridCol w:w="2777"/>
            <w:gridCol w:w="1234"/>
            <w:gridCol w:w="5089"/>
          </w:tblGrid>
          <w:tr w:rsidR="00997BF9" w:rsidRPr="009A3AE7" w14:paraId="37084F28" w14:textId="77777777" w:rsidTr="00066556">
            <w:tc>
              <w:tcPr>
                <w:tcW w:w="9871" w:type="dxa"/>
                <w:gridSpan w:val="4"/>
                <w:tcBorders>
                  <w:top w:val="single" w:sz="4" w:space="0" w:color="auto"/>
                  <w:left w:val="single" w:sz="4" w:space="0" w:color="auto"/>
                  <w:bottom w:val="single" w:sz="4" w:space="0" w:color="auto"/>
                  <w:right w:val="single" w:sz="4" w:space="0" w:color="auto"/>
                </w:tcBorders>
                <w:shd w:val="clear" w:color="auto" w:fill="E6E6E6"/>
              </w:tcPr>
              <w:p w14:paraId="7D7DB9C7" w14:textId="5C81BD7D" w:rsidR="00997BF9" w:rsidRPr="00743B67" w:rsidRDefault="00997BF9" w:rsidP="00F10CF4">
                <w:pPr>
                  <w:pStyle w:val="Rubrik2"/>
                  <w:outlineLvl w:val="1"/>
                </w:pPr>
                <w:bookmarkStart w:id="12" w:name="_Toc494661994"/>
                <w:r w:rsidRPr="00743B67">
                  <w:lastRenderedPageBreak/>
                  <w:t xml:space="preserve">Verksamhetens arbete med att säkerställa </w:t>
                </w:r>
                <w:r w:rsidR="00301FF9">
                  <w:t xml:space="preserve">den personliga assistansens kvalitet tillsammans </w:t>
                </w:r>
                <w:r w:rsidRPr="00743B67">
                  <w:t xml:space="preserve">med </w:t>
                </w:r>
                <w:r w:rsidR="00E2307F">
                  <w:t>den assistansberättigade</w:t>
                </w:r>
                <w:bookmarkEnd w:id="12"/>
              </w:p>
              <w:p w14:paraId="5B4D1415" w14:textId="6770A9D6" w:rsidR="00997BF9" w:rsidRPr="000F1EB3" w:rsidRDefault="00C73870" w:rsidP="00AA5684">
                <w:pPr>
                  <w:pStyle w:val="Instruktion"/>
                </w:pPr>
                <w:r w:rsidRPr="000F1EB3">
                  <w:t xml:space="preserve">Utförare av </w:t>
                </w:r>
                <w:r>
                  <w:t xml:space="preserve">personlig assistans </w:t>
                </w:r>
                <w:r w:rsidRPr="00C73870">
                  <w:t xml:space="preserve">ska </w:t>
                </w:r>
                <w:r w:rsidR="00997BF9" w:rsidRPr="00C73870">
                  <w:t xml:space="preserve">säkerställa </w:t>
                </w:r>
                <w:r w:rsidR="00301FF9">
                  <w:t>kvaliteten i den personliga assistansen</w:t>
                </w:r>
                <w:r w:rsidRPr="00C73870">
                  <w:t xml:space="preserve"> tillsammans med </w:t>
                </w:r>
                <w:r w:rsidR="00E2307F">
                  <w:t>den assistansberättigade</w:t>
                </w:r>
                <w:r w:rsidRPr="00C73870">
                  <w:t xml:space="preserve">, vilket kan ske </w:t>
                </w:r>
                <w:r>
                  <w:t>med olika metoder</w:t>
                </w:r>
                <w:r w:rsidRPr="00C73870">
                  <w:t>.</w:t>
                </w:r>
                <w:r w:rsidR="00997BF9" w:rsidRPr="00C73870">
                  <w:t xml:space="preserve"> Här beskrivs arbetet med </w:t>
                </w:r>
                <w:r>
                  <w:t xml:space="preserve">att säkerställa </w:t>
                </w:r>
                <w:r w:rsidR="00301FF9">
                  <w:t xml:space="preserve">kvaliteten </w:t>
                </w:r>
                <w:r>
                  <w:t xml:space="preserve">tillsammans med </w:t>
                </w:r>
                <w:r w:rsidR="00E2307F">
                  <w:t>den assistansberättigade</w:t>
                </w:r>
                <w:r>
                  <w:t>.</w:t>
                </w:r>
              </w:p>
            </w:tc>
          </w:tr>
          <w:tr w:rsidR="00997BF9" w:rsidRPr="009A3AE7" w14:paraId="1C752C94" w14:textId="77777777" w:rsidTr="00FB4394">
            <w:trPr>
              <w:trHeight w:val="454"/>
            </w:trPr>
            <w:tc>
              <w:tcPr>
                <w:tcW w:w="771" w:type="dxa"/>
                <w:tcBorders>
                  <w:top w:val="single" w:sz="4" w:space="0" w:color="auto"/>
                  <w:left w:val="single" w:sz="4" w:space="0" w:color="auto"/>
                  <w:bottom w:val="single" w:sz="4" w:space="0" w:color="auto"/>
                  <w:right w:val="single" w:sz="4" w:space="0" w:color="auto"/>
                </w:tcBorders>
                <w:shd w:val="clear" w:color="auto" w:fill="auto"/>
              </w:tcPr>
              <w:p w14:paraId="54D19017" w14:textId="2A07ED36" w:rsidR="00997BF9" w:rsidRPr="009A3AE7" w:rsidRDefault="008D5104" w:rsidP="00E22DE9">
                <w:pPr>
                  <w:pStyle w:val="Ledtext"/>
                </w:pPr>
                <w:r>
                  <w:t>2.5</w:t>
                </w:r>
              </w:p>
            </w:tc>
            <w:tc>
              <w:tcPr>
                <w:tcW w:w="9100" w:type="dxa"/>
                <w:gridSpan w:val="3"/>
                <w:tcBorders>
                  <w:top w:val="single" w:sz="4" w:space="0" w:color="auto"/>
                  <w:left w:val="single" w:sz="4" w:space="0" w:color="auto"/>
                  <w:bottom w:val="single" w:sz="4" w:space="0" w:color="auto"/>
                  <w:right w:val="single" w:sz="4" w:space="0" w:color="auto"/>
                </w:tcBorders>
                <w:shd w:val="clear" w:color="auto" w:fill="auto"/>
              </w:tcPr>
              <w:sdt>
                <w:sdtPr>
                  <w:id w:val="1795551618"/>
                  <w:placeholder>
                    <w:docPart w:val="8A2EBF198A974D50941CB3695FED1607"/>
                  </w:placeholder>
                  <w:showingPlcHdr/>
                </w:sdtPr>
                <w:sdtEndPr/>
                <w:sdtContent>
                  <w:p w14:paraId="0691A50A" w14:textId="478C3BF5" w:rsidR="005329E3" w:rsidRPr="009A3AE7" w:rsidRDefault="00EA1AD2" w:rsidP="00EA1AD2">
                    <w:r w:rsidRPr="00EA1AD2">
                      <w:rPr>
                        <w:rStyle w:val="Platshllartext"/>
                      </w:rPr>
                      <w:t>Medlemsföretaget skriver text här</w:t>
                    </w:r>
                  </w:p>
                </w:sdtContent>
              </w:sdt>
            </w:tc>
          </w:tr>
          <w:tr w:rsidR="005329E3" w:rsidRPr="009A3AE7" w14:paraId="2B32A7E5" w14:textId="77777777" w:rsidTr="00066556">
            <w:trPr>
              <w:gridAfter w:val="1"/>
              <w:wAfter w:w="5089" w:type="dxa"/>
            </w:trPr>
            <w:tc>
              <w:tcPr>
                <w:tcW w:w="3548" w:type="dxa"/>
                <w:gridSpan w:val="2"/>
                <w:tcBorders>
                  <w:top w:val="single" w:sz="4" w:space="0" w:color="auto"/>
                  <w:left w:val="single" w:sz="4" w:space="0" w:color="auto"/>
                  <w:bottom w:val="single" w:sz="4" w:space="0" w:color="auto"/>
                  <w:right w:val="single" w:sz="4" w:space="0" w:color="auto"/>
                </w:tcBorders>
                <w:shd w:val="clear" w:color="auto" w:fill="E6E6E6"/>
              </w:tcPr>
              <w:p w14:paraId="27A632EC" w14:textId="5FE0FD31" w:rsidR="005329E3" w:rsidRPr="00F10CF4" w:rsidRDefault="005329E3" w:rsidP="00E22DE9">
                <w:pPr>
                  <w:pStyle w:val="Ledtext"/>
                </w:pPr>
                <w:r w:rsidRPr="00C73870">
                  <w:rPr>
                    <w:lang w:eastAsia="sv-SE"/>
                  </w:rPr>
                  <w:t xml:space="preserve">Det finns rutiner för att representanter från </w:t>
                </w:r>
                <w:r>
                  <w:rPr>
                    <w:lang w:eastAsia="sv-SE"/>
                  </w:rPr>
                  <w:t>assistansanordnaren regelbundet</w:t>
                </w:r>
                <w:r w:rsidRPr="00C73870">
                  <w:rPr>
                    <w:lang w:eastAsia="sv-SE"/>
                  </w:rPr>
                  <w:t xml:space="preserve"> träffar </w:t>
                </w:r>
                <w:r>
                  <w:rPr>
                    <w:lang w:eastAsia="sv-SE"/>
                  </w:rPr>
                  <w:t>den assistansberättigade</w:t>
                </w: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41AECA52" w14:textId="7837DEBD" w:rsidR="005329E3" w:rsidRPr="00F10CF4" w:rsidRDefault="00B02013" w:rsidP="00F10CF4">
                <w:pPr>
                  <w:pStyle w:val="Kryssrutor"/>
                </w:pPr>
                <w:sdt>
                  <w:sdtPr>
                    <w:rPr>
                      <w:sz w:val="28"/>
                    </w:rPr>
                    <w:id w:val="2135209635"/>
                    <w14:checkbox>
                      <w14:checked w14:val="0"/>
                      <w14:checkedState w14:val="2612" w14:font="MS Gothic"/>
                      <w14:uncheckedState w14:val="2610" w14:font="MS Gothic"/>
                    </w14:checkbox>
                  </w:sdtPr>
                  <w:sdtEndPr/>
                  <w:sdtContent>
                    <w:r w:rsidR="005329E3" w:rsidRPr="000538F4">
                      <w:rPr>
                        <w:rFonts w:ascii="Segoe UI Symbol" w:hAnsi="Segoe UI Symbol" w:cs="Segoe UI Symbol"/>
                        <w:sz w:val="28"/>
                      </w:rPr>
                      <w:t>☐</w:t>
                    </w:r>
                  </w:sdtContent>
                </w:sdt>
                <w:r w:rsidR="005329E3">
                  <w:t xml:space="preserve"> Ja</w:t>
                </w:r>
                <w:r w:rsidR="005329E3">
                  <w:br/>
                </w:r>
                <w:sdt>
                  <w:sdtPr>
                    <w:rPr>
                      <w:sz w:val="28"/>
                    </w:rPr>
                    <w:id w:val="-323662451"/>
                    <w14:checkbox>
                      <w14:checked w14:val="0"/>
                      <w14:checkedState w14:val="2612" w14:font="MS Gothic"/>
                      <w14:uncheckedState w14:val="2610" w14:font="MS Gothic"/>
                    </w14:checkbox>
                  </w:sdtPr>
                  <w:sdtEndPr/>
                  <w:sdtContent>
                    <w:r w:rsidR="005329E3" w:rsidRPr="000538F4">
                      <w:rPr>
                        <w:rFonts w:ascii="Segoe UI Symbol" w:hAnsi="Segoe UI Symbol" w:cs="Segoe UI Symbol"/>
                        <w:sz w:val="28"/>
                      </w:rPr>
                      <w:t>☐</w:t>
                    </w:r>
                  </w:sdtContent>
                </w:sdt>
                <w:r w:rsidR="005329E3" w:rsidRPr="000538F4">
                  <w:t xml:space="preserve"> Nej</w:t>
                </w:r>
              </w:p>
            </w:tc>
          </w:tr>
        </w:tbl>
        <w:p w14:paraId="417DCE4D" w14:textId="77777777" w:rsidR="00936C33" w:rsidRPr="00B16A12" w:rsidRDefault="00936C33" w:rsidP="00AA5684">
          <w:pPr>
            <w:pStyle w:val="Ingetavstnd"/>
          </w:pPr>
        </w:p>
        <w:tbl>
          <w:tblPr>
            <w:tblStyle w:val="Tabellrutnt"/>
            <w:tblW w:w="9871" w:type="dxa"/>
            <w:tblInd w:w="-5" w:type="dxa"/>
            <w:tblLayout w:type="fixed"/>
            <w:tblCellMar>
              <w:left w:w="142" w:type="dxa"/>
              <w:bottom w:w="85" w:type="dxa"/>
              <w:right w:w="85" w:type="dxa"/>
            </w:tblCellMar>
            <w:tblLook w:val="04A0" w:firstRow="1" w:lastRow="0" w:firstColumn="1" w:lastColumn="0" w:noHBand="0" w:noVBand="1"/>
          </w:tblPr>
          <w:tblGrid>
            <w:gridCol w:w="771"/>
            <w:gridCol w:w="2777"/>
            <w:gridCol w:w="1234"/>
            <w:gridCol w:w="4010"/>
            <w:gridCol w:w="1079"/>
          </w:tblGrid>
          <w:tr w:rsidR="00AC55D0" w:rsidRPr="009A3AE7" w14:paraId="2B83EC3B" w14:textId="77777777" w:rsidTr="00066556">
            <w:tc>
              <w:tcPr>
                <w:tcW w:w="9871" w:type="dxa"/>
                <w:gridSpan w:val="5"/>
                <w:tcBorders>
                  <w:top w:val="single" w:sz="4" w:space="0" w:color="auto"/>
                  <w:left w:val="single" w:sz="4" w:space="0" w:color="auto"/>
                  <w:bottom w:val="single" w:sz="4" w:space="0" w:color="auto"/>
                  <w:right w:val="single" w:sz="4" w:space="0" w:color="auto"/>
                </w:tcBorders>
                <w:shd w:val="clear" w:color="auto" w:fill="E6E6E6"/>
              </w:tcPr>
              <w:p w14:paraId="44D392F6" w14:textId="77777777" w:rsidR="00AA5684" w:rsidRDefault="00384503" w:rsidP="00F10CF4">
                <w:pPr>
                  <w:pStyle w:val="Rubrik2"/>
                  <w:outlineLvl w:val="1"/>
                </w:pPr>
                <w:bookmarkStart w:id="13" w:name="_Toc494661995"/>
                <w:r>
                  <w:t>Kompetensutveckling och v</w:t>
                </w:r>
                <w:r w:rsidR="000F1EB3" w:rsidRPr="000F1EB3">
                  <w:t xml:space="preserve">erksamhetens arbete </w:t>
                </w:r>
                <w:r w:rsidR="00301FF9">
                  <w:t>för</w:t>
                </w:r>
                <w:r w:rsidR="00D001F7">
                  <w:t xml:space="preserve"> att</w:t>
                </w:r>
                <w:r w:rsidR="00D2402C">
                  <w:t xml:space="preserve"> säkerställa rätt </w:t>
                </w:r>
                <w:r w:rsidR="00B6055F">
                  <w:t>kompetens</w:t>
                </w:r>
                <w:r w:rsidR="00D2402C">
                  <w:t xml:space="preserve"> vid rekrytering</w:t>
                </w:r>
                <w:bookmarkEnd w:id="13"/>
              </w:p>
              <w:p w14:paraId="47268332" w14:textId="3D45A274" w:rsidR="00AC55D0" w:rsidRPr="009A3AE7" w:rsidRDefault="004D63A5" w:rsidP="00AA5684">
                <w:pPr>
                  <w:pStyle w:val="Instruktion"/>
                </w:pPr>
                <w:r>
                  <w:t xml:space="preserve">Här beskrivs verksamhetens arbete med kompetensutveckling och </w:t>
                </w:r>
                <w:r w:rsidR="00384503">
                  <w:t>verksamhetens arbete</w:t>
                </w:r>
                <w:r w:rsidR="00A12853">
                  <w:t xml:space="preserve"> för att </w:t>
                </w:r>
                <w:r w:rsidR="00A12853" w:rsidRPr="00A12853">
                  <w:t xml:space="preserve">säkerställa rätt kompetens vid rekrytering </w:t>
                </w:r>
              </w:p>
            </w:tc>
          </w:tr>
          <w:tr w:rsidR="00AC55D0" w:rsidRPr="009A3AE7" w14:paraId="4B6B69A1" w14:textId="77777777" w:rsidTr="00FB4394">
            <w:tc>
              <w:tcPr>
                <w:tcW w:w="771" w:type="dxa"/>
                <w:tcBorders>
                  <w:right w:val="single" w:sz="4" w:space="0" w:color="auto"/>
                </w:tcBorders>
                <w:shd w:val="clear" w:color="auto" w:fill="auto"/>
              </w:tcPr>
              <w:p w14:paraId="4C7CD325" w14:textId="11D8F9E9" w:rsidR="00AC55D0" w:rsidRPr="009A3AE7" w:rsidRDefault="007368DB" w:rsidP="00E22DE9">
                <w:pPr>
                  <w:pStyle w:val="Ledtext"/>
                </w:pPr>
                <w:r>
                  <w:t>2</w:t>
                </w:r>
                <w:r w:rsidR="00087D88">
                  <w:t>.</w:t>
                </w:r>
                <w:r w:rsidR="008D5104">
                  <w:t>6</w:t>
                </w:r>
              </w:p>
            </w:tc>
            <w:tc>
              <w:tcPr>
                <w:tcW w:w="9100" w:type="dxa"/>
                <w:gridSpan w:val="4"/>
                <w:tcBorders>
                  <w:top w:val="single" w:sz="4" w:space="0" w:color="auto"/>
                  <w:left w:val="single" w:sz="4" w:space="0" w:color="auto"/>
                  <w:bottom w:val="single" w:sz="4" w:space="0" w:color="auto"/>
                  <w:right w:val="single" w:sz="4" w:space="0" w:color="auto"/>
                </w:tcBorders>
                <w:shd w:val="clear" w:color="auto" w:fill="auto"/>
              </w:tcPr>
              <w:sdt>
                <w:sdtPr>
                  <w:id w:val="-173889005"/>
                  <w:placeholder>
                    <w:docPart w:val="F58A0246E2C540BBAD2C0D92FABA5843"/>
                  </w:placeholder>
                  <w:showingPlcHdr/>
                </w:sdtPr>
                <w:sdtEndPr/>
                <w:sdtContent>
                  <w:p w14:paraId="46EB4964" w14:textId="7E2AC9DA" w:rsidR="005329E3" w:rsidRPr="009A3AE7" w:rsidRDefault="00EA1AD2" w:rsidP="00EA1AD2">
                    <w:r w:rsidRPr="00EA1AD2">
                      <w:rPr>
                        <w:rStyle w:val="Platshllartext"/>
                      </w:rPr>
                      <w:t>Medlemsföretaget skriver text här</w:t>
                    </w:r>
                  </w:p>
                </w:sdtContent>
              </w:sdt>
            </w:tc>
          </w:tr>
          <w:tr w:rsidR="005329E3" w:rsidRPr="009A3AE7" w14:paraId="784A0E1A" w14:textId="77777777" w:rsidTr="00066556">
            <w:tc>
              <w:tcPr>
                <w:tcW w:w="3548" w:type="dxa"/>
                <w:gridSpan w:val="2"/>
                <w:tcBorders>
                  <w:top w:val="single" w:sz="4" w:space="0" w:color="auto"/>
                  <w:left w:val="single" w:sz="4" w:space="0" w:color="auto"/>
                  <w:bottom w:val="single" w:sz="4" w:space="0" w:color="auto"/>
                  <w:right w:val="single" w:sz="4" w:space="0" w:color="auto"/>
                </w:tcBorders>
                <w:shd w:val="clear" w:color="auto" w:fill="E6E6E6"/>
              </w:tcPr>
              <w:p w14:paraId="7D396B48" w14:textId="4B652908" w:rsidR="005329E3" w:rsidRPr="001F2F61" w:rsidRDefault="005329E3" w:rsidP="00E22DE9">
                <w:pPr>
                  <w:pStyle w:val="Ledtext"/>
                  <w:rPr>
                    <w:b/>
                    <w:lang w:eastAsia="sv-SE"/>
                  </w:rPr>
                </w:pPr>
                <w:r w:rsidRPr="002B7F8E">
                  <w:rPr>
                    <w:lang w:eastAsia="sv-SE"/>
                  </w:rPr>
                  <w:t>Det finns rutiner för rekrytering</w:t>
                </w: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02C6E317" w14:textId="36424B71" w:rsidR="005329E3" w:rsidRPr="009A3AE7" w:rsidRDefault="00B02013" w:rsidP="005329E3">
                <w:pPr>
                  <w:pStyle w:val="Kryssrutor"/>
                  <w:rPr>
                    <w:b/>
                    <w:bCs/>
                  </w:rPr>
                </w:pPr>
                <w:sdt>
                  <w:sdtPr>
                    <w:rPr>
                      <w:sz w:val="28"/>
                    </w:rPr>
                    <w:id w:val="-1069265435"/>
                    <w14:checkbox>
                      <w14:checked w14:val="0"/>
                      <w14:checkedState w14:val="2612" w14:font="MS Gothic"/>
                      <w14:uncheckedState w14:val="2610" w14:font="MS Gothic"/>
                    </w14:checkbox>
                  </w:sdtPr>
                  <w:sdtEndPr/>
                  <w:sdtContent>
                    <w:r w:rsidR="005329E3" w:rsidRPr="000538F4">
                      <w:rPr>
                        <w:rFonts w:ascii="Segoe UI Symbol" w:hAnsi="Segoe UI Symbol" w:cs="Segoe UI Symbol"/>
                        <w:sz w:val="28"/>
                      </w:rPr>
                      <w:t>☐</w:t>
                    </w:r>
                  </w:sdtContent>
                </w:sdt>
                <w:r w:rsidR="005329E3">
                  <w:t xml:space="preserve"> Ja</w:t>
                </w:r>
                <w:r w:rsidR="005329E3">
                  <w:br/>
                </w:r>
                <w:sdt>
                  <w:sdtPr>
                    <w:rPr>
                      <w:sz w:val="28"/>
                    </w:rPr>
                    <w:id w:val="-1358267384"/>
                    <w14:checkbox>
                      <w14:checked w14:val="0"/>
                      <w14:checkedState w14:val="2612" w14:font="MS Gothic"/>
                      <w14:uncheckedState w14:val="2610" w14:font="MS Gothic"/>
                    </w14:checkbox>
                  </w:sdtPr>
                  <w:sdtEndPr/>
                  <w:sdtContent>
                    <w:r w:rsidR="005329E3" w:rsidRPr="000538F4">
                      <w:rPr>
                        <w:rFonts w:ascii="Segoe UI Symbol" w:hAnsi="Segoe UI Symbol" w:cs="Segoe UI Symbol"/>
                        <w:sz w:val="28"/>
                      </w:rPr>
                      <w:t>☐</w:t>
                    </w:r>
                  </w:sdtContent>
                </w:sdt>
                <w:r w:rsidR="005329E3" w:rsidRPr="000538F4">
                  <w:t xml:space="preserve"> Nej</w:t>
                </w:r>
              </w:p>
            </w:tc>
            <w:tc>
              <w:tcPr>
                <w:tcW w:w="4010" w:type="dxa"/>
                <w:tcBorders>
                  <w:top w:val="single" w:sz="4" w:space="0" w:color="auto"/>
                  <w:left w:val="single" w:sz="4" w:space="0" w:color="auto"/>
                  <w:bottom w:val="single" w:sz="4" w:space="0" w:color="auto"/>
                  <w:right w:val="single" w:sz="4" w:space="0" w:color="auto"/>
                </w:tcBorders>
                <w:shd w:val="clear" w:color="auto" w:fill="E6E6E6"/>
              </w:tcPr>
              <w:p w14:paraId="2302A380" w14:textId="69AFC4F5" w:rsidR="005329E3" w:rsidRPr="009A3AE7" w:rsidRDefault="005329E3" w:rsidP="00E22DE9">
                <w:pPr>
                  <w:pStyle w:val="Ledtext"/>
                  <w:rPr>
                    <w:lang w:eastAsia="sv-SE"/>
                  </w:rPr>
                </w:pPr>
                <w:r w:rsidRPr="002B7F8E">
                  <w:rPr>
                    <w:lang w:eastAsia="sv-SE"/>
                  </w:rPr>
                  <w:t>Vi har ett arbetssätt för att introducera nya medarbetare</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4310D862" w14:textId="28A5C96A" w:rsidR="005329E3" w:rsidRPr="00C5719E" w:rsidRDefault="00B02013" w:rsidP="005329E3">
                <w:pPr>
                  <w:pStyle w:val="Kryssrutor"/>
                </w:pPr>
                <w:sdt>
                  <w:sdtPr>
                    <w:rPr>
                      <w:sz w:val="28"/>
                    </w:rPr>
                    <w:id w:val="208530624"/>
                    <w14:checkbox>
                      <w14:checked w14:val="0"/>
                      <w14:checkedState w14:val="2612" w14:font="MS Gothic"/>
                      <w14:uncheckedState w14:val="2610" w14:font="MS Gothic"/>
                    </w14:checkbox>
                  </w:sdtPr>
                  <w:sdtEndPr/>
                  <w:sdtContent>
                    <w:r w:rsidR="005329E3" w:rsidRPr="000538F4">
                      <w:rPr>
                        <w:rFonts w:ascii="Segoe UI Symbol" w:hAnsi="Segoe UI Symbol" w:cs="Segoe UI Symbol"/>
                        <w:sz w:val="28"/>
                      </w:rPr>
                      <w:t>☐</w:t>
                    </w:r>
                  </w:sdtContent>
                </w:sdt>
                <w:r w:rsidR="005329E3">
                  <w:t xml:space="preserve"> Ja</w:t>
                </w:r>
                <w:r w:rsidR="005329E3">
                  <w:br/>
                </w:r>
                <w:sdt>
                  <w:sdtPr>
                    <w:rPr>
                      <w:sz w:val="28"/>
                    </w:rPr>
                    <w:id w:val="-127862695"/>
                    <w14:checkbox>
                      <w14:checked w14:val="0"/>
                      <w14:checkedState w14:val="2612" w14:font="MS Gothic"/>
                      <w14:uncheckedState w14:val="2610" w14:font="MS Gothic"/>
                    </w14:checkbox>
                  </w:sdtPr>
                  <w:sdtEndPr/>
                  <w:sdtContent>
                    <w:r w:rsidR="005329E3" w:rsidRPr="000538F4">
                      <w:rPr>
                        <w:rFonts w:ascii="Segoe UI Symbol" w:hAnsi="Segoe UI Symbol" w:cs="Segoe UI Symbol"/>
                        <w:sz w:val="28"/>
                      </w:rPr>
                      <w:t>☐</w:t>
                    </w:r>
                  </w:sdtContent>
                </w:sdt>
                <w:r w:rsidR="005329E3" w:rsidRPr="000538F4">
                  <w:t xml:space="preserve"> Nej</w:t>
                </w:r>
              </w:p>
            </w:tc>
          </w:tr>
          <w:tr w:rsidR="005329E3" w:rsidRPr="009A3AE7" w14:paraId="3C4C35FE" w14:textId="77777777" w:rsidTr="00066556">
            <w:trPr>
              <w:gridAfter w:val="2"/>
              <w:wAfter w:w="5089" w:type="dxa"/>
            </w:trPr>
            <w:tc>
              <w:tcPr>
                <w:tcW w:w="3548" w:type="dxa"/>
                <w:gridSpan w:val="2"/>
                <w:tcBorders>
                  <w:top w:val="single" w:sz="4" w:space="0" w:color="auto"/>
                  <w:left w:val="single" w:sz="4" w:space="0" w:color="auto"/>
                  <w:bottom w:val="single" w:sz="4" w:space="0" w:color="auto"/>
                  <w:right w:val="single" w:sz="4" w:space="0" w:color="auto"/>
                </w:tcBorders>
                <w:shd w:val="clear" w:color="auto" w:fill="E6E6E6"/>
              </w:tcPr>
              <w:p w14:paraId="4C0BE7DE" w14:textId="15DD940E" w:rsidR="005329E3" w:rsidRPr="001F2F61" w:rsidRDefault="005329E3" w:rsidP="00E22DE9">
                <w:pPr>
                  <w:pStyle w:val="Ledtext"/>
                  <w:rPr>
                    <w:rFonts w:cstheme="minorHAnsi"/>
                  </w:rPr>
                </w:pPr>
                <w:r w:rsidRPr="002B7F8E">
                  <w:rPr>
                    <w:lang w:eastAsia="sv-SE"/>
                  </w:rPr>
                  <w:t xml:space="preserve">Vi </w:t>
                </w:r>
                <w:r>
                  <w:rPr>
                    <w:lang w:eastAsia="sv-SE"/>
                  </w:rPr>
                  <w:t xml:space="preserve">erbjuder kompetensutveckling för </w:t>
                </w:r>
                <w:r w:rsidRPr="002B7F8E">
                  <w:rPr>
                    <w:lang w:eastAsia="sv-SE"/>
                  </w:rPr>
                  <w:t>all</w:t>
                </w:r>
                <w:r>
                  <w:rPr>
                    <w:lang w:eastAsia="sv-SE"/>
                  </w:rPr>
                  <w:t xml:space="preserve">a medarbetare </w:t>
                </w: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2A465CF2" w14:textId="3E8B83D4" w:rsidR="005329E3" w:rsidRPr="009A3AE7" w:rsidRDefault="00B02013" w:rsidP="005329E3">
                <w:pPr>
                  <w:pStyle w:val="Kryssrutor"/>
                  <w:rPr>
                    <w:b/>
                    <w:bCs/>
                  </w:rPr>
                </w:pPr>
                <w:sdt>
                  <w:sdtPr>
                    <w:rPr>
                      <w:sz w:val="28"/>
                    </w:rPr>
                    <w:id w:val="1208616729"/>
                    <w14:checkbox>
                      <w14:checked w14:val="0"/>
                      <w14:checkedState w14:val="2612" w14:font="MS Gothic"/>
                      <w14:uncheckedState w14:val="2610" w14:font="MS Gothic"/>
                    </w14:checkbox>
                  </w:sdtPr>
                  <w:sdtEndPr/>
                  <w:sdtContent>
                    <w:r w:rsidR="005329E3" w:rsidRPr="000538F4">
                      <w:rPr>
                        <w:rFonts w:ascii="Segoe UI Symbol" w:hAnsi="Segoe UI Symbol" w:cs="Segoe UI Symbol"/>
                        <w:sz w:val="28"/>
                      </w:rPr>
                      <w:t>☐</w:t>
                    </w:r>
                  </w:sdtContent>
                </w:sdt>
                <w:r w:rsidR="005329E3">
                  <w:t xml:space="preserve"> Ja</w:t>
                </w:r>
                <w:r w:rsidR="005329E3">
                  <w:br/>
                </w:r>
                <w:sdt>
                  <w:sdtPr>
                    <w:rPr>
                      <w:sz w:val="28"/>
                    </w:rPr>
                    <w:id w:val="-1933422950"/>
                    <w14:checkbox>
                      <w14:checked w14:val="0"/>
                      <w14:checkedState w14:val="2612" w14:font="MS Gothic"/>
                      <w14:uncheckedState w14:val="2610" w14:font="MS Gothic"/>
                    </w14:checkbox>
                  </w:sdtPr>
                  <w:sdtEndPr/>
                  <w:sdtContent>
                    <w:r w:rsidR="005329E3" w:rsidRPr="000538F4">
                      <w:rPr>
                        <w:rFonts w:ascii="Segoe UI Symbol" w:hAnsi="Segoe UI Symbol" w:cs="Segoe UI Symbol"/>
                        <w:sz w:val="28"/>
                      </w:rPr>
                      <w:t>☐</w:t>
                    </w:r>
                  </w:sdtContent>
                </w:sdt>
                <w:r w:rsidR="005329E3" w:rsidRPr="000538F4">
                  <w:t xml:space="preserve"> Nej</w:t>
                </w:r>
              </w:p>
            </w:tc>
          </w:tr>
        </w:tbl>
        <w:p w14:paraId="420DB2EF" w14:textId="77777777" w:rsidR="004D63A5" w:rsidRPr="00B16A12" w:rsidRDefault="004D63A5" w:rsidP="00AA5684">
          <w:pPr>
            <w:pStyle w:val="Ingetavstnd"/>
          </w:pPr>
        </w:p>
        <w:tbl>
          <w:tblPr>
            <w:tblStyle w:val="Tabellrutnt"/>
            <w:tblW w:w="9871" w:type="dxa"/>
            <w:tblInd w:w="-5" w:type="dxa"/>
            <w:tblLayout w:type="fixed"/>
            <w:tblCellMar>
              <w:left w:w="142" w:type="dxa"/>
              <w:bottom w:w="85" w:type="dxa"/>
              <w:right w:w="85" w:type="dxa"/>
            </w:tblCellMar>
            <w:tblLook w:val="04A0" w:firstRow="1" w:lastRow="0" w:firstColumn="1" w:lastColumn="0" w:noHBand="0" w:noVBand="1"/>
          </w:tblPr>
          <w:tblGrid>
            <w:gridCol w:w="771"/>
            <w:gridCol w:w="9100"/>
          </w:tblGrid>
          <w:tr w:rsidR="00A378D8" w:rsidRPr="009A3AE7" w14:paraId="3D68FC07" w14:textId="77777777" w:rsidTr="00066556">
            <w:tc>
              <w:tcPr>
                <w:tcW w:w="9871" w:type="dxa"/>
                <w:gridSpan w:val="2"/>
                <w:tcBorders>
                  <w:top w:val="single" w:sz="4" w:space="0" w:color="auto"/>
                  <w:left w:val="single" w:sz="4" w:space="0" w:color="auto"/>
                  <w:bottom w:val="single" w:sz="4" w:space="0" w:color="auto"/>
                  <w:right w:val="single" w:sz="4" w:space="0" w:color="auto"/>
                </w:tcBorders>
                <w:shd w:val="clear" w:color="auto" w:fill="E6E6E6"/>
              </w:tcPr>
              <w:p w14:paraId="1EE12505" w14:textId="2D5A3092" w:rsidR="00B6055F" w:rsidRDefault="00B6055F" w:rsidP="00F10CF4">
                <w:pPr>
                  <w:pStyle w:val="Rubrik2"/>
                  <w:outlineLvl w:val="1"/>
                </w:pPr>
                <w:bookmarkStart w:id="14" w:name="_Toc494661996"/>
                <w:r w:rsidRPr="00B6055F">
                  <w:t xml:space="preserve">Verksamhetens arbete </w:t>
                </w:r>
                <w:r>
                  <w:t>för att säkerställa</w:t>
                </w:r>
                <w:r w:rsidR="00D001F7">
                  <w:t xml:space="preserve"> god arbetsmiljö för medarbetare</w:t>
                </w:r>
                <w:bookmarkEnd w:id="14"/>
              </w:p>
              <w:p w14:paraId="7DBFAD51" w14:textId="0119F4B2" w:rsidR="00A378D8" w:rsidRPr="00B6055F" w:rsidRDefault="004D63A5" w:rsidP="00E90153">
                <w:pPr>
                  <w:rPr>
                    <w:b/>
                    <w:bCs/>
                    <w:color w:val="FF0000"/>
                  </w:rPr>
                </w:pPr>
                <w:r>
                  <w:t>Här beskrivs</w:t>
                </w:r>
                <w:r w:rsidR="00F733B8">
                  <w:t xml:space="preserve"> verksamhetens arbete för att </w:t>
                </w:r>
                <w:r w:rsidR="00F733B8" w:rsidRPr="00F733B8">
                  <w:t xml:space="preserve">säkerställa god arbetsmiljö för </w:t>
                </w:r>
                <w:r w:rsidR="00D001F7">
                  <w:t>medarbetare</w:t>
                </w:r>
              </w:p>
            </w:tc>
          </w:tr>
          <w:tr w:rsidR="00A378D8" w:rsidRPr="009A3AE7" w14:paraId="272EDB2A" w14:textId="77777777" w:rsidTr="00FB4394">
            <w:trPr>
              <w:trHeight w:val="454"/>
            </w:trPr>
            <w:tc>
              <w:tcPr>
                <w:tcW w:w="771" w:type="dxa"/>
                <w:tcBorders>
                  <w:top w:val="single" w:sz="4" w:space="0" w:color="auto"/>
                  <w:left w:val="single" w:sz="4" w:space="0" w:color="auto"/>
                  <w:bottom w:val="single" w:sz="4" w:space="0" w:color="auto"/>
                  <w:right w:val="single" w:sz="4" w:space="0" w:color="auto"/>
                </w:tcBorders>
                <w:shd w:val="clear" w:color="auto" w:fill="auto"/>
              </w:tcPr>
              <w:p w14:paraId="7F997F44" w14:textId="41560EBE" w:rsidR="00A378D8" w:rsidRPr="009A3AE7" w:rsidRDefault="007368DB" w:rsidP="00E22DE9">
                <w:pPr>
                  <w:pStyle w:val="Ledtext"/>
                  <w:rPr>
                    <w:b/>
                    <w:bCs/>
                  </w:rPr>
                </w:pPr>
                <w:r>
                  <w:t>2</w:t>
                </w:r>
                <w:r w:rsidR="00A378D8" w:rsidRPr="009A3AE7">
                  <w:t>.</w:t>
                </w:r>
                <w:r>
                  <w:t>7</w:t>
                </w:r>
              </w:p>
            </w:tc>
            <w:tc>
              <w:tcPr>
                <w:tcW w:w="9100" w:type="dxa"/>
                <w:tcBorders>
                  <w:left w:val="single" w:sz="4" w:space="0" w:color="auto"/>
                </w:tcBorders>
                <w:shd w:val="clear" w:color="auto" w:fill="auto"/>
              </w:tcPr>
              <w:sdt>
                <w:sdtPr>
                  <w:id w:val="1036010695"/>
                  <w:placeholder>
                    <w:docPart w:val="1DDF622933074F83B039ACD8E67F7FF0"/>
                  </w:placeholder>
                  <w:showingPlcHdr/>
                </w:sdtPr>
                <w:sdtEndPr/>
                <w:sdtContent>
                  <w:p w14:paraId="3EB45508" w14:textId="5D46FA3A" w:rsidR="005329E3" w:rsidRPr="00EA1AD2" w:rsidRDefault="00EA1AD2" w:rsidP="00EA1AD2">
                    <w:r w:rsidRPr="00EA1AD2">
                      <w:rPr>
                        <w:rStyle w:val="Platshllartext"/>
                      </w:rPr>
                      <w:t>Medlemsföretaget skriver text här</w:t>
                    </w:r>
                  </w:p>
                </w:sdtContent>
              </w:sdt>
            </w:tc>
          </w:tr>
        </w:tbl>
        <w:p w14:paraId="5ABE2B25" w14:textId="49D2E409" w:rsidR="00D73713" w:rsidRDefault="00D73713" w:rsidP="00D73713">
          <w:pPr>
            <w:pStyle w:val="Slutavstnd"/>
          </w:pPr>
        </w:p>
        <w:tbl>
          <w:tblPr>
            <w:tblStyle w:val="Tabellrutnt"/>
            <w:tblW w:w="9871" w:type="dxa"/>
            <w:tblInd w:w="-5" w:type="dxa"/>
            <w:tblLayout w:type="fixed"/>
            <w:tblCellMar>
              <w:left w:w="142" w:type="dxa"/>
              <w:bottom w:w="85" w:type="dxa"/>
              <w:right w:w="85" w:type="dxa"/>
            </w:tblCellMar>
            <w:tblLook w:val="04A0" w:firstRow="1" w:lastRow="0" w:firstColumn="1" w:lastColumn="0" w:noHBand="0" w:noVBand="1"/>
          </w:tblPr>
          <w:tblGrid>
            <w:gridCol w:w="771"/>
            <w:gridCol w:w="2777"/>
            <w:gridCol w:w="1234"/>
            <w:gridCol w:w="4010"/>
            <w:gridCol w:w="1079"/>
          </w:tblGrid>
          <w:tr w:rsidR="005F1F92" w:rsidRPr="009A3AE7" w14:paraId="30B428EB" w14:textId="77777777" w:rsidTr="007C097E">
            <w:tc>
              <w:tcPr>
                <w:tcW w:w="9871" w:type="dxa"/>
                <w:gridSpan w:val="5"/>
                <w:tcBorders>
                  <w:top w:val="nil"/>
                  <w:left w:val="nil"/>
                  <w:bottom w:val="single" w:sz="4" w:space="0" w:color="auto"/>
                  <w:right w:val="nil"/>
                </w:tcBorders>
                <w:shd w:val="clear" w:color="auto" w:fill="auto"/>
                <w:tcMar>
                  <w:left w:w="0" w:type="dxa"/>
                </w:tcMar>
              </w:tcPr>
              <w:p w14:paraId="7293E3AB" w14:textId="1EBDFDE7" w:rsidR="005F1F92" w:rsidRPr="00686BD9" w:rsidRDefault="007915E1" w:rsidP="00EA1AD2">
                <w:pPr>
                  <w:pStyle w:val="Rubrik1"/>
                  <w:outlineLvl w:val="0"/>
                </w:pPr>
                <w:bookmarkStart w:id="15" w:name="_Toc494661997"/>
                <w:r w:rsidRPr="00686BD9">
                  <w:lastRenderedPageBreak/>
                  <w:t>Insatsen personlig assistans</w:t>
                </w:r>
                <w:bookmarkEnd w:id="15"/>
              </w:p>
              <w:p w14:paraId="4820E313" w14:textId="4EF86030" w:rsidR="00C72EFF" w:rsidRPr="00985426" w:rsidRDefault="001A721E" w:rsidP="007C097E">
                <w:pPr>
                  <w:pStyle w:val="Ingressgrn"/>
                </w:pPr>
                <w:r w:rsidRPr="00AC66FA">
                  <w:t xml:space="preserve">Det finns </w:t>
                </w:r>
                <w:r w:rsidR="008B454E" w:rsidRPr="00AC66FA">
                  <w:t xml:space="preserve">lagar och </w:t>
                </w:r>
                <w:r w:rsidRPr="00AC66FA">
                  <w:t xml:space="preserve">krav som </w:t>
                </w:r>
                <w:r w:rsidR="00BA03F8" w:rsidRPr="00AC66FA">
                  <w:t xml:space="preserve">styr insatsen personlig assistans. </w:t>
                </w:r>
                <w:r w:rsidR="00BC6FA4" w:rsidRPr="00AC66FA">
                  <w:t>Här kan du läsa om</w:t>
                </w:r>
                <w:r w:rsidR="00D259CC" w:rsidRPr="00AC66FA">
                  <w:t xml:space="preserve"> </w:t>
                </w:r>
                <w:r w:rsidR="00BA03F8" w:rsidRPr="00AC66FA">
                  <w:t xml:space="preserve">lagens intentioner kring viktiga delar av insatsen personlig assistans </w:t>
                </w:r>
                <w:r w:rsidR="00BC6FA4" w:rsidRPr="00AC66FA">
                  <w:t xml:space="preserve">och hur verksamheten verkar för att detta </w:t>
                </w:r>
                <w:r w:rsidR="00D259CC" w:rsidRPr="00AC66FA">
                  <w:t xml:space="preserve">uppfylls. </w:t>
                </w:r>
                <w:r w:rsidR="00BC6FA4" w:rsidRPr="00AC66FA">
                  <w:t xml:space="preserve">Om </w:t>
                </w:r>
                <w:r w:rsidR="00C72EFF" w:rsidRPr="00AC66FA">
                  <w:t>verksamhe</w:t>
                </w:r>
                <w:r w:rsidR="00BC6FA4" w:rsidRPr="00AC66FA">
                  <w:t>ten omfattar barn beskrivs det nedan särskilt hur konventioner, lagar och förordningar uppfylls.</w:t>
                </w:r>
              </w:p>
            </w:tc>
          </w:tr>
          <w:tr w:rsidR="004E5E2D" w:rsidRPr="009A3AE7" w14:paraId="74A0C566" w14:textId="77777777" w:rsidTr="00066556">
            <w:tc>
              <w:tcPr>
                <w:tcW w:w="9871" w:type="dxa"/>
                <w:gridSpan w:val="5"/>
                <w:tcBorders>
                  <w:top w:val="single" w:sz="4" w:space="0" w:color="auto"/>
                  <w:left w:val="single" w:sz="4" w:space="0" w:color="auto"/>
                  <w:bottom w:val="single" w:sz="4" w:space="0" w:color="auto"/>
                  <w:right w:val="single" w:sz="4" w:space="0" w:color="auto"/>
                </w:tcBorders>
                <w:shd w:val="clear" w:color="auto" w:fill="E6E6E6"/>
              </w:tcPr>
              <w:p w14:paraId="702F563F" w14:textId="0767C3AB" w:rsidR="004E5E2D" w:rsidRDefault="004E5E2D" w:rsidP="00F10CF4">
                <w:pPr>
                  <w:pStyle w:val="Rubrik2"/>
                  <w:outlineLvl w:val="1"/>
                </w:pPr>
                <w:bookmarkStart w:id="16" w:name="_Toc494661998"/>
                <w:r>
                  <w:t>S</w:t>
                </w:r>
                <w:r w:rsidRPr="00760F7F">
                  <w:t>jälvbestämmanderätt</w:t>
                </w:r>
                <w:r w:rsidR="000F028C">
                  <w:t xml:space="preserve">, </w:t>
                </w:r>
                <w:r w:rsidRPr="00F10CF4">
                  <w:t>integritet</w:t>
                </w:r>
                <w:r w:rsidR="000F028C">
                  <w:t>, i</w:t>
                </w:r>
                <w:r w:rsidR="000F028C" w:rsidRPr="00DE66CE">
                  <w:t>nflytande och medbestämmande över insatser som ges</w:t>
                </w:r>
                <w:bookmarkEnd w:id="16"/>
              </w:p>
              <w:p w14:paraId="630C9443" w14:textId="58DDD99F" w:rsidR="004E5E2D" w:rsidRPr="00DE66CE" w:rsidRDefault="004E5E2D" w:rsidP="000F2C93">
                <w:pPr>
                  <w:pStyle w:val="Instruktion"/>
                </w:pPr>
                <w:r>
                  <w:t>Om</w:t>
                </w:r>
                <w:r w:rsidRPr="00A378D8">
                  <w:t xml:space="preserve"> verksamhetens arbet</w:t>
                </w:r>
                <w:r>
                  <w:t xml:space="preserve">e med </w:t>
                </w:r>
                <w:r w:rsidR="00686BD9">
                  <w:t xml:space="preserve">att </w:t>
                </w:r>
                <w:r>
                  <w:t>r</w:t>
                </w:r>
                <w:r w:rsidRPr="00760F7F">
                  <w:t>espekt</w:t>
                </w:r>
                <w:r>
                  <w:t>era</w:t>
                </w:r>
                <w:r w:rsidRPr="00760F7F">
                  <w:t xml:space="preserve"> den enskildes självbestämmanderätt och integrite</w:t>
                </w:r>
                <w:r>
                  <w:t>t</w:t>
                </w:r>
                <w:r w:rsidR="00180093" w:rsidRPr="00180093">
                  <w:t>, och o</w:t>
                </w:r>
                <w:r w:rsidR="000F028C">
                  <w:t>m hur verksamheten arbetar med att skapa s</w:t>
                </w:r>
                <w:r w:rsidR="000F028C" w:rsidRPr="00DE66CE">
                  <w:t>törsta möjliga inflytande och medbestämmande över insatser som ges</w:t>
                </w:r>
                <w:r w:rsidR="00180093" w:rsidRPr="00180093">
                  <w:t>.</w:t>
                </w:r>
              </w:p>
            </w:tc>
          </w:tr>
          <w:tr w:rsidR="004E5E2D" w:rsidRPr="009A3AE7" w14:paraId="6CE0A393" w14:textId="77777777" w:rsidTr="00FB4394">
            <w:trPr>
              <w:trHeight w:val="454"/>
            </w:trPr>
            <w:tc>
              <w:tcPr>
                <w:tcW w:w="771" w:type="dxa"/>
                <w:tcBorders>
                  <w:right w:val="single" w:sz="4" w:space="0" w:color="auto"/>
                </w:tcBorders>
                <w:shd w:val="clear" w:color="auto" w:fill="auto"/>
              </w:tcPr>
              <w:p w14:paraId="56C1CBF2" w14:textId="3D6A019E" w:rsidR="004E5E2D" w:rsidRPr="009A3AE7" w:rsidRDefault="00686BD9" w:rsidP="00E22DE9">
                <w:pPr>
                  <w:pStyle w:val="Ledtext"/>
                </w:pPr>
                <w:r>
                  <w:t>3</w:t>
                </w:r>
                <w:r w:rsidR="004E5E2D" w:rsidRPr="009A3AE7">
                  <w:t>.</w:t>
                </w:r>
                <w:r w:rsidR="004E5E2D">
                  <w:t>1</w:t>
                </w:r>
              </w:p>
            </w:tc>
            <w:tc>
              <w:tcPr>
                <w:tcW w:w="9100" w:type="dxa"/>
                <w:gridSpan w:val="4"/>
                <w:tcBorders>
                  <w:top w:val="single" w:sz="4" w:space="0" w:color="auto"/>
                  <w:left w:val="single" w:sz="4" w:space="0" w:color="auto"/>
                  <w:bottom w:val="single" w:sz="4" w:space="0" w:color="auto"/>
                  <w:right w:val="single" w:sz="4" w:space="0" w:color="auto"/>
                </w:tcBorders>
                <w:shd w:val="clear" w:color="auto" w:fill="auto"/>
              </w:tcPr>
              <w:sdt>
                <w:sdtPr>
                  <w:id w:val="459310111"/>
                  <w:placeholder>
                    <w:docPart w:val="B2F5C29A28704F4D8ED0F5785FD979C4"/>
                  </w:placeholder>
                  <w:showingPlcHdr/>
                </w:sdtPr>
                <w:sdtEndPr/>
                <w:sdtContent>
                  <w:p w14:paraId="63B9E059" w14:textId="6BD57932" w:rsidR="005329E3" w:rsidRPr="009A3AE7" w:rsidRDefault="00EA1AD2" w:rsidP="00EA1AD2">
                    <w:r w:rsidRPr="00EA1AD2">
                      <w:rPr>
                        <w:rStyle w:val="Platshllartext"/>
                      </w:rPr>
                      <w:t>Medlemsföretaget skriver text här</w:t>
                    </w:r>
                  </w:p>
                </w:sdtContent>
              </w:sdt>
            </w:tc>
          </w:tr>
          <w:tr w:rsidR="005329E3" w:rsidRPr="009A3AE7" w14:paraId="22037439" w14:textId="77777777" w:rsidTr="00066556">
            <w:tc>
              <w:tcPr>
                <w:tcW w:w="3548" w:type="dxa"/>
                <w:gridSpan w:val="2"/>
                <w:tcBorders>
                  <w:top w:val="single" w:sz="4" w:space="0" w:color="auto"/>
                  <w:left w:val="single" w:sz="4" w:space="0" w:color="auto"/>
                  <w:bottom w:val="single" w:sz="4" w:space="0" w:color="auto"/>
                  <w:right w:val="single" w:sz="4" w:space="0" w:color="auto"/>
                </w:tcBorders>
                <w:shd w:val="clear" w:color="auto" w:fill="E6E6E6"/>
              </w:tcPr>
              <w:p w14:paraId="04688117" w14:textId="4CB14728" w:rsidR="005329E3" w:rsidRPr="001F2F61" w:rsidRDefault="005329E3" w:rsidP="00E22DE9">
                <w:pPr>
                  <w:pStyle w:val="Ledtext"/>
                  <w:rPr>
                    <w:b/>
                    <w:lang w:eastAsia="sv-SE"/>
                  </w:rPr>
                </w:pPr>
                <w:r w:rsidRPr="00180093">
                  <w:t xml:space="preserve">Verksamheten verkar för att </w:t>
                </w:r>
                <w:r>
                  <w:t>den assistansberättigade</w:t>
                </w:r>
                <w:r w:rsidRPr="00180093">
                  <w:t xml:space="preserve"> har ett avgörande inflytande i vem som ska arbeta som assistent</w:t>
                </w: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33426680" w14:textId="7AC541C3" w:rsidR="005329E3" w:rsidRPr="009A3AE7" w:rsidRDefault="00B02013" w:rsidP="005329E3">
                <w:pPr>
                  <w:pStyle w:val="Kryssrutor"/>
                  <w:rPr>
                    <w:b/>
                    <w:bCs/>
                  </w:rPr>
                </w:pPr>
                <w:sdt>
                  <w:sdtPr>
                    <w:rPr>
                      <w:sz w:val="28"/>
                    </w:rPr>
                    <w:id w:val="-489949362"/>
                    <w14:checkbox>
                      <w14:checked w14:val="0"/>
                      <w14:checkedState w14:val="2612" w14:font="MS Gothic"/>
                      <w14:uncheckedState w14:val="2610" w14:font="MS Gothic"/>
                    </w14:checkbox>
                  </w:sdtPr>
                  <w:sdtEndPr/>
                  <w:sdtContent>
                    <w:r w:rsidR="005329E3" w:rsidRPr="000538F4">
                      <w:rPr>
                        <w:rFonts w:ascii="Segoe UI Symbol" w:hAnsi="Segoe UI Symbol" w:cs="Segoe UI Symbol"/>
                        <w:sz w:val="28"/>
                      </w:rPr>
                      <w:t>☐</w:t>
                    </w:r>
                  </w:sdtContent>
                </w:sdt>
                <w:r w:rsidR="005329E3">
                  <w:t xml:space="preserve"> Ja</w:t>
                </w:r>
                <w:r w:rsidR="005329E3">
                  <w:br/>
                </w:r>
                <w:sdt>
                  <w:sdtPr>
                    <w:rPr>
                      <w:sz w:val="28"/>
                    </w:rPr>
                    <w:id w:val="-673729166"/>
                    <w14:checkbox>
                      <w14:checked w14:val="0"/>
                      <w14:checkedState w14:val="2612" w14:font="MS Gothic"/>
                      <w14:uncheckedState w14:val="2610" w14:font="MS Gothic"/>
                    </w14:checkbox>
                  </w:sdtPr>
                  <w:sdtEndPr/>
                  <w:sdtContent>
                    <w:r w:rsidR="005329E3" w:rsidRPr="000538F4">
                      <w:rPr>
                        <w:rFonts w:ascii="Segoe UI Symbol" w:hAnsi="Segoe UI Symbol" w:cs="Segoe UI Symbol"/>
                        <w:sz w:val="28"/>
                      </w:rPr>
                      <w:t>☐</w:t>
                    </w:r>
                  </w:sdtContent>
                </w:sdt>
                <w:r w:rsidR="005329E3" w:rsidRPr="000538F4">
                  <w:t xml:space="preserve"> Nej</w:t>
                </w:r>
              </w:p>
            </w:tc>
            <w:tc>
              <w:tcPr>
                <w:tcW w:w="4010" w:type="dxa"/>
                <w:tcBorders>
                  <w:top w:val="single" w:sz="4" w:space="0" w:color="auto"/>
                  <w:left w:val="single" w:sz="4" w:space="0" w:color="auto"/>
                  <w:bottom w:val="single" w:sz="4" w:space="0" w:color="auto"/>
                  <w:right w:val="single" w:sz="4" w:space="0" w:color="auto"/>
                </w:tcBorders>
                <w:shd w:val="clear" w:color="auto" w:fill="E6E6E6"/>
              </w:tcPr>
              <w:p w14:paraId="1562F91F" w14:textId="79C62155" w:rsidR="005329E3" w:rsidRPr="009A3AE7" w:rsidRDefault="005329E3" w:rsidP="00E22DE9">
                <w:pPr>
                  <w:pStyle w:val="Ledtext"/>
                  <w:rPr>
                    <w:lang w:eastAsia="sv-SE"/>
                  </w:rPr>
                </w:pPr>
                <w:r>
                  <w:t xml:space="preserve">Den assistansberättigade är </w:t>
                </w:r>
                <w:r w:rsidRPr="00B927FC">
                  <w:t>delaktig i planeringen vad som ska utföras, vem som gör det och hur det ska utföras</w:t>
                </w:r>
                <w:r>
                  <w:rPr>
                    <w:color w:val="FF0000"/>
                    <w:lang w:eastAsia="sv-SE"/>
                  </w:rPr>
                  <w:t xml:space="preserve"> </w:t>
                </w:r>
              </w:p>
            </w:tc>
            <w:tc>
              <w:tcPr>
                <w:tcW w:w="1079" w:type="dxa"/>
                <w:tcBorders>
                  <w:top w:val="single" w:sz="4" w:space="0" w:color="auto"/>
                  <w:left w:val="single" w:sz="4" w:space="0" w:color="auto"/>
                  <w:bottom w:val="single" w:sz="4" w:space="0" w:color="auto"/>
                  <w:right w:val="single" w:sz="4" w:space="0" w:color="auto"/>
                </w:tcBorders>
                <w:shd w:val="clear" w:color="auto" w:fill="auto"/>
              </w:tcPr>
              <w:p w14:paraId="26C300D3" w14:textId="41C97AFB" w:rsidR="005329E3" w:rsidRPr="00C5719E" w:rsidRDefault="00B02013" w:rsidP="005329E3">
                <w:pPr>
                  <w:pStyle w:val="Kryssrutor"/>
                </w:pPr>
                <w:sdt>
                  <w:sdtPr>
                    <w:rPr>
                      <w:sz w:val="28"/>
                    </w:rPr>
                    <w:id w:val="-1517532997"/>
                    <w14:checkbox>
                      <w14:checked w14:val="0"/>
                      <w14:checkedState w14:val="2612" w14:font="MS Gothic"/>
                      <w14:uncheckedState w14:val="2610" w14:font="MS Gothic"/>
                    </w14:checkbox>
                  </w:sdtPr>
                  <w:sdtEndPr/>
                  <w:sdtContent>
                    <w:r w:rsidR="005329E3" w:rsidRPr="000538F4">
                      <w:rPr>
                        <w:rFonts w:ascii="Segoe UI Symbol" w:hAnsi="Segoe UI Symbol" w:cs="Segoe UI Symbol"/>
                        <w:sz w:val="28"/>
                      </w:rPr>
                      <w:t>☐</w:t>
                    </w:r>
                  </w:sdtContent>
                </w:sdt>
                <w:r w:rsidR="005329E3">
                  <w:t xml:space="preserve"> Ja</w:t>
                </w:r>
                <w:r w:rsidR="005329E3">
                  <w:br/>
                </w:r>
                <w:sdt>
                  <w:sdtPr>
                    <w:rPr>
                      <w:sz w:val="28"/>
                    </w:rPr>
                    <w:id w:val="2121492767"/>
                    <w14:checkbox>
                      <w14:checked w14:val="0"/>
                      <w14:checkedState w14:val="2612" w14:font="MS Gothic"/>
                      <w14:uncheckedState w14:val="2610" w14:font="MS Gothic"/>
                    </w14:checkbox>
                  </w:sdtPr>
                  <w:sdtEndPr/>
                  <w:sdtContent>
                    <w:r w:rsidR="005329E3" w:rsidRPr="000538F4">
                      <w:rPr>
                        <w:rFonts w:ascii="Segoe UI Symbol" w:hAnsi="Segoe UI Symbol" w:cs="Segoe UI Symbol"/>
                        <w:sz w:val="28"/>
                      </w:rPr>
                      <w:t>☐</w:t>
                    </w:r>
                  </w:sdtContent>
                </w:sdt>
                <w:r w:rsidR="005329E3" w:rsidRPr="000538F4">
                  <w:t xml:space="preserve"> Nej</w:t>
                </w:r>
              </w:p>
            </w:tc>
          </w:tr>
          <w:tr w:rsidR="005329E3" w:rsidRPr="009A3AE7" w14:paraId="6CED50FE" w14:textId="77777777" w:rsidTr="00066556">
            <w:trPr>
              <w:gridAfter w:val="2"/>
              <w:wAfter w:w="5089" w:type="dxa"/>
            </w:trPr>
            <w:tc>
              <w:tcPr>
                <w:tcW w:w="3548" w:type="dxa"/>
                <w:gridSpan w:val="2"/>
                <w:tcBorders>
                  <w:top w:val="single" w:sz="4" w:space="0" w:color="auto"/>
                  <w:left w:val="single" w:sz="4" w:space="0" w:color="auto"/>
                  <w:bottom w:val="single" w:sz="4" w:space="0" w:color="auto"/>
                  <w:right w:val="single" w:sz="4" w:space="0" w:color="auto"/>
                </w:tcBorders>
                <w:shd w:val="clear" w:color="auto" w:fill="E6E6E6"/>
              </w:tcPr>
              <w:p w14:paraId="798E72D0" w14:textId="6608278E" w:rsidR="005329E3" w:rsidRPr="002B7F8E" w:rsidRDefault="005329E3" w:rsidP="00E22DE9">
                <w:pPr>
                  <w:pStyle w:val="Ledtext"/>
                  <w:rPr>
                    <w:lang w:eastAsia="sv-SE"/>
                  </w:rPr>
                </w:pPr>
                <w:r w:rsidRPr="00180093">
                  <w:t xml:space="preserve">Verksamheten </w:t>
                </w:r>
                <w:r>
                  <w:t>tillhandahåller all assistans för den assistansberättigade (om inte särskilda skäl finns).</w:t>
                </w:r>
                <w:r w:rsidRPr="007E142D">
                  <w:rPr>
                    <w:color w:val="FF0000"/>
                    <w:lang w:eastAsia="sv-SE"/>
                  </w:rPr>
                  <w:t xml:space="preserve"> </w:t>
                </w: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323D2A81" w14:textId="14B5AC6B" w:rsidR="005329E3" w:rsidRPr="009A3AE7" w:rsidRDefault="00B02013" w:rsidP="005329E3">
                <w:pPr>
                  <w:pStyle w:val="Kryssrutor"/>
                </w:pPr>
                <w:sdt>
                  <w:sdtPr>
                    <w:rPr>
                      <w:sz w:val="28"/>
                    </w:rPr>
                    <w:id w:val="1635901110"/>
                    <w14:checkbox>
                      <w14:checked w14:val="0"/>
                      <w14:checkedState w14:val="2612" w14:font="MS Gothic"/>
                      <w14:uncheckedState w14:val="2610" w14:font="MS Gothic"/>
                    </w14:checkbox>
                  </w:sdtPr>
                  <w:sdtEndPr/>
                  <w:sdtContent>
                    <w:r w:rsidR="005329E3" w:rsidRPr="000538F4">
                      <w:rPr>
                        <w:rFonts w:ascii="Segoe UI Symbol" w:hAnsi="Segoe UI Symbol" w:cs="Segoe UI Symbol"/>
                        <w:sz w:val="28"/>
                      </w:rPr>
                      <w:t>☐</w:t>
                    </w:r>
                  </w:sdtContent>
                </w:sdt>
                <w:r w:rsidR="005329E3">
                  <w:t xml:space="preserve"> Ja</w:t>
                </w:r>
                <w:r w:rsidR="005329E3">
                  <w:br/>
                </w:r>
                <w:sdt>
                  <w:sdtPr>
                    <w:rPr>
                      <w:sz w:val="28"/>
                    </w:rPr>
                    <w:id w:val="1341433771"/>
                    <w14:checkbox>
                      <w14:checked w14:val="0"/>
                      <w14:checkedState w14:val="2612" w14:font="MS Gothic"/>
                      <w14:uncheckedState w14:val="2610" w14:font="MS Gothic"/>
                    </w14:checkbox>
                  </w:sdtPr>
                  <w:sdtEndPr/>
                  <w:sdtContent>
                    <w:r w:rsidR="005329E3" w:rsidRPr="000538F4">
                      <w:rPr>
                        <w:rFonts w:ascii="Segoe UI Symbol" w:hAnsi="Segoe UI Symbol" w:cs="Segoe UI Symbol"/>
                        <w:sz w:val="28"/>
                      </w:rPr>
                      <w:t>☐</w:t>
                    </w:r>
                  </w:sdtContent>
                </w:sdt>
                <w:r w:rsidR="005329E3" w:rsidRPr="000538F4">
                  <w:t xml:space="preserve"> Nej</w:t>
                </w:r>
              </w:p>
            </w:tc>
          </w:tr>
        </w:tbl>
        <w:p w14:paraId="13FADA08" w14:textId="75549277" w:rsidR="000F028C" w:rsidRPr="00B16A12" w:rsidRDefault="000F028C" w:rsidP="00AA5684">
          <w:pPr>
            <w:pStyle w:val="Ingetavstnd"/>
          </w:pPr>
        </w:p>
        <w:tbl>
          <w:tblPr>
            <w:tblStyle w:val="Tabellrutnt"/>
            <w:tblW w:w="9923" w:type="dxa"/>
            <w:tblInd w:w="-5" w:type="dxa"/>
            <w:tblLayout w:type="fixed"/>
            <w:tblCellMar>
              <w:left w:w="142" w:type="dxa"/>
              <w:bottom w:w="85" w:type="dxa"/>
              <w:right w:w="85" w:type="dxa"/>
            </w:tblCellMar>
            <w:tblLook w:val="04A0" w:firstRow="1" w:lastRow="0" w:firstColumn="1" w:lastColumn="0" w:noHBand="0" w:noVBand="1"/>
          </w:tblPr>
          <w:tblGrid>
            <w:gridCol w:w="6"/>
            <w:gridCol w:w="769"/>
            <w:gridCol w:w="154"/>
            <w:gridCol w:w="2610"/>
            <w:gridCol w:w="1230"/>
            <w:gridCol w:w="3993"/>
            <w:gridCol w:w="1161"/>
          </w:tblGrid>
          <w:tr w:rsidR="0077445B" w:rsidRPr="009A3AE7" w14:paraId="2525E516" w14:textId="77777777" w:rsidTr="00BB337F">
            <w:tc>
              <w:tcPr>
                <w:tcW w:w="9923" w:type="dxa"/>
                <w:gridSpan w:val="7"/>
                <w:tcBorders>
                  <w:top w:val="single" w:sz="4" w:space="0" w:color="auto"/>
                  <w:left w:val="single" w:sz="4" w:space="0" w:color="auto"/>
                  <w:bottom w:val="single" w:sz="4" w:space="0" w:color="auto"/>
                  <w:right w:val="single" w:sz="4" w:space="0" w:color="auto"/>
                </w:tcBorders>
                <w:shd w:val="clear" w:color="auto" w:fill="E6E6E6"/>
              </w:tcPr>
              <w:p w14:paraId="77B51D42" w14:textId="336239D5" w:rsidR="00BB337F" w:rsidRPr="00BB337F" w:rsidRDefault="0077445B" w:rsidP="00BB337F">
                <w:pPr>
                  <w:pStyle w:val="Rubrik2"/>
                  <w:outlineLvl w:val="1"/>
                </w:pPr>
                <w:bookmarkStart w:id="17" w:name="_Toc494661999"/>
                <w:r>
                  <w:t>Omfattar v</w:t>
                </w:r>
                <w:r w:rsidRPr="00EF4F78">
                  <w:t>erksamheten</w:t>
                </w:r>
                <w:r>
                  <w:t xml:space="preserve"> barn?</w:t>
                </w:r>
                <w:bookmarkEnd w:id="17"/>
              </w:p>
              <w:p w14:paraId="4EEAEA28" w14:textId="7014E57E" w:rsidR="00686BD9" w:rsidRPr="00832DE9" w:rsidRDefault="00686BD9" w:rsidP="00E90153">
                <w:pPr>
                  <w:rPr>
                    <w:b/>
                    <w:bCs/>
                  </w:rPr>
                </w:pPr>
                <w:r>
                  <w:t xml:space="preserve">Om verksamheten omfattar barn ska frågorna </w:t>
                </w:r>
                <w:r w:rsidR="005B7A0D">
                  <w:t xml:space="preserve">3.3 och 3.4 </w:t>
                </w:r>
                <w:r>
                  <w:t>nedan besvaras</w:t>
                </w:r>
              </w:p>
            </w:tc>
          </w:tr>
          <w:tr w:rsidR="0077445B" w:rsidRPr="009A3AE7" w14:paraId="6A728473" w14:textId="77777777" w:rsidTr="008A5B51">
            <w:trPr>
              <w:trHeight w:val="454"/>
            </w:trPr>
            <w:tc>
              <w:tcPr>
                <w:tcW w:w="929" w:type="dxa"/>
                <w:gridSpan w:val="3"/>
                <w:tcBorders>
                  <w:top w:val="single" w:sz="4" w:space="0" w:color="auto"/>
                  <w:left w:val="single" w:sz="4" w:space="0" w:color="auto"/>
                  <w:bottom w:val="single" w:sz="4" w:space="0" w:color="auto"/>
                  <w:right w:val="single" w:sz="4" w:space="0" w:color="auto"/>
                </w:tcBorders>
                <w:shd w:val="clear" w:color="auto" w:fill="auto"/>
              </w:tcPr>
              <w:p w14:paraId="39D24DB1" w14:textId="26A1D31B" w:rsidR="0077445B" w:rsidRPr="009A3AE7" w:rsidRDefault="00686BD9" w:rsidP="00E22DE9">
                <w:pPr>
                  <w:pStyle w:val="Ledtext"/>
                </w:pPr>
                <w:r>
                  <w:t>3</w:t>
                </w:r>
                <w:r w:rsidR="0077445B">
                  <w:t>.</w:t>
                </w:r>
                <w:r>
                  <w:t>2</w:t>
                </w:r>
              </w:p>
            </w:tc>
            <w:tc>
              <w:tcPr>
                <w:tcW w:w="8994" w:type="dxa"/>
                <w:gridSpan w:val="4"/>
                <w:tcBorders>
                  <w:top w:val="single" w:sz="4" w:space="0" w:color="auto"/>
                  <w:left w:val="single" w:sz="4" w:space="0" w:color="auto"/>
                  <w:bottom w:val="single" w:sz="4" w:space="0" w:color="auto"/>
                  <w:right w:val="single" w:sz="4" w:space="0" w:color="auto"/>
                </w:tcBorders>
                <w:shd w:val="clear" w:color="auto" w:fill="auto"/>
              </w:tcPr>
              <w:p w14:paraId="53FB4AD4" w14:textId="48B4F4E0" w:rsidR="0077445B" w:rsidRPr="009A3AE7" w:rsidRDefault="00B02013" w:rsidP="00BB337F">
                <w:pPr>
                  <w:pStyle w:val="Kryssrutor"/>
                </w:pPr>
                <w:sdt>
                  <w:sdtPr>
                    <w:rPr>
                      <w:sz w:val="28"/>
                    </w:rPr>
                    <w:id w:val="-270465049"/>
                    <w14:checkbox>
                      <w14:checked w14:val="0"/>
                      <w14:checkedState w14:val="2612" w14:font="MS Gothic"/>
                      <w14:uncheckedState w14:val="2610" w14:font="MS Gothic"/>
                    </w14:checkbox>
                  </w:sdtPr>
                  <w:sdtEndPr/>
                  <w:sdtContent>
                    <w:r w:rsidR="00E22DE9">
                      <w:rPr>
                        <w:rFonts w:ascii="MS Gothic" w:eastAsia="MS Gothic" w:hAnsi="MS Gothic" w:hint="eastAsia"/>
                        <w:sz w:val="28"/>
                      </w:rPr>
                      <w:t>☐</w:t>
                    </w:r>
                  </w:sdtContent>
                </w:sdt>
                <w:r w:rsidR="00AA5684" w:rsidRPr="000538F4">
                  <w:t xml:space="preserve"> Ja</w:t>
                </w:r>
                <w:r w:rsidR="00AA5684" w:rsidRPr="000538F4">
                  <w:tab/>
                </w:r>
                <w:sdt>
                  <w:sdtPr>
                    <w:rPr>
                      <w:sz w:val="28"/>
                    </w:rPr>
                    <w:id w:val="1658565810"/>
                    <w14:checkbox>
                      <w14:checked w14:val="0"/>
                      <w14:checkedState w14:val="2612" w14:font="MS Gothic"/>
                      <w14:uncheckedState w14:val="2610" w14:font="MS Gothic"/>
                    </w14:checkbox>
                  </w:sdtPr>
                  <w:sdtEndPr/>
                  <w:sdtContent>
                    <w:r w:rsidR="00AA5684" w:rsidRPr="000538F4">
                      <w:rPr>
                        <w:rFonts w:ascii="Segoe UI Symbol" w:hAnsi="Segoe UI Symbol" w:cs="Segoe UI Symbol"/>
                        <w:sz w:val="28"/>
                      </w:rPr>
                      <w:t>☐</w:t>
                    </w:r>
                  </w:sdtContent>
                </w:sdt>
                <w:r w:rsidR="00AA5684" w:rsidRPr="000538F4">
                  <w:t xml:space="preserve"> Nej</w:t>
                </w:r>
                <w:r w:rsidR="0077445B">
                  <w:t>, verksamheten omfattar inte barn</w:t>
                </w:r>
              </w:p>
            </w:tc>
          </w:tr>
          <w:tr w:rsidR="0077445B" w:rsidRPr="009A3AE7" w14:paraId="3B9DF32D" w14:textId="77777777" w:rsidTr="00BB337F">
            <w:tc>
              <w:tcPr>
                <w:tcW w:w="9923" w:type="dxa"/>
                <w:gridSpan w:val="7"/>
                <w:tcBorders>
                  <w:top w:val="single" w:sz="4" w:space="0" w:color="auto"/>
                  <w:left w:val="single" w:sz="4" w:space="0" w:color="auto"/>
                  <w:bottom w:val="single" w:sz="4" w:space="0" w:color="auto"/>
                  <w:right w:val="single" w:sz="4" w:space="0" w:color="auto"/>
                </w:tcBorders>
                <w:shd w:val="clear" w:color="auto" w:fill="E6E6E6"/>
              </w:tcPr>
              <w:p w14:paraId="013D612E" w14:textId="5FF15DCD" w:rsidR="0077445B" w:rsidRDefault="0077445B" w:rsidP="00F10CF4">
                <w:pPr>
                  <w:pStyle w:val="Rubrik2"/>
                  <w:outlineLvl w:val="1"/>
                </w:pPr>
                <w:bookmarkStart w:id="18" w:name="_Toc494662000"/>
                <w:r>
                  <w:t>V</w:t>
                </w:r>
                <w:r w:rsidRPr="00EF4F78">
                  <w:t xml:space="preserve">erksamheten </w:t>
                </w:r>
                <w:r>
                  <w:t xml:space="preserve">har rutiner för registerkontroll av </w:t>
                </w:r>
                <w:r w:rsidR="00AF71BB">
                  <w:t>medarbetare</w:t>
                </w:r>
                <w:bookmarkEnd w:id="18"/>
              </w:p>
              <w:p w14:paraId="4CA39BD4" w14:textId="48AD3A54" w:rsidR="0090451A" w:rsidRPr="00832DE9" w:rsidRDefault="0090451A" w:rsidP="00AA5684">
                <w:pPr>
                  <w:pStyle w:val="Instruktion"/>
                  <w:rPr>
                    <w:b/>
                    <w:bCs/>
                  </w:rPr>
                </w:pPr>
                <w:r>
                  <w:t xml:space="preserve">Om hur verksamheten uppfyller Lag </w:t>
                </w:r>
                <w:r w:rsidRPr="0090451A">
                  <w:t>(2010:479) om registerkontroll av personal som utför vissa insatser åt barn med funktionshinder</w:t>
                </w:r>
              </w:p>
            </w:tc>
          </w:tr>
          <w:tr w:rsidR="0077445B" w:rsidRPr="00BB337F" w14:paraId="1BC13747" w14:textId="77777777" w:rsidTr="008A5B51">
            <w:trPr>
              <w:trHeight w:val="454"/>
            </w:trPr>
            <w:tc>
              <w:tcPr>
                <w:tcW w:w="929" w:type="dxa"/>
                <w:gridSpan w:val="3"/>
                <w:tcBorders>
                  <w:top w:val="single" w:sz="4" w:space="0" w:color="auto"/>
                  <w:left w:val="single" w:sz="4" w:space="0" w:color="auto"/>
                  <w:bottom w:val="single" w:sz="4" w:space="0" w:color="auto"/>
                  <w:right w:val="single" w:sz="4" w:space="0" w:color="auto"/>
                </w:tcBorders>
                <w:shd w:val="clear" w:color="auto" w:fill="auto"/>
              </w:tcPr>
              <w:p w14:paraId="3586D30D" w14:textId="510A944B" w:rsidR="0077445B" w:rsidRPr="00BB337F" w:rsidRDefault="00686BD9" w:rsidP="008A5B51">
                <w:r w:rsidRPr="00BB337F">
                  <w:t>3</w:t>
                </w:r>
                <w:r w:rsidR="0077445B" w:rsidRPr="00BB337F">
                  <w:t>.</w:t>
                </w:r>
                <w:r w:rsidRPr="00BB337F">
                  <w:t>3</w:t>
                </w:r>
              </w:p>
            </w:tc>
            <w:tc>
              <w:tcPr>
                <w:tcW w:w="8994" w:type="dxa"/>
                <w:gridSpan w:val="4"/>
                <w:tcBorders>
                  <w:top w:val="single" w:sz="4" w:space="0" w:color="auto"/>
                  <w:left w:val="single" w:sz="4" w:space="0" w:color="auto"/>
                  <w:bottom w:val="single" w:sz="4" w:space="0" w:color="auto"/>
                  <w:right w:val="single" w:sz="4" w:space="0" w:color="auto"/>
                </w:tcBorders>
                <w:shd w:val="clear" w:color="auto" w:fill="auto"/>
              </w:tcPr>
              <w:p w14:paraId="105B5B10" w14:textId="3D0625EF" w:rsidR="0077445B" w:rsidRPr="008A5B51" w:rsidRDefault="00B02013" w:rsidP="008A5B51">
                <w:pPr>
                  <w:pStyle w:val="Kryssrutor"/>
                </w:pPr>
                <w:sdt>
                  <w:sdtPr>
                    <w:rPr>
                      <w:sz w:val="28"/>
                    </w:rPr>
                    <w:id w:val="-2039647343"/>
                    <w14:checkbox>
                      <w14:checked w14:val="0"/>
                      <w14:checkedState w14:val="2612" w14:font="MS Gothic"/>
                      <w14:uncheckedState w14:val="2610" w14:font="MS Gothic"/>
                    </w14:checkbox>
                  </w:sdtPr>
                  <w:sdtEndPr/>
                  <w:sdtContent>
                    <w:r w:rsidR="00E22DE9">
                      <w:rPr>
                        <w:rFonts w:ascii="MS Gothic" w:eastAsia="MS Gothic" w:hAnsi="MS Gothic" w:hint="eastAsia"/>
                        <w:sz w:val="28"/>
                      </w:rPr>
                      <w:t>☐</w:t>
                    </w:r>
                  </w:sdtContent>
                </w:sdt>
                <w:r w:rsidR="00E22DE9" w:rsidRPr="000538F4">
                  <w:t xml:space="preserve"> Ja</w:t>
                </w:r>
                <w:r w:rsidR="00E22DE9" w:rsidRPr="000538F4">
                  <w:tab/>
                </w:r>
                <w:sdt>
                  <w:sdtPr>
                    <w:rPr>
                      <w:sz w:val="28"/>
                    </w:rPr>
                    <w:id w:val="-488788636"/>
                    <w14:checkbox>
                      <w14:checked w14:val="0"/>
                      <w14:checkedState w14:val="2612" w14:font="MS Gothic"/>
                      <w14:uncheckedState w14:val="2610" w14:font="MS Gothic"/>
                    </w14:checkbox>
                  </w:sdtPr>
                  <w:sdtEndPr/>
                  <w:sdtContent>
                    <w:r w:rsidR="00E22DE9" w:rsidRPr="000538F4">
                      <w:rPr>
                        <w:rFonts w:ascii="Segoe UI Symbol" w:hAnsi="Segoe UI Symbol" w:cs="Segoe UI Symbol"/>
                        <w:sz w:val="28"/>
                      </w:rPr>
                      <w:t>☐</w:t>
                    </w:r>
                  </w:sdtContent>
                </w:sdt>
                <w:r w:rsidR="00E22DE9" w:rsidRPr="000538F4">
                  <w:t xml:space="preserve"> Nej</w:t>
                </w:r>
              </w:p>
            </w:tc>
          </w:tr>
          <w:tr w:rsidR="00C02CD6" w:rsidRPr="00AD7DED" w14:paraId="721471E4" w14:textId="77777777" w:rsidTr="00BB337F">
            <w:trPr>
              <w:gridBefore w:val="1"/>
              <w:wBefore w:w="6" w:type="dxa"/>
            </w:trPr>
            <w:tc>
              <w:tcPr>
                <w:tcW w:w="9917" w:type="dxa"/>
                <w:gridSpan w:val="6"/>
                <w:tcBorders>
                  <w:top w:val="single" w:sz="4" w:space="0" w:color="auto"/>
                  <w:left w:val="single" w:sz="4" w:space="0" w:color="auto"/>
                  <w:bottom w:val="single" w:sz="4" w:space="0" w:color="auto"/>
                  <w:right w:val="single" w:sz="4" w:space="0" w:color="auto"/>
                </w:tcBorders>
                <w:shd w:val="clear" w:color="auto" w:fill="E6E6E6"/>
              </w:tcPr>
              <w:p w14:paraId="3564AB82" w14:textId="2B0A6974" w:rsidR="00C02CD6" w:rsidRPr="00AD7DED" w:rsidRDefault="00C02CD6" w:rsidP="00F10CF4">
                <w:pPr>
                  <w:pStyle w:val="Rubrik2"/>
                  <w:outlineLvl w:val="1"/>
                </w:pPr>
                <w:bookmarkStart w:id="19" w:name="_Toc494662001"/>
                <w:r>
                  <w:t>Barn</w:t>
                </w:r>
                <w:r w:rsidR="002C327C">
                  <w:t>ets delaktighet och beaktande av barnets bästa</w:t>
                </w:r>
                <w:r w:rsidRPr="00AD7DED">
                  <w:br/>
                  <w:t xml:space="preserve">Om hur verksamheten </w:t>
                </w:r>
                <w:r w:rsidR="002C327C" w:rsidRPr="00AD7DED">
                  <w:t xml:space="preserve">verkar för att barnets bästa särskilt beaktas, görs </w:t>
                </w:r>
                <w:r w:rsidR="007E142D" w:rsidRPr="00AD7DED">
                  <w:t>delaktigt</w:t>
                </w:r>
                <w:r w:rsidR="002C327C" w:rsidRPr="00AD7DED">
                  <w:t xml:space="preserve"> och k</w:t>
                </w:r>
                <w:r w:rsidR="007E142D" w:rsidRPr="00AD7DED">
                  <w:t>ommer</w:t>
                </w:r>
                <w:r w:rsidR="002C327C" w:rsidRPr="00AD7DED">
                  <w:t xml:space="preserve"> </w:t>
                </w:r>
                <w:r w:rsidR="00AD7DED" w:rsidRPr="00AD7DED">
                  <w:t>till tals</w:t>
                </w:r>
                <w:bookmarkEnd w:id="19"/>
              </w:p>
            </w:tc>
          </w:tr>
          <w:tr w:rsidR="00C02CD6" w:rsidRPr="009A3AE7" w14:paraId="21A191ED" w14:textId="77777777" w:rsidTr="008A5B51">
            <w:trPr>
              <w:gridBefore w:val="1"/>
              <w:wBefore w:w="6" w:type="dxa"/>
              <w:trHeight w:val="454"/>
            </w:trPr>
            <w:tc>
              <w:tcPr>
                <w:tcW w:w="769" w:type="dxa"/>
                <w:tcBorders>
                  <w:top w:val="single" w:sz="4" w:space="0" w:color="auto"/>
                  <w:left w:val="single" w:sz="4" w:space="0" w:color="auto"/>
                  <w:bottom w:val="single" w:sz="4" w:space="0" w:color="auto"/>
                  <w:right w:val="single" w:sz="4" w:space="0" w:color="auto"/>
                </w:tcBorders>
                <w:shd w:val="clear" w:color="auto" w:fill="auto"/>
              </w:tcPr>
              <w:p w14:paraId="1562259A" w14:textId="55B8447F" w:rsidR="00C02CD6" w:rsidRPr="009A3AE7" w:rsidRDefault="00686BD9" w:rsidP="00E22DE9">
                <w:pPr>
                  <w:pStyle w:val="Ledtext"/>
                </w:pPr>
                <w:r>
                  <w:t>3</w:t>
                </w:r>
                <w:r w:rsidR="00C02CD6" w:rsidRPr="009A3AE7">
                  <w:t>.</w:t>
                </w:r>
                <w:r>
                  <w:t>4</w:t>
                </w:r>
              </w:p>
            </w:tc>
            <w:tc>
              <w:tcPr>
                <w:tcW w:w="9148" w:type="dxa"/>
                <w:gridSpan w:val="5"/>
                <w:tcBorders>
                  <w:top w:val="single" w:sz="4" w:space="0" w:color="auto"/>
                  <w:left w:val="single" w:sz="4" w:space="0" w:color="auto"/>
                  <w:bottom w:val="single" w:sz="4" w:space="0" w:color="auto"/>
                  <w:right w:val="single" w:sz="4" w:space="0" w:color="auto"/>
                </w:tcBorders>
                <w:shd w:val="clear" w:color="auto" w:fill="auto"/>
              </w:tcPr>
              <w:sdt>
                <w:sdtPr>
                  <w:id w:val="-1405133262"/>
                  <w:placeholder>
                    <w:docPart w:val="579E13BBD03C42029F4E127D5C07B06D"/>
                  </w:placeholder>
                  <w:showingPlcHdr/>
                </w:sdtPr>
                <w:sdtEndPr/>
                <w:sdtContent>
                  <w:p w14:paraId="71493C77" w14:textId="762C5B5A" w:rsidR="005329E3" w:rsidRPr="009A3AE7" w:rsidRDefault="00EA1AD2" w:rsidP="008A5B51">
                    <w:r w:rsidRPr="00E22DE9">
                      <w:rPr>
                        <w:rStyle w:val="Platshllartext"/>
                        <w:color w:val="auto"/>
                      </w:rPr>
                      <w:t>Medlemsföretaget skriver text här</w:t>
                    </w:r>
                  </w:p>
                </w:sdtContent>
              </w:sdt>
            </w:tc>
          </w:tr>
          <w:tr w:rsidR="005329E3" w:rsidRPr="009A3AE7" w14:paraId="7D5A9350" w14:textId="77777777" w:rsidTr="00BB337F">
            <w:trPr>
              <w:gridBefore w:val="1"/>
              <w:wBefore w:w="6" w:type="dxa"/>
            </w:trPr>
            <w:tc>
              <w:tcPr>
                <w:tcW w:w="3533" w:type="dxa"/>
                <w:gridSpan w:val="3"/>
                <w:tcBorders>
                  <w:top w:val="single" w:sz="4" w:space="0" w:color="auto"/>
                  <w:left w:val="single" w:sz="4" w:space="0" w:color="auto"/>
                  <w:bottom w:val="single" w:sz="4" w:space="0" w:color="auto"/>
                  <w:right w:val="single" w:sz="4" w:space="0" w:color="auto"/>
                </w:tcBorders>
                <w:shd w:val="clear" w:color="auto" w:fill="E6E6E6"/>
              </w:tcPr>
              <w:p w14:paraId="1D0A44F2" w14:textId="60B0FF21" w:rsidR="005329E3" w:rsidRPr="00EF6055" w:rsidRDefault="005329E3" w:rsidP="00E22DE9">
                <w:pPr>
                  <w:pStyle w:val="Ledtext"/>
                </w:pPr>
                <w:r w:rsidRPr="002B7F8E">
                  <w:rPr>
                    <w:lang w:eastAsia="sv-SE"/>
                  </w:rPr>
                  <w:t xml:space="preserve">Det finns rutiner för </w:t>
                </w:r>
                <w:r>
                  <w:rPr>
                    <w:lang w:eastAsia="sv-SE"/>
                  </w:rPr>
                  <w:t>o</w:t>
                </w:r>
                <w:r w:rsidR="00AA5684">
                  <w:rPr>
                    <w:lang w:eastAsia="sv-SE"/>
                  </w:rPr>
                  <w:t>rosanmälan till Socialtjänsten</w:t>
                </w: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5E938455" w14:textId="6EDB787A" w:rsidR="005329E3" w:rsidRPr="009A3AE7" w:rsidRDefault="00B02013" w:rsidP="005329E3">
                <w:pPr>
                  <w:pStyle w:val="Kryssrutor"/>
                  <w:rPr>
                    <w:b/>
                    <w:bCs/>
                  </w:rPr>
                </w:pPr>
                <w:sdt>
                  <w:sdtPr>
                    <w:rPr>
                      <w:sz w:val="28"/>
                    </w:rPr>
                    <w:id w:val="-1158607967"/>
                    <w14:checkbox>
                      <w14:checked w14:val="0"/>
                      <w14:checkedState w14:val="2612" w14:font="MS Gothic"/>
                      <w14:uncheckedState w14:val="2610" w14:font="MS Gothic"/>
                    </w14:checkbox>
                  </w:sdtPr>
                  <w:sdtEndPr/>
                  <w:sdtContent>
                    <w:r w:rsidR="005329E3" w:rsidRPr="000538F4">
                      <w:rPr>
                        <w:rFonts w:ascii="Segoe UI Symbol" w:hAnsi="Segoe UI Symbol" w:cs="Segoe UI Symbol"/>
                        <w:sz w:val="28"/>
                      </w:rPr>
                      <w:t>☐</w:t>
                    </w:r>
                  </w:sdtContent>
                </w:sdt>
                <w:r w:rsidR="005329E3">
                  <w:t xml:space="preserve"> Ja</w:t>
                </w:r>
                <w:r w:rsidR="005329E3">
                  <w:br/>
                </w:r>
                <w:sdt>
                  <w:sdtPr>
                    <w:rPr>
                      <w:sz w:val="28"/>
                    </w:rPr>
                    <w:id w:val="1531445159"/>
                    <w14:checkbox>
                      <w14:checked w14:val="0"/>
                      <w14:checkedState w14:val="2612" w14:font="MS Gothic"/>
                      <w14:uncheckedState w14:val="2610" w14:font="MS Gothic"/>
                    </w14:checkbox>
                  </w:sdtPr>
                  <w:sdtEndPr/>
                  <w:sdtContent>
                    <w:r w:rsidR="00D73713">
                      <w:rPr>
                        <w:rFonts w:ascii="MS Gothic" w:eastAsia="MS Gothic" w:hAnsi="MS Gothic" w:hint="eastAsia"/>
                        <w:sz w:val="28"/>
                      </w:rPr>
                      <w:t>☐</w:t>
                    </w:r>
                  </w:sdtContent>
                </w:sdt>
                <w:r w:rsidR="005329E3" w:rsidRPr="000538F4">
                  <w:t xml:space="preserve"> Nej</w:t>
                </w:r>
              </w:p>
            </w:tc>
            <w:tc>
              <w:tcPr>
                <w:tcW w:w="3993" w:type="dxa"/>
                <w:tcBorders>
                  <w:top w:val="single" w:sz="4" w:space="0" w:color="auto"/>
                  <w:left w:val="single" w:sz="4" w:space="0" w:color="auto"/>
                  <w:bottom w:val="single" w:sz="4" w:space="0" w:color="auto"/>
                  <w:right w:val="single" w:sz="4" w:space="0" w:color="auto"/>
                </w:tcBorders>
                <w:shd w:val="clear" w:color="auto" w:fill="E6E6E6"/>
              </w:tcPr>
              <w:p w14:paraId="5C48A910" w14:textId="0BC9AAD6" w:rsidR="005329E3" w:rsidRPr="009A3AE7" w:rsidRDefault="005329E3" w:rsidP="00E22DE9">
                <w:pPr>
                  <w:pStyle w:val="Ledtext"/>
                  <w:rPr>
                    <w:lang w:eastAsia="sv-SE"/>
                  </w:rPr>
                </w:pPr>
                <w:r w:rsidRPr="00180093">
                  <w:t xml:space="preserve">Verksamheten verkar för att </w:t>
                </w:r>
                <w:r>
                  <w:t>barnet</w:t>
                </w:r>
                <w:r w:rsidRPr="00180093">
                  <w:t xml:space="preserve"> </w:t>
                </w:r>
                <w:r>
                  <w:t xml:space="preserve">görs delaktigt och att barnet </w:t>
                </w:r>
                <w:r w:rsidRPr="00EF6055">
                  <w:t>kommer</w:t>
                </w:r>
                <w:r>
                  <w:t xml:space="preserve"> till tals </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65E0D50F" w14:textId="44C7C5D9" w:rsidR="005329E3" w:rsidRPr="00C5719E" w:rsidRDefault="00B02013" w:rsidP="005329E3">
                <w:pPr>
                  <w:pStyle w:val="Kryssrutor"/>
                </w:pPr>
                <w:sdt>
                  <w:sdtPr>
                    <w:rPr>
                      <w:sz w:val="28"/>
                    </w:rPr>
                    <w:id w:val="1203358822"/>
                    <w14:checkbox>
                      <w14:checked w14:val="0"/>
                      <w14:checkedState w14:val="2612" w14:font="MS Gothic"/>
                      <w14:uncheckedState w14:val="2610" w14:font="MS Gothic"/>
                    </w14:checkbox>
                  </w:sdtPr>
                  <w:sdtEndPr/>
                  <w:sdtContent>
                    <w:r w:rsidR="005329E3" w:rsidRPr="000538F4">
                      <w:rPr>
                        <w:rFonts w:ascii="Segoe UI Symbol" w:hAnsi="Segoe UI Symbol" w:cs="Segoe UI Symbol"/>
                        <w:sz w:val="28"/>
                      </w:rPr>
                      <w:t>☐</w:t>
                    </w:r>
                  </w:sdtContent>
                </w:sdt>
                <w:r w:rsidR="005329E3">
                  <w:t xml:space="preserve"> Ja</w:t>
                </w:r>
                <w:r w:rsidR="005329E3">
                  <w:br/>
                </w:r>
                <w:sdt>
                  <w:sdtPr>
                    <w:rPr>
                      <w:sz w:val="28"/>
                    </w:rPr>
                    <w:id w:val="-1098709505"/>
                    <w14:checkbox>
                      <w14:checked w14:val="0"/>
                      <w14:checkedState w14:val="2612" w14:font="MS Gothic"/>
                      <w14:uncheckedState w14:val="2610" w14:font="MS Gothic"/>
                    </w14:checkbox>
                  </w:sdtPr>
                  <w:sdtEndPr/>
                  <w:sdtContent>
                    <w:r w:rsidR="005329E3" w:rsidRPr="000538F4">
                      <w:rPr>
                        <w:rFonts w:ascii="Segoe UI Symbol" w:hAnsi="Segoe UI Symbol" w:cs="Segoe UI Symbol"/>
                        <w:sz w:val="28"/>
                      </w:rPr>
                      <w:t>☐</w:t>
                    </w:r>
                  </w:sdtContent>
                </w:sdt>
                <w:r w:rsidR="005329E3" w:rsidRPr="000538F4">
                  <w:t xml:space="preserve"> Nej</w:t>
                </w:r>
              </w:p>
            </w:tc>
          </w:tr>
        </w:tbl>
        <w:p w14:paraId="60618536" w14:textId="77777777" w:rsidR="00D73713" w:rsidRPr="002B7F8E" w:rsidRDefault="00D73713" w:rsidP="00D73713">
          <w:pPr>
            <w:pStyle w:val="Slutavstnd"/>
            <w:rPr>
              <w:lang w:eastAsia="sv-SE"/>
            </w:rPr>
          </w:pPr>
        </w:p>
        <w:tbl>
          <w:tblPr>
            <w:tblStyle w:val="Tabellrutnt"/>
            <w:tblW w:w="9923" w:type="dxa"/>
            <w:tblInd w:w="-5" w:type="dxa"/>
            <w:tblLayout w:type="fixed"/>
            <w:tblCellMar>
              <w:left w:w="142" w:type="dxa"/>
              <w:bottom w:w="85" w:type="dxa"/>
              <w:right w:w="85" w:type="dxa"/>
            </w:tblCellMar>
            <w:tblLook w:val="04A0" w:firstRow="1" w:lastRow="0" w:firstColumn="1" w:lastColumn="0" w:noHBand="0" w:noVBand="1"/>
          </w:tblPr>
          <w:tblGrid>
            <w:gridCol w:w="9923"/>
          </w:tblGrid>
          <w:tr w:rsidR="00AA5684" w:rsidRPr="009A3AE7" w14:paraId="62C8DBEE" w14:textId="77777777" w:rsidTr="007C097E">
            <w:tc>
              <w:tcPr>
                <w:tcW w:w="9923" w:type="dxa"/>
                <w:tcBorders>
                  <w:top w:val="nil"/>
                  <w:left w:val="nil"/>
                  <w:right w:val="nil"/>
                </w:tcBorders>
                <w:shd w:val="clear" w:color="auto" w:fill="auto"/>
                <w:tcMar>
                  <w:left w:w="0" w:type="dxa"/>
                </w:tcMar>
              </w:tcPr>
              <w:p w14:paraId="08694F87" w14:textId="1A5B47E6" w:rsidR="00AA5684" w:rsidRDefault="00AA5684" w:rsidP="00AA5684">
                <w:pPr>
                  <w:pStyle w:val="Rubrik1"/>
                  <w:outlineLvl w:val="0"/>
                </w:pPr>
                <w:bookmarkStart w:id="20" w:name="_Toc494662002"/>
                <w:r>
                  <w:lastRenderedPageBreak/>
                  <w:t>Upplevd kvalitet / Resultat i enkätundersökningar</w:t>
                </w:r>
                <w:bookmarkEnd w:id="20"/>
                <w:r>
                  <w:t xml:space="preserve"> </w:t>
                </w:r>
              </w:p>
              <w:p w14:paraId="6290A9A4" w14:textId="4B1CA710" w:rsidR="00AA5684" w:rsidRPr="00985426" w:rsidRDefault="00AA5684" w:rsidP="007C097E">
                <w:pPr>
                  <w:pStyle w:val="Ingressgrn"/>
                </w:pPr>
                <w:r>
                  <w:t>Att ta tillvara de assistansberättigades erfarenheter av och synpunkter på den personliga assistansen är viktigt för verksamhetens utvecklings- och förbättringsarbete. Resultaten ska användas för att utveckla och förbättra insatserna utifrån de assistansberättigades perspektiv. Det är även ett underlag för jämförelser, ledning och styrning samt för information till allmänheten. Här beskrivs resultaten från den senaste enkätundersökningen, hur de används i verksamheten samt upplägg och genomförande av undersökningen.</w:t>
                </w:r>
              </w:p>
            </w:tc>
          </w:tr>
          <w:tr w:rsidR="003D18FA" w:rsidRPr="007E011A" w14:paraId="0906094B" w14:textId="77777777" w:rsidTr="00EF6055">
            <w:tc>
              <w:tcPr>
                <w:tcW w:w="9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587F7F" w14:textId="5FBC55AC" w:rsidR="003D18FA" w:rsidRDefault="003D18FA" w:rsidP="00F10CF4">
                <w:pPr>
                  <w:pStyle w:val="Rubrik2"/>
                  <w:outlineLvl w:val="1"/>
                </w:pPr>
                <w:bookmarkStart w:id="21" w:name="_Toc494662003"/>
                <w:r w:rsidRPr="009A3AE7">
                  <w:t>Verksamhetens resultat</w:t>
                </w:r>
                <w:r w:rsidR="00D72B78">
                  <w:t xml:space="preserve"> i enkätundersökning</w:t>
                </w:r>
                <w:r w:rsidR="00E163CD">
                  <w:t>en</w:t>
                </w:r>
                <w:bookmarkEnd w:id="21"/>
              </w:p>
              <w:p w14:paraId="1DDB818F" w14:textId="772EC072" w:rsidR="00934D97" w:rsidRPr="009624A1" w:rsidRDefault="003D18FA" w:rsidP="000F2C93">
                <w:pPr>
                  <w:pStyle w:val="Instruktion"/>
                </w:pPr>
                <w:r w:rsidRPr="007E011A">
                  <w:t xml:space="preserve">Här visas resultat från den senaste </w:t>
                </w:r>
                <w:r w:rsidR="00934D97">
                  <w:t>enkät</w:t>
                </w:r>
                <w:r w:rsidRPr="007E011A">
                  <w:t>undersökningen</w:t>
                </w:r>
                <w:r w:rsidR="00D9332B">
                  <w:t xml:space="preserve">. </w:t>
                </w:r>
                <w:r w:rsidR="00E163CD">
                  <w:t xml:space="preserve">Det ska framgå när undersökningen genomfördes. </w:t>
                </w:r>
                <w:r w:rsidR="00934D97" w:rsidRPr="00934D97">
                  <w:t xml:space="preserve">Resultat ska vara </w:t>
                </w:r>
                <w:r w:rsidR="003249D3" w:rsidRPr="00934D97">
                  <w:t xml:space="preserve">max </w:t>
                </w:r>
                <w:r w:rsidR="00934D97" w:rsidRPr="00934D97">
                  <w:t xml:space="preserve">två år gamla. </w:t>
                </w:r>
              </w:p>
            </w:tc>
          </w:tr>
          <w:tr w:rsidR="003D18FA" w:rsidRPr="009A3AE7" w14:paraId="4294C39A" w14:textId="77777777" w:rsidTr="008A5B51">
            <w:trPr>
              <w:trHeight w:val="18"/>
            </w:trPr>
            <w:tc>
              <w:tcPr>
                <w:tcW w:w="9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9F3A84" w14:textId="25587C9A" w:rsidR="003D18FA" w:rsidRPr="009A3AE7" w:rsidRDefault="003D18FA" w:rsidP="00E22DE9">
                <w:pPr>
                  <w:pStyle w:val="Ledtext"/>
                  <w:rPr>
                    <w:iCs/>
                  </w:rPr>
                </w:pPr>
                <w:r w:rsidRPr="007E011A">
                  <w:t xml:space="preserve">Resultat i </w:t>
                </w:r>
                <w:r w:rsidR="00934D97" w:rsidRPr="00AA5684">
                  <w:t>enkät</w:t>
                </w:r>
                <w:r w:rsidR="009624A1" w:rsidRPr="00AA5684">
                  <w:t>undersökning</w:t>
                </w:r>
                <w:r>
                  <w:t>:</w:t>
                </w:r>
              </w:p>
            </w:tc>
          </w:tr>
          <w:tr w:rsidR="003D18FA" w:rsidRPr="009A3AE7" w14:paraId="64D0DD30" w14:textId="77777777" w:rsidTr="008A5B51">
            <w:trPr>
              <w:trHeight w:val="567"/>
            </w:trPr>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sdt>
                <w:sdtPr>
                  <w:id w:val="-433971762"/>
                  <w:placeholder>
                    <w:docPart w:val="47B00768BC8B4528BF8F9682B04F0688"/>
                  </w:placeholder>
                  <w:showingPlcHdr/>
                </w:sdtPr>
                <w:sdtEndPr/>
                <w:sdtContent>
                  <w:p w14:paraId="6020C921" w14:textId="42D77BA2" w:rsidR="00E163CD" w:rsidRPr="009A3AE7" w:rsidRDefault="00EA1AD2" w:rsidP="008A5B51">
                    <w:pPr>
                      <w:pStyle w:val="Ledtext"/>
                    </w:pPr>
                    <w:r w:rsidRPr="00EA1AD2">
                      <w:rPr>
                        <w:rStyle w:val="Platshllartext"/>
                      </w:rPr>
                      <w:t>Medlemsföretaget infogar resultat här, i form av tabeller, grafer eller beskrivande text och siffror</w:t>
                    </w:r>
                  </w:p>
                </w:sdtContent>
              </w:sdt>
            </w:tc>
          </w:tr>
        </w:tbl>
        <w:p w14:paraId="3C87712C" w14:textId="77777777" w:rsidR="00D9332B" w:rsidRPr="00475AD9" w:rsidRDefault="00D9332B" w:rsidP="002254E5">
          <w:pPr>
            <w:pStyle w:val="Ingetavstnd"/>
          </w:pPr>
        </w:p>
        <w:tbl>
          <w:tblPr>
            <w:tblStyle w:val="Tabellrutnt"/>
            <w:tblW w:w="9923" w:type="dxa"/>
            <w:tblInd w:w="-5" w:type="dxa"/>
            <w:tblLayout w:type="fixed"/>
            <w:tblCellMar>
              <w:left w:w="142" w:type="dxa"/>
              <w:bottom w:w="85" w:type="dxa"/>
              <w:right w:w="85" w:type="dxa"/>
            </w:tblCellMar>
            <w:tblLook w:val="04A0" w:firstRow="1" w:lastRow="0" w:firstColumn="1" w:lastColumn="0" w:noHBand="0" w:noVBand="1"/>
          </w:tblPr>
          <w:tblGrid>
            <w:gridCol w:w="931"/>
            <w:gridCol w:w="8992"/>
          </w:tblGrid>
          <w:tr w:rsidR="003D18FA" w:rsidRPr="009A3AE7" w14:paraId="2052A133" w14:textId="77777777" w:rsidTr="00EF6055">
            <w:tc>
              <w:tcPr>
                <w:tcW w:w="9871" w:type="dxa"/>
                <w:gridSpan w:val="2"/>
                <w:shd w:val="clear" w:color="auto" w:fill="E6E6E6"/>
              </w:tcPr>
              <w:p w14:paraId="3BC27159" w14:textId="6572D072" w:rsidR="003D18FA" w:rsidRPr="009A3AE7" w:rsidRDefault="008D33D5" w:rsidP="00F10CF4">
                <w:pPr>
                  <w:pStyle w:val="Rubrik2"/>
                  <w:outlineLvl w:val="1"/>
                </w:pPr>
                <w:bookmarkStart w:id="22" w:name="_Toc494662004"/>
                <w:r w:rsidRPr="008D33D5">
                  <w:t>Verksamheten</w:t>
                </w:r>
                <w:r w:rsidR="0076705A">
                  <w:t>s</w:t>
                </w:r>
                <w:r w:rsidRPr="008D33D5">
                  <w:t xml:space="preserve"> </w:t>
                </w:r>
                <w:r w:rsidR="00D9332B">
                  <w:t xml:space="preserve">förbättringsarbete utifrån </w:t>
                </w:r>
                <w:r w:rsidR="00F677E7">
                  <w:t xml:space="preserve">resultat i </w:t>
                </w:r>
                <w:r w:rsidR="00D9332B">
                  <w:t>enkätundersök</w:t>
                </w:r>
                <w:r w:rsidR="00F677E7">
                  <w:t>ningen</w:t>
                </w:r>
                <w:bookmarkEnd w:id="22"/>
              </w:p>
              <w:p w14:paraId="2D83474A" w14:textId="72339C3D" w:rsidR="008D33D5" w:rsidRPr="009A3AE7" w:rsidRDefault="008D33D5" w:rsidP="000F2C93">
                <w:pPr>
                  <w:pStyle w:val="Instruktion"/>
                </w:pPr>
                <w:r w:rsidRPr="008D33D5">
                  <w:t>Här beskrivs hur resultate</w:t>
                </w:r>
                <w:r w:rsidR="004C77FB">
                  <w:t xml:space="preserve">n från den senaste </w:t>
                </w:r>
                <w:r w:rsidR="00A002FA">
                  <w:t>enkät</w:t>
                </w:r>
                <w:r w:rsidRPr="008D33D5">
                  <w:t>undersökningen</w:t>
                </w:r>
                <w:r w:rsidR="00D9332B" w:rsidRPr="008D33D5">
                  <w:t xml:space="preserve"> används i verksamheten</w:t>
                </w:r>
                <w:r w:rsidR="00D9332B">
                  <w:t>, vilka förbättringsområden som finns och vilka åtgärder som planeras att genomföras</w:t>
                </w:r>
              </w:p>
            </w:tc>
          </w:tr>
          <w:tr w:rsidR="003D18FA" w:rsidRPr="009A3AE7" w14:paraId="7067866E" w14:textId="77777777" w:rsidTr="008A5B51">
            <w:trPr>
              <w:trHeight w:val="454"/>
            </w:trPr>
            <w:tc>
              <w:tcPr>
                <w:tcW w:w="926" w:type="dxa"/>
                <w:shd w:val="clear" w:color="auto" w:fill="auto"/>
              </w:tcPr>
              <w:p w14:paraId="1CFEE7AA" w14:textId="4C6FFFFD" w:rsidR="003D18FA" w:rsidRPr="008A5B51" w:rsidRDefault="003D18FA" w:rsidP="008A5B51">
                <w:pPr>
                  <w:pStyle w:val="Ledtext"/>
                </w:pPr>
                <w:r>
                  <w:t>4.</w:t>
                </w:r>
                <w:r w:rsidR="00D9332B">
                  <w:t>2</w:t>
                </w:r>
              </w:p>
            </w:tc>
            <w:tc>
              <w:tcPr>
                <w:tcW w:w="8945" w:type="dxa"/>
                <w:shd w:val="clear" w:color="auto" w:fill="auto"/>
              </w:tcPr>
              <w:sdt>
                <w:sdtPr>
                  <w:id w:val="1530148299"/>
                  <w:placeholder>
                    <w:docPart w:val="665CEDCB650A49F7B4C849E3511508B1"/>
                  </w:placeholder>
                  <w:showingPlcHdr/>
                </w:sdtPr>
                <w:sdtEndPr/>
                <w:sdtContent>
                  <w:p w14:paraId="7A0A18D4" w14:textId="6B04DA9F" w:rsidR="005329E3" w:rsidRPr="009A3AE7" w:rsidRDefault="00EA1AD2" w:rsidP="008A5B51">
                    <w:r w:rsidRPr="00EA1AD2">
                      <w:rPr>
                        <w:rStyle w:val="Platshllartext"/>
                      </w:rPr>
                      <w:t>Medlemsföretaget skriver text här</w:t>
                    </w:r>
                  </w:p>
                </w:sdtContent>
              </w:sdt>
            </w:tc>
          </w:tr>
        </w:tbl>
        <w:p w14:paraId="748487AD" w14:textId="77777777" w:rsidR="00D9332B" w:rsidRDefault="00D9332B" w:rsidP="002254E5">
          <w:pPr>
            <w:pStyle w:val="Ingetavstnd"/>
          </w:pPr>
        </w:p>
        <w:tbl>
          <w:tblPr>
            <w:tblStyle w:val="Tabellrutnt"/>
            <w:tblW w:w="9923" w:type="dxa"/>
            <w:tblInd w:w="-5" w:type="dxa"/>
            <w:tblLayout w:type="fixed"/>
            <w:tblCellMar>
              <w:left w:w="142" w:type="dxa"/>
              <w:bottom w:w="85" w:type="dxa"/>
              <w:right w:w="85" w:type="dxa"/>
            </w:tblCellMar>
            <w:tblLook w:val="04A0" w:firstRow="1" w:lastRow="0" w:firstColumn="1" w:lastColumn="0" w:noHBand="0" w:noVBand="1"/>
          </w:tblPr>
          <w:tblGrid>
            <w:gridCol w:w="931"/>
            <w:gridCol w:w="8992"/>
          </w:tblGrid>
          <w:tr w:rsidR="00D9332B" w:rsidRPr="009A3AE7" w14:paraId="49623BC4" w14:textId="77777777" w:rsidTr="00EF6055">
            <w:tc>
              <w:tcPr>
                <w:tcW w:w="9871" w:type="dxa"/>
                <w:gridSpan w:val="2"/>
                <w:shd w:val="clear" w:color="auto" w:fill="E6E6E6"/>
              </w:tcPr>
              <w:p w14:paraId="1B55E5EB" w14:textId="00605897" w:rsidR="00D9332B" w:rsidRPr="009A3AE7" w:rsidRDefault="00475AD9" w:rsidP="00F10CF4">
                <w:pPr>
                  <w:pStyle w:val="Rubrik2"/>
                  <w:outlineLvl w:val="1"/>
                </w:pPr>
                <w:bookmarkStart w:id="23" w:name="_Toc494662005"/>
                <w:r>
                  <w:t xml:space="preserve">Undersökningen inkluderar enkätfrågorna som </w:t>
                </w:r>
                <w:r w:rsidRPr="00475AD9">
                  <w:t xml:space="preserve">Sveriges Kommuner och Landsting (SKL) </w:t>
                </w:r>
                <w:r>
                  <w:t xml:space="preserve">använder </w:t>
                </w:r>
                <w:r w:rsidRPr="00475AD9">
                  <w:t>för personlig assistans?</w:t>
                </w:r>
                <w:bookmarkEnd w:id="23"/>
              </w:p>
            </w:tc>
          </w:tr>
          <w:tr w:rsidR="005329E3" w:rsidRPr="009A3AE7" w14:paraId="49E7BD0D" w14:textId="77777777" w:rsidTr="008A5B51">
            <w:trPr>
              <w:trHeight w:val="454"/>
            </w:trPr>
            <w:tc>
              <w:tcPr>
                <w:tcW w:w="926" w:type="dxa"/>
                <w:shd w:val="clear" w:color="auto" w:fill="auto"/>
              </w:tcPr>
              <w:p w14:paraId="589BAE69" w14:textId="3D0D559C" w:rsidR="005329E3" w:rsidRPr="009A3AE7" w:rsidRDefault="005329E3" w:rsidP="00E22DE9">
                <w:pPr>
                  <w:pStyle w:val="Ledtext"/>
                </w:pPr>
                <w:r>
                  <w:t>4.3</w:t>
                </w:r>
              </w:p>
            </w:tc>
            <w:tc>
              <w:tcPr>
                <w:tcW w:w="8945" w:type="dxa"/>
                <w:shd w:val="clear" w:color="auto" w:fill="auto"/>
              </w:tcPr>
              <w:p w14:paraId="07B1C538" w14:textId="77D0DDC1" w:rsidR="005329E3" w:rsidRPr="005329E3" w:rsidRDefault="00B02013" w:rsidP="005329E3">
                <w:pPr>
                  <w:pStyle w:val="Kryssrutor"/>
                </w:pPr>
                <w:sdt>
                  <w:sdtPr>
                    <w:rPr>
                      <w:sz w:val="28"/>
                    </w:rPr>
                    <w:id w:val="-2039576348"/>
                    <w14:checkbox>
                      <w14:checked w14:val="0"/>
                      <w14:checkedState w14:val="2612" w14:font="MS Gothic"/>
                      <w14:uncheckedState w14:val="2610" w14:font="MS Gothic"/>
                    </w14:checkbox>
                  </w:sdtPr>
                  <w:sdtEndPr/>
                  <w:sdtContent>
                    <w:r w:rsidR="005329E3">
                      <w:rPr>
                        <w:rFonts w:ascii="MS Gothic" w:eastAsia="MS Gothic" w:hAnsi="MS Gothic" w:hint="eastAsia"/>
                        <w:sz w:val="28"/>
                      </w:rPr>
                      <w:t>☐</w:t>
                    </w:r>
                  </w:sdtContent>
                </w:sdt>
                <w:r w:rsidR="005329E3">
                  <w:t xml:space="preserve"> Ja</w:t>
                </w:r>
                <w:r w:rsidR="005329E3">
                  <w:tab/>
                </w:r>
                <w:sdt>
                  <w:sdtPr>
                    <w:rPr>
                      <w:sz w:val="28"/>
                    </w:rPr>
                    <w:id w:val="-369301768"/>
                    <w14:checkbox>
                      <w14:checked w14:val="0"/>
                      <w14:checkedState w14:val="2612" w14:font="MS Gothic"/>
                      <w14:uncheckedState w14:val="2610" w14:font="MS Gothic"/>
                    </w14:checkbox>
                  </w:sdtPr>
                  <w:sdtEndPr/>
                  <w:sdtContent>
                    <w:r w:rsidR="005329E3" w:rsidRPr="000538F4">
                      <w:rPr>
                        <w:rFonts w:ascii="Segoe UI Symbol" w:hAnsi="Segoe UI Symbol" w:cs="Segoe UI Symbol"/>
                        <w:sz w:val="28"/>
                      </w:rPr>
                      <w:t>☐</w:t>
                    </w:r>
                  </w:sdtContent>
                </w:sdt>
                <w:r w:rsidR="005329E3" w:rsidRPr="000538F4">
                  <w:t xml:space="preserve"> Nej</w:t>
                </w:r>
              </w:p>
            </w:tc>
          </w:tr>
          <w:tr w:rsidR="00D9332B" w:rsidRPr="009A3AE7" w14:paraId="414CD23C" w14:textId="77777777" w:rsidTr="00FB4394">
            <w:trPr>
              <w:trHeight w:val="454"/>
            </w:trPr>
            <w:tc>
              <w:tcPr>
                <w:tcW w:w="9871" w:type="dxa"/>
                <w:gridSpan w:val="2"/>
                <w:shd w:val="clear" w:color="auto" w:fill="E6E6E6"/>
              </w:tcPr>
              <w:p w14:paraId="5A4C6F0B" w14:textId="3068DEE3" w:rsidR="00D9332B" w:rsidRPr="009A3AE7" w:rsidRDefault="00D9332B" w:rsidP="00E22DE9">
                <w:pPr>
                  <w:pStyle w:val="Ledtext"/>
                </w:pPr>
                <w:r w:rsidRPr="00EF4F78">
                  <w:t>4.</w:t>
                </w:r>
                <w:r>
                  <w:t>3.1</w:t>
                </w:r>
                <w:r w:rsidRPr="00EF4F78">
                  <w:t xml:space="preserve"> </w:t>
                </w:r>
                <w:r w:rsidR="00475AD9">
                  <w:t>U</w:t>
                </w:r>
                <w:r>
                  <w:t>ndersökningen är genomförd av:</w:t>
                </w:r>
              </w:p>
            </w:tc>
          </w:tr>
          <w:tr w:rsidR="00D9332B" w:rsidRPr="009A3AE7" w14:paraId="7999CE74" w14:textId="77777777" w:rsidTr="00FB4394">
            <w:trPr>
              <w:trHeight w:val="454"/>
            </w:trPr>
            <w:tc>
              <w:tcPr>
                <w:tcW w:w="926" w:type="dxa"/>
                <w:shd w:val="clear" w:color="auto" w:fill="auto"/>
              </w:tcPr>
              <w:p w14:paraId="3B2A2E73" w14:textId="255614A9" w:rsidR="00D9332B" w:rsidRPr="009A3AE7" w:rsidRDefault="00D9332B" w:rsidP="00E22DE9">
                <w:pPr>
                  <w:pStyle w:val="Ledtext"/>
                </w:pPr>
                <w:r>
                  <w:t>4.3.1</w:t>
                </w:r>
              </w:p>
            </w:tc>
            <w:tc>
              <w:tcPr>
                <w:tcW w:w="8945" w:type="dxa"/>
                <w:shd w:val="clear" w:color="auto" w:fill="auto"/>
              </w:tcPr>
              <w:p w14:paraId="5C44C5C5" w14:textId="265665EB" w:rsidR="00D9332B" w:rsidRDefault="00B02013" w:rsidP="005329E3">
                <w:pPr>
                  <w:pStyle w:val="Kryssrutor"/>
                </w:pPr>
                <w:sdt>
                  <w:sdtPr>
                    <w:rPr>
                      <w:sz w:val="28"/>
                    </w:rPr>
                    <w:id w:val="1032613826"/>
                    <w14:checkbox>
                      <w14:checked w14:val="0"/>
                      <w14:checkedState w14:val="2612" w14:font="MS Gothic"/>
                      <w14:uncheckedState w14:val="2610" w14:font="MS Gothic"/>
                    </w14:checkbox>
                  </w:sdtPr>
                  <w:sdtEndPr/>
                  <w:sdtContent>
                    <w:r w:rsidR="005329E3">
                      <w:rPr>
                        <w:rFonts w:ascii="MS Gothic" w:eastAsia="MS Gothic" w:hAnsi="MS Gothic" w:hint="eastAsia"/>
                        <w:sz w:val="28"/>
                      </w:rPr>
                      <w:t>☐</w:t>
                    </w:r>
                  </w:sdtContent>
                </w:sdt>
                <w:r w:rsidR="005329E3" w:rsidRPr="004E3597">
                  <w:t xml:space="preserve"> </w:t>
                </w:r>
                <w:r w:rsidR="00D9332B" w:rsidRPr="004E3597">
                  <w:t>Undersökningen är genomförd av ett oberoende undersökningsföretag</w:t>
                </w:r>
              </w:p>
              <w:p w14:paraId="55640828" w14:textId="7B5624D9" w:rsidR="00D9332B" w:rsidRPr="009A3AE7" w:rsidRDefault="00B02013" w:rsidP="005329E3">
                <w:pPr>
                  <w:pStyle w:val="Kryssrutor"/>
                </w:pPr>
                <w:sdt>
                  <w:sdtPr>
                    <w:rPr>
                      <w:sz w:val="28"/>
                    </w:rPr>
                    <w:id w:val="1183787075"/>
                    <w14:checkbox>
                      <w14:checked w14:val="0"/>
                      <w14:checkedState w14:val="2612" w14:font="MS Gothic"/>
                      <w14:uncheckedState w14:val="2610" w14:font="MS Gothic"/>
                    </w14:checkbox>
                  </w:sdtPr>
                  <w:sdtEndPr/>
                  <w:sdtContent>
                    <w:r w:rsidR="005329E3">
                      <w:rPr>
                        <w:rFonts w:ascii="MS Gothic" w:eastAsia="MS Gothic" w:hAnsi="MS Gothic" w:hint="eastAsia"/>
                        <w:sz w:val="28"/>
                      </w:rPr>
                      <w:t>☐</w:t>
                    </w:r>
                  </w:sdtContent>
                </w:sdt>
                <w:r w:rsidR="005329E3" w:rsidRPr="004E3597">
                  <w:t xml:space="preserve"> </w:t>
                </w:r>
                <w:r w:rsidR="00D9332B" w:rsidRPr="004E3597">
                  <w:t>Undersökningen är genomförd av verksamheten själva</w:t>
                </w:r>
              </w:p>
            </w:tc>
          </w:tr>
        </w:tbl>
        <w:p w14:paraId="39D3AA37" w14:textId="3FD6D487" w:rsidR="003E790C" w:rsidRDefault="003E790C" w:rsidP="002254E5">
          <w:pPr>
            <w:pStyle w:val="Ingetavstnd"/>
          </w:pPr>
        </w:p>
        <w:p w14:paraId="2FA41271" w14:textId="77777777" w:rsidR="00475AD9" w:rsidRPr="009A3AE7" w:rsidRDefault="00475AD9" w:rsidP="002254E5">
          <w:pPr>
            <w:pStyle w:val="Ingetavstnd"/>
          </w:pPr>
        </w:p>
        <w:tbl>
          <w:tblPr>
            <w:tblStyle w:val="Tabellrutnt"/>
            <w:tblW w:w="9923" w:type="dxa"/>
            <w:tblLayout w:type="fixed"/>
            <w:tblCellMar>
              <w:left w:w="142" w:type="dxa"/>
              <w:bottom w:w="85" w:type="dxa"/>
              <w:right w:w="85" w:type="dxa"/>
            </w:tblCellMar>
            <w:tblLook w:val="04A0" w:firstRow="1" w:lastRow="0" w:firstColumn="1" w:lastColumn="0" w:noHBand="0" w:noVBand="1"/>
          </w:tblPr>
          <w:tblGrid>
            <w:gridCol w:w="4433"/>
            <w:gridCol w:w="5490"/>
          </w:tblGrid>
          <w:tr w:rsidR="003E790C" w:rsidRPr="009A3AE7" w14:paraId="14193FB1" w14:textId="77777777" w:rsidTr="008A5B51">
            <w:trPr>
              <w:trHeight w:val="567"/>
            </w:trPr>
            <w:tc>
              <w:tcPr>
                <w:tcW w:w="4038" w:type="dxa"/>
                <w:shd w:val="clear" w:color="auto" w:fill="E6E6E6"/>
              </w:tcPr>
              <w:p w14:paraId="0835D255" w14:textId="77777777" w:rsidR="003E790C" w:rsidRPr="008A5B51" w:rsidRDefault="003E790C" w:rsidP="008A5B51">
                <w:pPr>
                  <w:pStyle w:val="Ledtext"/>
                </w:pPr>
                <w:r w:rsidRPr="00F10CF4">
                  <w:t xml:space="preserve">Kontaktperson: </w:t>
                </w:r>
              </w:p>
            </w:tc>
            <w:tc>
              <w:tcPr>
                <w:tcW w:w="5001" w:type="dxa"/>
              </w:tcPr>
              <w:sdt>
                <w:sdtPr>
                  <w:id w:val="2089722196"/>
                  <w:placeholder>
                    <w:docPart w:val="B77E2709AC9D4BA1B485AA42F9354614"/>
                  </w:placeholder>
                  <w:showingPlcHdr/>
                </w:sdtPr>
                <w:sdtEndPr/>
                <w:sdtContent>
                  <w:p w14:paraId="13D2ABE6" w14:textId="2399AFAD" w:rsidR="005329E3" w:rsidRPr="00EA1AD2" w:rsidRDefault="00EA1AD2" w:rsidP="00EA1AD2">
                    <w:r w:rsidRPr="00EA1AD2">
                      <w:rPr>
                        <w:rStyle w:val="Platshllartext"/>
                      </w:rPr>
                      <w:t>Namn Efternamn (redigerbart)</w:t>
                    </w:r>
                  </w:p>
                </w:sdtContent>
              </w:sdt>
            </w:tc>
          </w:tr>
          <w:tr w:rsidR="003E790C" w:rsidRPr="009A3AE7" w14:paraId="19F6B1C7" w14:textId="77777777" w:rsidTr="008A5B51">
            <w:trPr>
              <w:trHeight w:val="567"/>
            </w:trPr>
            <w:tc>
              <w:tcPr>
                <w:tcW w:w="4038" w:type="dxa"/>
                <w:shd w:val="clear" w:color="auto" w:fill="E6E6E6"/>
              </w:tcPr>
              <w:p w14:paraId="27AD386D" w14:textId="631910D7" w:rsidR="003E790C" w:rsidRPr="008A5B51" w:rsidRDefault="002B2BC6" w:rsidP="008A5B51">
                <w:pPr>
                  <w:pStyle w:val="Ledtext"/>
                </w:pPr>
                <w:r w:rsidRPr="008A5B51">
                  <w:t>D</w:t>
                </w:r>
                <w:r w:rsidR="003E790C" w:rsidRPr="008A5B51">
                  <w:t>atum:</w:t>
                </w:r>
              </w:p>
            </w:tc>
            <w:tc>
              <w:tcPr>
                <w:tcW w:w="5001" w:type="dxa"/>
              </w:tcPr>
              <w:sdt>
                <w:sdtPr>
                  <w:id w:val="208618072"/>
                  <w:placeholder>
                    <w:docPart w:val="D853DDDDA61348DDA9062DC1B7F3EF25"/>
                  </w:placeholder>
                  <w:showingPlcHdr/>
                </w:sdtPr>
                <w:sdtEndPr/>
                <w:sdtContent>
                  <w:p w14:paraId="3B5A803F" w14:textId="577185B7" w:rsidR="005329E3" w:rsidRPr="00EA1AD2" w:rsidRDefault="00EA1AD2" w:rsidP="00EA1AD2">
                    <w:r w:rsidRPr="00EA1AD2">
                      <w:rPr>
                        <w:rStyle w:val="Platshllartext"/>
                      </w:rPr>
                      <w:t>2018-02-01 (redigerbart)</w:t>
                    </w:r>
                  </w:p>
                </w:sdtContent>
              </w:sdt>
            </w:tc>
          </w:tr>
          <w:tr w:rsidR="003E790C" w:rsidRPr="009A3AE7" w14:paraId="2B6A2DB7" w14:textId="77777777" w:rsidTr="008A5B51">
            <w:trPr>
              <w:trHeight w:val="567"/>
            </w:trPr>
            <w:tc>
              <w:tcPr>
                <w:tcW w:w="4038" w:type="dxa"/>
                <w:shd w:val="clear" w:color="auto" w:fill="E6E6E6"/>
              </w:tcPr>
              <w:p w14:paraId="280EDE4F" w14:textId="77777777" w:rsidR="003E790C" w:rsidRPr="008A5B51" w:rsidRDefault="003E790C" w:rsidP="008A5B51">
                <w:pPr>
                  <w:pStyle w:val="Ledtext"/>
                </w:pPr>
                <w:r w:rsidRPr="008A5B51">
                  <w:t>Webbplats där kvalitetsdeklarationen publiceras:</w:t>
                </w:r>
              </w:p>
            </w:tc>
            <w:tc>
              <w:tcPr>
                <w:tcW w:w="5001" w:type="dxa"/>
              </w:tcPr>
              <w:sdt>
                <w:sdtPr>
                  <w:id w:val="2106376146"/>
                  <w:placeholder>
                    <w:docPart w:val="588288C5AE28481DA2385DE3FDF59E81"/>
                  </w:placeholder>
                  <w:showingPlcHdr/>
                </w:sdtPr>
                <w:sdtEndPr/>
                <w:sdtContent>
                  <w:p w14:paraId="5D734D52" w14:textId="286E1993" w:rsidR="005329E3" w:rsidRPr="00EA1AD2" w:rsidRDefault="005329E3" w:rsidP="00EA1AD2">
                    <w:r w:rsidRPr="005329E3">
                      <w:rPr>
                        <w:rStyle w:val="Platshllartext"/>
                      </w:rPr>
                      <w:t>www.bolaget.se (redigerbart)</w:t>
                    </w:r>
                  </w:p>
                </w:sdtContent>
              </w:sdt>
            </w:tc>
          </w:tr>
        </w:tbl>
        <w:p w14:paraId="28898D89" w14:textId="15F8801D" w:rsidR="003E790C" w:rsidRPr="00475AD9" w:rsidRDefault="00B02013" w:rsidP="00E90153"/>
      </w:sdtContent>
    </w:sdt>
    <w:sectPr w:rsidR="003E790C" w:rsidRPr="00475AD9" w:rsidSect="00F10CF4">
      <w:headerReference w:type="even" r:id="rId8"/>
      <w:headerReference w:type="default" r:id="rId9"/>
      <w:headerReference w:type="first" r:id="rId10"/>
      <w:footerReference w:type="first" r:id="rId11"/>
      <w:pgSz w:w="11906" w:h="16838"/>
      <w:pgMar w:top="1588" w:right="1191" w:bottom="1134" w:left="119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FD381" w14:textId="77777777" w:rsidR="00EA5A3D" w:rsidRDefault="00EA5A3D" w:rsidP="00E90153">
      <w:r>
        <w:separator/>
      </w:r>
    </w:p>
    <w:p w14:paraId="502DA58E" w14:textId="77777777" w:rsidR="00EA5A3D" w:rsidRDefault="00EA5A3D" w:rsidP="00E90153"/>
  </w:endnote>
  <w:endnote w:type="continuationSeparator" w:id="0">
    <w:p w14:paraId="4700008D" w14:textId="77777777" w:rsidR="00EA5A3D" w:rsidRDefault="00EA5A3D" w:rsidP="00E90153">
      <w:r>
        <w:continuationSeparator/>
      </w:r>
    </w:p>
    <w:p w14:paraId="687BC7A1" w14:textId="77777777" w:rsidR="00EA5A3D" w:rsidRDefault="00EA5A3D" w:rsidP="00E901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EA5A3D" w14:paraId="4EA68C2D" w14:textId="77777777" w:rsidTr="001B4DDC">
      <w:trPr>
        <w:trHeight w:hRule="exact" w:val="1418"/>
      </w:trPr>
      <w:tc>
        <w:tcPr>
          <w:tcW w:w="9869" w:type="dxa"/>
        </w:tcPr>
        <w:p w14:paraId="6B91ACFE" w14:textId="77777777" w:rsidR="00EA5A3D" w:rsidRDefault="00EA5A3D">
          <w:pPr>
            <w:pStyle w:val="Sidfot"/>
          </w:pPr>
        </w:p>
      </w:tc>
    </w:tr>
  </w:tbl>
  <w:p w14:paraId="2112F2C4" w14:textId="77777777" w:rsidR="00EA5A3D" w:rsidRPr="001B4DDC" w:rsidRDefault="00EA5A3D">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A7E02" w14:textId="77777777" w:rsidR="00EA5A3D" w:rsidRDefault="00EA5A3D" w:rsidP="00E90153">
      <w:r>
        <w:separator/>
      </w:r>
    </w:p>
    <w:p w14:paraId="5B26FD71" w14:textId="77777777" w:rsidR="00EA5A3D" w:rsidRDefault="00EA5A3D" w:rsidP="00E90153"/>
  </w:footnote>
  <w:footnote w:type="continuationSeparator" w:id="0">
    <w:p w14:paraId="647DA2CA" w14:textId="77777777" w:rsidR="00EA5A3D" w:rsidRDefault="00EA5A3D" w:rsidP="00E90153">
      <w:r>
        <w:continuationSeparator/>
      </w:r>
    </w:p>
    <w:p w14:paraId="6D279F31" w14:textId="77777777" w:rsidR="00EA5A3D" w:rsidRDefault="00EA5A3D" w:rsidP="00E901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70C5D" w14:textId="71082044" w:rsidR="00EA5A3D" w:rsidRDefault="00EA5A3D" w:rsidP="00E90153">
    <w:pPr>
      <w:pStyle w:val="Sidhuvud"/>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8</w:t>
    </w:r>
    <w:r>
      <w:rPr>
        <w:rStyle w:val="Sidnummer"/>
      </w:rPr>
      <w:fldChar w:fldCharType="end"/>
    </w:r>
  </w:p>
  <w:p w14:paraId="5276EBF3" w14:textId="77777777" w:rsidR="00EA5A3D" w:rsidRDefault="00EA5A3D" w:rsidP="00E9015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F2D63" w14:textId="5A41FE65" w:rsidR="00EA5A3D" w:rsidRPr="0055113F" w:rsidRDefault="00EA5A3D" w:rsidP="00E90153">
    <w:pPr>
      <w:pStyle w:val="Sidhuvud"/>
    </w:pPr>
    <w:r w:rsidRPr="0055113F">
      <w:rPr>
        <w:rStyle w:val="Sidnummer"/>
        <w:rFonts w:cs="Times New Roman"/>
        <w:sz w:val="20"/>
        <w:szCs w:val="20"/>
      </w:rPr>
      <w:fldChar w:fldCharType="begin"/>
    </w:r>
    <w:r w:rsidRPr="0055113F">
      <w:rPr>
        <w:rStyle w:val="Sidnummer"/>
        <w:rFonts w:cs="Times New Roman"/>
        <w:sz w:val="20"/>
        <w:szCs w:val="20"/>
      </w:rPr>
      <w:instrText xml:space="preserve"> PAGE </w:instrText>
    </w:r>
    <w:r w:rsidRPr="0055113F">
      <w:rPr>
        <w:rStyle w:val="Sidnummer"/>
        <w:rFonts w:cs="Times New Roman"/>
        <w:sz w:val="20"/>
        <w:szCs w:val="20"/>
      </w:rPr>
      <w:fldChar w:fldCharType="separate"/>
    </w:r>
    <w:r w:rsidR="00B02013">
      <w:rPr>
        <w:rStyle w:val="Sidnummer"/>
        <w:rFonts w:cs="Times New Roman"/>
        <w:noProof/>
        <w:sz w:val="20"/>
        <w:szCs w:val="20"/>
      </w:rPr>
      <w:t>2</w:t>
    </w:r>
    <w:r w:rsidRPr="0055113F">
      <w:rPr>
        <w:rStyle w:val="Sidnummer"/>
        <w:rFonts w:cs="Times New Roman"/>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513D5" w14:textId="4A4F42FE" w:rsidR="00EA5A3D" w:rsidRPr="0055113F" w:rsidRDefault="00EA5A3D" w:rsidP="00E90153">
    <w:pPr>
      <w:pStyle w:val="Sidhuvud"/>
    </w:pPr>
    <w:r>
      <w:rPr>
        <w:rFonts w:ascii="Arial" w:hAnsi="Arial" w:cs="Arial"/>
        <w:noProof/>
        <w:lang w:eastAsia="sv-SE"/>
      </w:rPr>
      <w:drawing>
        <wp:anchor distT="0" distB="0" distL="114300" distR="114300" simplePos="0" relativeHeight="251659264" behindDoc="1" locked="1" layoutInCell="1" allowOverlap="1" wp14:anchorId="4312C2E5" wp14:editId="468B401B">
          <wp:simplePos x="0" y="0"/>
          <wp:positionH relativeFrom="page">
            <wp:posOffset>0</wp:posOffset>
          </wp:positionH>
          <wp:positionV relativeFrom="paragraph">
            <wp:posOffset>-355600</wp:posOffset>
          </wp:positionV>
          <wp:extent cx="7559675" cy="10691495"/>
          <wp:effectExtent l="0" t="0" r="3175"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_kvalitet_till kvaldok_4.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page">
            <wp14:pctWidth>0</wp14:pctWidth>
          </wp14:sizeRelH>
          <wp14:sizeRelV relativeFrom="page">
            <wp14:pctHeight>0</wp14:pctHeight>
          </wp14:sizeRelV>
        </wp:anchor>
      </w:drawing>
    </w:r>
    <w:r w:rsidRPr="0055113F">
      <w:rPr>
        <w:rStyle w:val="Sidnummer"/>
        <w:rFonts w:cs="Times New Roman"/>
        <w:sz w:val="20"/>
        <w:szCs w:val="20"/>
      </w:rPr>
      <w:fldChar w:fldCharType="begin"/>
    </w:r>
    <w:r w:rsidRPr="0055113F">
      <w:rPr>
        <w:rStyle w:val="Sidnummer"/>
        <w:rFonts w:cs="Times New Roman"/>
        <w:sz w:val="20"/>
        <w:szCs w:val="20"/>
      </w:rPr>
      <w:instrText xml:space="preserve"> PAGE </w:instrText>
    </w:r>
    <w:r w:rsidRPr="0055113F">
      <w:rPr>
        <w:rStyle w:val="Sidnummer"/>
        <w:rFonts w:cs="Times New Roman"/>
        <w:sz w:val="20"/>
        <w:szCs w:val="20"/>
      </w:rPr>
      <w:fldChar w:fldCharType="separate"/>
    </w:r>
    <w:r w:rsidR="00B02013">
      <w:rPr>
        <w:rStyle w:val="Sidnummer"/>
        <w:rFonts w:cs="Times New Roman"/>
        <w:noProof/>
        <w:sz w:val="20"/>
        <w:szCs w:val="20"/>
      </w:rPr>
      <w:t>1</w:t>
    </w:r>
    <w:r w:rsidRPr="0055113F">
      <w:rPr>
        <w:rStyle w:val="Sidnummer"/>
        <w:rFonts w:cs="Times New Roman"/>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56469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2E38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56669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DFC5DF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A0247B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AA290A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6EAE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604AA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108DE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0A316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AD647F4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08A62AA"/>
    <w:multiLevelType w:val="multilevel"/>
    <w:tmpl w:val="433CB3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43D57AA"/>
    <w:multiLevelType w:val="hybridMultilevel"/>
    <w:tmpl w:val="C704A2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44D1DB6"/>
    <w:multiLevelType w:val="multilevel"/>
    <w:tmpl w:val="00A03D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0B6650"/>
    <w:multiLevelType w:val="hybridMultilevel"/>
    <w:tmpl w:val="C038D9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B475B3C"/>
    <w:multiLevelType w:val="multilevel"/>
    <w:tmpl w:val="0EE26CA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0F8F0BFD"/>
    <w:multiLevelType w:val="multilevel"/>
    <w:tmpl w:val="3CDC1A7C"/>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0055253"/>
    <w:multiLevelType w:val="multilevel"/>
    <w:tmpl w:val="79844FD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0827B44"/>
    <w:multiLevelType w:val="hybridMultilevel"/>
    <w:tmpl w:val="63621F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10D450A9"/>
    <w:multiLevelType w:val="multilevel"/>
    <w:tmpl w:val="79844FD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5AD4FDE"/>
    <w:multiLevelType w:val="hybridMultilevel"/>
    <w:tmpl w:val="79EE39D4"/>
    <w:lvl w:ilvl="0" w:tplc="041D0001">
      <w:start w:val="1"/>
      <w:numFmt w:val="bullet"/>
      <w:lvlText w:val=""/>
      <w:lvlJc w:val="left"/>
      <w:pPr>
        <w:ind w:left="784" w:hanging="360"/>
      </w:pPr>
      <w:rPr>
        <w:rFonts w:ascii="Symbol" w:hAnsi="Symbol" w:hint="default"/>
      </w:rPr>
    </w:lvl>
    <w:lvl w:ilvl="1" w:tplc="041D0003" w:tentative="1">
      <w:start w:val="1"/>
      <w:numFmt w:val="bullet"/>
      <w:lvlText w:val="o"/>
      <w:lvlJc w:val="left"/>
      <w:pPr>
        <w:ind w:left="1504" w:hanging="360"/>
      </w:pPr>
      <w:rPr>
        <w:rFonts w:ascii="Courier New" w:hAnsi="Courier New" w:cs="Courier New" w:hint="default"/>
      </w:rPr>
    </w:lvl>
    <w:lvl w:ilvl="2" w:tplc="041D0005" w:tentative="1">
      <w:start w:val="1"/>
      <w:numFmt w:val="bullet"/>
      <w:lvlText w:val=""/>
      <w:lvlJc w:val="left"/>
      <w:pPr>
        <w:ind w:left="2224" w:hanging="360"/>
      </w:pPr>
      <w:rPr>
        <w:rFonts w:ascii="Wingdings" w:hAnsi="Wingdings" w:hint="default"/>
      </w:rPr>
    </w:lvl>
    <w:lvl w:ilvl="3" w:tplc="041D0001" w:tentative="1">
      <w:start w:val="1"/>
      <w:numFmt w:val="bullet"/>
      <w:lvlText w:val=""/>
      <w:lvlJc w:val="left"/>
      <w:pPr>
        <w:ind w:left="2944" w:hanging="360"/>
      </w:pPr>
      <w:rPr>
        <w:rFonts w:ascii="Symbol" w:hAnsi="Symbol" w:hint="default"/>
      </w:rPr>
    </w:lvl>
    <w:lvl w:ilvl="4" w:tplc="041D0003" w:tentative="1">
      <w:start w:val="1"/>
      <w:numFmt w:val="bullet"/>
      <w:lvlText w:val="o"/>
      <w:lvlJc w:val="left"/>
      <w:pPr>
        <w:ind w:left="3664" w:hanging="360"/>
      </w:pPr>
      <w:rPr>
        <w:rFonts w:ascii="Courier New" w:hAnsi="Courier New" w:cs="Courier New" w:hint="default"/>
      </w:rPr>
    </w:lvl>
    <w:lvl w:ilvl="5" w:tplc="041D0005" w:tentative="1">
      <w:start w:val="1"/>
      <w:numFmt w:val="bullet"/>
      <w:lvlText w:val=""/>
      <w:lvlJc w:val="left"/>
      <w:pPr>
        <w:ind w:left="4384" w:hanging="360"/>
      </w:pPr>
      <w:rPr>
        <w:rFonts w:ascii="Wingdings" w:hAnsi="Wingdings" w:hint="default"/>
      </w:rPr>
    </w:lvl>
    <w:lvl w:ilvl="6" w:tplc="041D0001" w:tentative="1">
      <w:start w:val="1"/>
      <w:numFmt w:val="bullet"/>
      <w:lvlText w:val=""/>
      <w:lvlJc w:val="left"/>
      <w:pPr>
        <w:ind w:left="5104" w:hanging="360"/>
      </w:pPr>
      <w:rPr>
        <w:rFonts w:ascii="Symbol" w:hAnsi="Symbol" w:hint="default"/>
      </w:rPr>
    </w:lvl>
    <w:lvl w:ilvl="7" w:tplc="041D0003" w:tentative="1">
      <w:start w:val="1"/>
      <w:numFmt w:val="bullet"/>
      <w:lvlText w:val="o"/>
      <w:lvlJc w:val="left"/>
      <w:pPr>
        <w:ind w:left="5824" w:hanging="360"/>
      </w:pPr>
      <w:rPr>
        <w:rFonts w:ascii="Courier New" w:hAnsi="Courier New" w:cs="Courier New" w:hint="default"/>
      </w:rPr>
    </w:lvl>
    <w:lvl w:ilvl="8" w:tplc="041D0005" w:tentative="1">
      <w:start w:val="1"/>
      <w:numFmt w:val="bullet"/>
      <w:lvlText w:val=""/>
      <w:lvlJc w:val="left"/>
      <w:pPr>
        <w:ind w:left="6544" w:hanging="360"/>
      </w:pPr>
      <w:rPr>
        <w:rFonts w:ascii="Wingdings" w:hAnsi="Wingdings" w:hint="default"/>
      </w:rPr>
    </w:lvl>
  </w:abstractNum>
  <w:abstractNum w:abstractNumId="21" w15:restartNumberingAfterBreak="0">
    <w:nsid w:val="15C12FAA"/>
    <w:multiLevelType w:val="hybridMultilevel"/>
    <w:tmpl w:val="89308546"/>
    <w:lvl w:ilvl="0" w:tplc="AF4EE08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16597D49"/>
    <w:multiLevelType w:val="multilevel"/>
    <w:tmpl w:val="425C19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6FE469A"/>
    <w:multiLevelType w:val="multilevel"/>
    <w:tmpl w:val="B0F66192"/>
    <w:lvl w:ilvl="0">
      <w:start w:val="4"/>
      <w:numFmt w:val="decimal"/>
      <w:lvlText w:val="%1."/>
      <w:lvlJc w:val="left"/>
      <w:pPr>
        <w:ind w:left="370" w:hanging="3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BF6586A"/>
    <w:multiLevelType w:val="multilevel"/>
    <w:tmpl w:val="A9D01A8A"/>
    <w:numStyleLink w:val="Almegarubriker"/>
  </w:abstractNum>
  <w:abstractNum w:abstractNumId="25" w15:restartNumberingAfterBreak="0">
    <w:nsid w:val="229A1C0F"/>
    <w:multiLevelType w:val="hybridMultilevel"/>
    <w:tmpl w:val="5EE4E02E"/>
    <w:lvl w:ilvl="0" w:tplc="AF4EE08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23E6556D"/>
    <w:multiLevelType w:val="multilevel"/>
    <w:tmpl w:val="F148E34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4993729"/>
    <w:multiLevelType w:val="multilevel"/>
    <w:tmpl w:val="C5606A76"/>
    <w:lvl w:ilvl="0">
      <w:start w:val="2"/>
      <w:numFmt w:val="decimal"/>
      <w:lvlText w:val="%1"/>
      <w:lvlJc w:val="left"/>
      <w:pPr>
        <w:ind w:left="360" w:hanging="360"/>
      </w:pPr>
      <w:rPr>
        <w:rFonts w:hint="default"/>
        <w:b w:val="0"/>
        <w:color w:val="FF0000"/>
      </w:rPr>
    </w:lvl>
    <w:lvl w:ilvl="1">
      <w:start w:val="1"/>
      <w:numFmt w:val="decimal"/>
      <w:lvlText w:val="%1.%2"/>
      <w:lvlJc w:val="left"/>
      <w:pPr>
        <w:ind w:left="360" w:hanging="360"/>
      </w:pPr>
      <w:rPr>
        <w:rFonts w:hint="default"/>
        <w:b w:val="0"/>
        <w:color w:val="FF0000"/>
      </w:rPr>
    </w:lvl>
    <w:lvl w:ilvl="2">
      <w:start w:val="1"/>
      <w:numFmt w:val="decimal"/>
      <w:lvlText w:val="%1.%2.%3"/>
      <w:lvlJc w:val="left"/>
      <w:pPr>
        <w:ind w:left="720" w:hanging="720"/>
      </w:pPr>
      <w:rPr>
        <w:rFonts w:hint="default"/>
        <w:b w:val="0"/>
        <w:color w:val="FF0000"/>
      </w:rPr>
    </w:lvl>
    <w:lvl w:ilvl="3">
      <w:start w:val="1"/>
      <w:numFmt w:val="decimal"/>
      <w:lvlText w:val="%1.%2.%3.%4"/>
      <w:lvlJc w:val="left"/>
      <w:pPr>
        <w:ind w:left="720" w:hanging="720"/>
      </w:pPr>
      <w:rPr>
        <w:rFonts w:hint="default"/>
        <w:b w:val="0"/>
        <w:color w:val="FF0000"/>
      </w:rPr>
    </w:lvl>
    <w:lvl w:ilvl="4">
      <w:start w:val="1"/>
      <w:numFmt w:val="decimal"/>
      <w:lvlText w:val="%1.%2.%3.%4.%5"/>
      <w:lvlJc w:val="left"/>
      <w:pPr>
        <w:ind w:left="1080" w:hanging="1080"/>
      </w:pPr>
      <w:rPr>
        <w:rFonts w:hint="default"/>
        <w:b w:val="0"/>
        <w:color w:val="FF0000"/>
      </w:rPr>
    </w:lvl>
    <w:lvl w:ilvl="5">
      <w:start w:val="1"/>
      <w:numFmt w:val="decimal"/>
      <w:lvlText w:val="%1.%2.%3.%4.%5.%6"/>
      <w:lvlJc w:val="left"/>
      <w:pPr>
        <w:ind w:left="1080" w:hanging="1080"/>
      </w:pPr>
      <w:rPr>
        <w:rFonts w:hint="default"/>
        <w:b w:val="0"/>
        <w:color w:val="FF0000"/>
      </w:rPr>
    </w:lvl>
    <w:lvl w:ilvl="6">
      <w:start w:val="1"/>
      <w:numFmt w:val="decimal"/>
      <w:lvlText w:val="%1.%2.%3.%4.%5.%6.%7"/>
      <w:lvlJc w:val="left"/>
      <w:pPr>
        <w:ind w:left="1440" w:hanging="1440"/>
      </w:pPr>
      <w:rPr>
        <w:rFonts w:hint="default"/>
        <w:b w:val="0"/>
        <w:color w:val="FF0000"/>
      </w:rPr>
    </w:lvl>
    <w:lvl w:ilvl="7">
      <w:start w:val="1"/>
      <w:numFmt w:val="decimal"/>
      <w:lvlText w:val="%1.%2.%3.%4.%5.%6.%7.%8"/>
      <w:lvlJc w:val="left"/>
      <w:pPr>
        <w:ind w:left="1440" w:hanging="1440"/>
      </w:pPr>
      <w:rPr>
        <w:rFonts w:hint="default"/>
        <w:b w:val="0"/>
        <w:color w:val="FF0000"/>
      </w:rPr>
    </w:lvl>
    <w:lvl w:ilvl="8">
      <w:start w:val="1"/>
      <w:numFmt w:val="decimal"/>
      <w:lvlText w:val="%1.%2.%3.%4.%5.%6.%7.%8.%9"/>
      <w:lvlJc w:val="left"/>
      <w:pPr>
        <w:ind w:left="1800" w:hanging="1800"/>
      </w:pPr>
      <w:rPr>
        <w:rFonts w:hint="default"/>
        <w:b w:val="0"/>
        <w:color w:val="FF0000"/>
      </w:rPr>
    </w:lvl>
  </w:abstractNum>
  <w:abstractNum w:abstractNumId="28" w15:restartNumberingAfterBreak="0">
    <w:nsid w:val="259326FC"/>
    <w:multiLevelType w:val="multilevel"/>
    <w:tmpl w:val="A9D01A8A"/>
    <w:styleLink w:val="Almegarubriker"/>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71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6815A03"/>
    <w:multiLevelType w:val="hybridMultilevel"/>
    <w:tmpl w:val="DFD6B790"/>
    <w:lvl w:ilvl="0" w:tplc="DFC298F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306F5CB2"/>
    <w:multiLevelType w:val="multilevel"/>
    <w:tmpl w:val="118EBE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1" w15:restartNumberingAfterBreak="0">
    <w:nsid w:val="33DD6577"/>
    <w:multiLevelType w:val="multilevel"/>
    <w:tmpl w:val="A9D01A8A"/>
    <w:numStyleLink w:val="Almegarubriker"/>
  </w:abstractNum>
  <w:abstractNum w:abstractNumId="32" w15:restartNumberingAfterBreak="0">
    <w:nsid w:val="34F023D5"/>
    <w:multiLevelType w:val="multilevel"/>
    <w:tmpl w:val="C8C47A22"/>
    <w:lvl w:ilvl="0">
      <w:start w:val="4"/>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3" w15:restartNumberingAfterBreak="0">
    <w:nsid w:val="353B5689"/>
    <w:multiLevelType w:val="multilevel"/>
    <w:tmpl w:val="79844FD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71B51C4"/>
    <w:multiLevelType w:val="multilevel"/>
    <w:tmpl w:val="4192FA8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902386A"/>
    <w:multiLevelType w:val="hybridMultilevel"/>
    <w:tmpl w:val="7AAEF4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3B085FBB"/>
    <w:multiLevelType w:val="multilevel"/>
    <w:tmpl w:val="79844FD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DAF1694"/>
    <w:multiLevelType w:val="hybridMultilevel"/>
    <w:tmpl w:val="5C0A78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40694E9A"/>
    <w:multiLevelType w:val="multilevel"/>
    <w:tmpl w:val="7220B8A6"/>
    <w:lvl w:ilvl="0">
      <w:start w:val="4"/>
      <w:numFmt w:val="decimal"/>
      <w:lvlText w:val="%1."/>
      <w:lvlJc w:val="left"/>
      <w:pPr>
        <w:ind w:left="370" w:hanging="3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36D60AD"/>
    <w:multiLevelType w:val="multilevel"/>
    <w:tmpl w:val="18EA4D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54E779C"/>
    <w:multiLevelType w:val="multilevel"/>
    <w:tmpl w:val="79844FD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478B558D"/>
    <w:multiLevelType w:val="hybridMultilevel"/>
    <w:tmpl w:val="17FEBAD2"/>
    <w:lvl w:ilvl="0" w:tplc="73588E72">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4B5E1C3B"/>
    <w:multiLevelType w:val="hybridMultilevel"/>
    <w:tmpl w:val="777660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4EA14456"/>
    <w:multiLevelType w:val="multilevel"/>
    <w:tmpl w:val="C60EAC94"/>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60F3C38"/>
    <w:multiLevelType w:val="multilevel"/>
    <w:tmpl w:val="F4DA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E426792"/>
    <w:multiLevelType w:val="hybridMultilevel"/>
    <w:tmpl w:val="70BA0016"/>
    <w:lvl w:ilvl="0" w:tplc="2E42EDFC">
      <w:start w:val="1"/>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63395E05"/>
    <w:multiLevelType w:val="hybridMultilevel"/>
    <w:tmpl w:val="E06069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694F4B45"/>
    <w:multiLevelType w:val="hybridMultilevel"/>
    <w:tmpl w:val="94F4FB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7BFF4706"/>
    <w:multiLevelType w:val="multilevel"/>
    <w:tmpl w:val="DB0E3B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C855B96"/>
    <w:multiLevelType w:val="multilevel"/>
    <w:tmpl w:val="A9D01A8A"/>
    <w:numStyleLink w:val="Almegarubriker"/>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19"/>
  </w:num>
  <w:num w:numId="12">
    <w:abstractNumId w:val="42"/>
  </w:num>
  <w:num w:numId="13">
    <w:abstractNumId w:val="35"/>
  </w:num>
  <w:num w:numId="14">
    <w:abstractNumId w:val="36"/>
  </w:num>
  <w:num w:numId="15">
    <w:abstractNumId w:val="17"/>
  </w:num>
  <w:num w:numId="16">
    <w:abstractNumId w:val="40"/>
  </w:num>
  <w:num w:numId="17">
    <w:abstractNumId w:val="22"/>
  </w:num>
  <w:num w:numId="18">
    <w:abstractNumId w:val="16"/>
  </w:num>
  <w:num w:numId="19">
    <w:abstractNumId w:val="23"/>
  </w:num>
  <w:num w:numId="20">
    <w:abstractNumId w:val="38"/>
  </w:num>
  <w:num w:numId="21">
    <w:abstractNumId w:val="11"/>
  </w:num>
  <w:num w:numId="22">
    <w:abstractNumId w:val="12"/>
  </w:num>
  <w:num w:numId="23">
    <w:abstractNumId w:val="46"/>
  </w:num>
  <w:num w:numId="24">
    <w:abstractNumId w:val="43"/>
  </w:num>
  <w:num w:numId="25">
    <w:abstractNumId w:val="33"/>
  </w:num>
  <w:num w:numId="26">
    <w:abstractNumId w:val="0"/>
  </w:num>
  <w:num w:numId="27">
    <w:abstractNumId w:val="47"/>
  </w:num>
  <w:num w:numId="28">
    <w:abstractNumId w:val="18"/>
  </w:num>
  <w:num w:numId="29">
    <w:abstractNumId w:val="48"/>
  </w:num>
  <w:num w:numId="30">
    <w:abstractNumId w:val="25"/>
  </w:num>
  <w:num w:numId="31">
    <w:abstractNumId w:val="21"/>
  </w:num>
  <w:num w:numId="32">
    <w:abstractNumId w:val="41"/>
  </w:num>
  <w:num w:numId="33">
    <w:abstractNumId w:val="14"/>
  </w:num>
  <w:num w:numId="34">
    <w:abstractNumId w:val="29"/>
  </w:num>
  <w:num w:numId="35">
    <w:abstractNumId w:val="15"/>
  </w:num>
  <w:num w:numId="36">
    <w:abstractNumId w:val="27"/>
  </w:num>
  <w:num w:numId="37">
    <w:abstractNumId w:val="32"/>
  </w:num>
  <w:num w:numId="38">
    <w:abstractNumId w:val="45"/>
  </w:num>
  <w:num w:numId="39">
    <w:abstractNumId w:val="39"/>
  </w:num>
  <w:num w:numId="40">
    <w:abstractNumId w:val="13"/>
  </w:num>
  <w:num w:numId="41">
    <w:abstractNumId w:val="34"/>
  </w:num>
  <w:num w:numId="42">
    <w:abstractNumId w:val="26"/>
  </w:num>
  <w:num w:numId="43">
    <w:abstractNumId w:val="20"/>
  </w:num>
  <w:num w:numId="44">
    <w:abstractNumId w:val="44"/>
  </w:num>
  <w:num w:numId="45">
    <w:abstractNumId w:val="30"/>
  </w:num>
  <w:num w:numId="46">
    <w:abstractNumId w:val="37"/>
  </w:num>
  <w:num w:numId="47">
    <w:abstractNumId w:val="28"/>
  </w:num>
  <w:num w:numId="48">
    <w:abstractNumId w:val="31"/>
  </w:num>
  <w:num w:numId="49">
    <w:abstractNumId w:val="24"/>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mailMerge>
    <w:mainDocumentType w:val="mailingLabels"/>
    <w:dataType w:val="textFile"/>
    <w:activeRecord w:val="-1"/>
  </w:mailMerge>
  <w:defaultTabStop w:val="1304"/>
  <w:hyphenationZone w:val="425"/>
  <w:drawingGridHorizontalSpacing w:val="181"/>
  <w:drawingGridVerticalSpacing w:val="181"/>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C4"/>
    <w:rsid w:val="000047A3"/>
    <w:rsid w:val="0000596A"/>
    <w:rsid w:val="0001117D"/>
    <w:rsid w:val="000118EB"/>
    <w:rsid w:val="0001433E"/>
    <w:rsid w:val="00016B6E"/>
    <w:rsid w:val="0002061E"/>
    <w:rsid w:val="00021685"/>
    <w:rsid w:val="00023EE4"/>
    <w:rsid w:val="00033E2C"/>
    <w:rsid w:val="000403DA"/>
    <w:rsid w:val="00042D95"/>
    <w:rsid w:val="000438A1"/>
    <w:rsid w:val="000538F4"/>
    <w:rsid w:val="00061347"/>
    <w:rsid w:val="00061DB7"/>
    <w:rsid w:val="000643DA"/>
    <w:rsid w:val="00066556"/>
    <w:rsid w:val="00067BCC"/>
    <w:rsid w:val="000748C2"/>
    <w:rsid w:val="0008069E"/>
    <w:rsid w:val="000809A0"/>
    <w:rsid w:val="00081765"/>
    <w:rsid w:val="00087D88"/>
    <w:rsid w:val="000A468F"/>
    <w:rsid w:val="000A6618"/>
    <w:rsid w:val="000A6C15"/>
    <w:rsid w:val="000A72A2"/>
    <w:rsid w:val="000C3D8F"/>
    <w:rsid w:val="000D5814"/>
    <w:rsid w:val="000D6E87"/>
    <w:rsid w:val="000F028C"/>
    <w:rsid w:val="000F1EB3"/>
    <w:rsid w:val="000F2C93"/>
    <w:rsid w:val="000F45B3"/>
    <w:rsid w:val="00100090"/>
    <w:rsid w:val="00110921"/>
    <w:rsid w:val="0011371C"/>
    <w:rsid w:val="00115A47"/>
    <w:rsid w:val="00117713"/>
    <w:rsid w:val="00124FF4"/>
    <w:rsid w:val="00125FA2"/>
    <w:rsid w:val="0013386C"/>
    <w:rsid w:val="001350BC"/>
    <w:rsid w:val="001406C3"/>
    <w:rsid w:val="00140E18"/>
    <w:rsid w:val="00144A18"/>
    <w:rsid w:val="00146670"/>
    <w:rsid w:val="001507C1"/>
    <w:rsid w:val="00156F83"/>
    <w:rsid w:val="001657AB"/>
    <w:rsid w:val="00165FB9"/>
    <w:rsid w:val="00176E03"/>
    <w:rsid w:val="0017725F"/>
    <w:rsid w:val="00180093"/>
    <w:rsid w:val="00181240"/>
    <w:rsid w:val="00183F82"/>
    <w:rsid w:val="0018610F"/>
    <w:rsid w:val="001923DE"/>
    <w:rsid w:val="001928FE"/>
    <w:rsid w:val="001A0319"/>
    <w:rsid w:val="001A1175"/>
    <w:rsid w:val="001A476E"/>
    <w:rsid w:val="001A5D64"/>
    <w:rsid w:val="001A721E"/>
    <w:rsid w:val="001B4DDC"/>
    <w:rsid w:val="001B5E1B"/>
    <w:rsid w:val="001C6044"/>
    <w:rsid w:val="001D1130"/>
    <w:rsid w:val="001D45D8"/>
    <w:rsid w:val="001E5897"/>
    <w:rsid w:val="001F0753"/>
    <w:rsid w:val="001F09D5"/>
    <w:rsid w:val="001F2F61"/>
    <w:rsid w:val="001F3BFA"/>
    <w:rsid w:val="001F6180"/>
    <w:rsid w:val="001F7129"/>
    <w:rsid w:val="002032D4"/>
    <w:rsid w:val="00212E2B"/>
    <w:rsid w:val="00212F9B"/>
    <w:rsid w:val="00213FAE"/>
    <w:rsid w:val="00216416"/>
    <w:rsid w:val="002246BD"/>
    <w:rsid w:val="002254E5"/>
    <w:rsid w:val="002318E9"/>
    <w:rsid w:val="0023542D"/>
    <w:rsid w:val="002370C4"/>
    <w:rsid w:val="00252782"/>
    <w:rsid w:val="002577D6"/>
    <w:rsid w:val="00274132"/>
    <w:rsid w:val="002803E6"/>
    <w:rsid w:val="002922B6"/>
    <w:rsid w:val="00294F54"/>
    <w:rsid w:val="00297CFD"/>
    <w:rsid w:val="002A6656"/>
    <w:rsid w:val="002B13D8"/>
    <w:rsid w:val="002B2BC6"/>
    <w:rsid w:val="002B7F8E"/>
    <w:rsid w:val="002C0647"/>
    <w:rsid w:val="002C0B1F"/>
    <w:rsid w:val="002C12E2"/>
    <w:rsid w:val="002C327C"/>
    <w:rsid w:val="002D31CC"/>
    <w:rsid w:val="002D7DFF"/>
    <w:rsid w:val="002E1F59"/>
    <w:rsid w:val="002E3EB1"/>
    <w:rsid w:val="002E5BCD"/>
    <w:rsid w:val="002F0725"/>
    <w:rsid w:val="002F315D"/>
    <w:rsid w:val="002F38FB"/>
    <w:rsid w:val="00301FF9"/>
    <w:rsid w:val="00302528"/>
    <w:rsid w:val="00303FC1"/>
    <w:rsid w:val="00312E38"/>
    <w:rsid w:val="003153BE"/>
    <w:rsid w:val="00323256"/>
    <w:rsid w:val="003249D3"/>
    <w:rsid w:val="003343A8"/>
    <w:rsid w:val="00335E2A"/>
    <w:rsid w:val="0034292F"/>
    <w:rsid w:val="00345FED"/>
    <w:rsid w:val="0035023C"/>
    <w:rsid w:val="003555C9"/>
    <w:rsid w:val="00360792"/>
    <w:rsid w:val="0036440E"/>
    <w:rsid w:val="00375576"/>
    <w:rsid w:val="00380316"/>
    <w:rsid w:val="00382BC4"/>
    <w:rsid w:val="003833F6"/>
    <w:rsid w:val="00383D1B"/>
    <w:rsid w:val="00384503"/>
    <w:rsid w:val="00386BA5"/>
    <w:rsid w:val="003875D7"/>
    <w:rsid w:val="003A11B2"/>
    <w:rsid w:val="003A2DB7"/>
    <w:rsid w:val="003C6127"/>
    <w:rsid w:val="003D091D"/>
    <w:rsid w:val="003D0E1A"/>
    <w:rsid w:val="003D18FA"/>
    <w:rsid w:val="003D62DA"/>
    <w:rsid w:val="003D6607"/>
    <w:rsid w:val="003E6A12"/>
    <w:rsid w:val="003E790C"/>
    <w:rsid w:val="003F1468"/>
    <w:rsid w:val="00410CAC"/>
    <w:rsid w:val="004228DE"/>
    <w:rsid w:val="00422F40"/>
    <w:rsid w:val="004376C3"/>
    <w:rsid w:val="00446FF2"/>
    <w:rsid w:val="00450C7F"/>
    <w:rsid w:val="0045288F"/>
    <w:rsid w:val="00452C80"/>
    <w:rsid w:val="00452E83"/>
    <w:rsid w:val="00457B44"/>
    <w:rsid w:val="004601DE"/>
    <w:rsid w:val="0047073D"/>
    <w:rsid w:val="00472D7A"/>
    <w:rsid w:val="00475AD9"/>
    <w:rsid w:val="00486110"/>
    <w:rsid w:val="004A0CC0"/>
    <w:rsid w:val="004A6E1B"/>
    <w:rsid w:val="004C2B5E"/>
    <w:rsid w:val="004C77FB"/>
    <w:rsid w:val="004D2AFC"/>
    <w:rsid w:val="004D3111"/>
    <w:rsid w:val="004D4DD9"/>
    <w:rsid w:val="004D63A5"/>
    <w:rsid w:val="004D7DCD"/>
    <w:rsid w:val="004E22D7"/>
    <w:rsid w:val="004E2832"/>
    <w:rsid w:val="004E3597"/>
    <w:rsid w:val="004E5E2D"/>
    <w:rsid w:val="004F0203"/>
    <w:rsid w:val="0050351C"/>
    <w:rsid w:val="00510085"/>
    <w:rsid w:val="00512878"/>
    <w:rsid w:val="0052003B"/>
    <w:rsid w:val="005329E3"/>
    <w:rsid w:val="00540941"/>
    <w:rsid w:val="00541322"/>
    <w:rsid w:val="00545219"/>
    <w:rsid w:val="005467CE"/>
    <w:rsid w:val="0055113F"/>
    <w:rsid w:val="00551266"/>
    <w:rsid w:val="00562566"/>
    <w:rsid w:val="0056282E"/>
    <w:rsid w:val="00565A62"/>
    <w:rsid w:val="00565EEF"/>
    <w:rsid w:val="0057000E"/>
    <w:rsid w:val="00575E1D"/>
    <w:rsid w:val="00577387"/>
    <w:rsid w:val="005776E6"/>
    <w:rsid w:val="00583DBD"/>
    <w:rsid w:val="00585A8E"/>
    <w:rsid w:val="00591129"/>
    <w:rsid w:val="005938D1"/>
    <w:rsid w:val="005B0E6B"/>
    <w:rsid w:val="005B664C"/>
    <w:rsid w:val="005B7A0D"/>
    <w:rsid w:val="005D5ED8"/>
    <w:rsid w:val="005E03D5"/>
    <w:rsid w:val="005E40D5"/>
    <w:rsid w:val="005E516D"/>
    <w:rsid w:val="005F1F92"/>
    <w:rsid w:val="005F4BAB"/>
    <w:rsid w:val="005F6579"/>
    <w:rsid w:val="00607536"/>
    <w:rsid w:val="006150C4"/>
    <w:rsid w:val="00615EB7"/>
    <w:rsid w:val="006179CC"/>
    <w:rsid w:val="0062511E"/>
    <w:rsid w:val="00626463"/>
    <w:rsid w:val="00630FAA"/>
    <w:rsid w:val="00632D45"/>
    <w:rsid w:val="0063485D"/>
    <w:rsid w:val="006367A5"/>
    <w:rsid w:val="0063698F"/>
    <w:rsid w:val="00636EE7"/>
    <w:rsid w:val="00641B0B"/>
    <w:rsid w:val="00641B47"/>
    <w:rsid w:val="00642450"/>
    <w:rsid w:val="00652D3A"/>
    <w:rsid w:val="00653249"/>
    <w:rsid w:val="00654281"/>
    <w:rsid w:val="00655723"/>
    <w:rsid w:val="00660DB8"/>
    <w:rsid w:val="00661454"/>
    <w:rsid w:val="006634E0"/>
    <w:rsid w:val="006638E8"/>
    <w:rsid w:val="006650D6"/>
    <w:rsid w:val="006746BB"/>
    <w:rsid w:val="00680AF4"/>
    <w:rsid w:val="00683267"/>
    <w:rsid w:val="00686AE5"/>
    <w:rsid w:val="00686BD9"/>
    <w:rsid w:val="0069021B"/>
    <w:rsid w:val="00694366"/>
    <w:rsid w:val="006953CA"/>
    <w:rsid w:val="006B064F"/>
    <w:rsid w:val="006C6B3D"/>
    <w:rsid w:val="006C72AF"/>
    <w:rsid w:val="006E31C2"/>
    <w:rsid w:val="006E4C4E"/>
    <w:rsid w:val="006F24FF"/>
    <w:rsid w:val="007009F8"/>
    <w:rsid w:val="007033C1"/>
    <w:rsid w:val="00705EA4"/>
    <w:rsid w:val="007136D1"/>
    <w:rsid w:val="00715D43"/>
    <w:rsid w:val="00720776"/>
    <w:rsid w:val="00727D1B"/>
    <w:rsid w:val="007310EB"/>
    <w:rsid w:val="007340CB"/>
    <w:rsid w:val="0073569C"/>
    <w:rsid w:val="007368DB"/>
    <w:rsid w:val="00742081"/>
    <w:rsid w:val="007421C7"/>
    <w:rsid w:val="00743B67"/>
    <w:rsid w:val="00746371"/>
    <w:rsid w:val="0074710A"/>
    <w:rsid w:val="00750D4E"/>
    <w:rsid w:val="007512E5"/>
    <w:rsid w:val="00760F7F"/>
    <w:rsid w:val="007651FC"/>
    <w:rsid w:val="0076520E"/>
    <w:rsid w:val="0076705A"/>
    <w:rsid w:val="00773CA7"/>
    <w:rsid w:val="0077445B"/>
    <w:rsid w:val="0078167F"/>
    <w:rsid w:val="00783C2F"/>
    <w:rsid w:val="007915E1"/>
    <w:rsid w:val="007937EB"/>
    <w:rsid w:val="00795344"/>
    <w:rsid w:val="007954F1"/>
    <w:rsid w:val="007A0EA7"/>
    <w:rsid w:val="007A1ED7"/>
    <w:rsid w:val="007A1EF2"/>
    <w:rsid w:val="007A5529"/>
    <w:rsid w:val="007C097E"/>
    <w:rsid w:val="007C1F26"/>
    <w:rsid w:val="007C6C43"/>
    <w:rsid w:val="007D25BA"/>
    <w:rsid w:val="007E011A"/>
    <w:rsid w:val="007E142D"/>
    <w:rsid w:val="007E18EC"/>
    <w:rsid w:val="007E43CC"/>
    <w:rsid w:val="007E5CC6"/>
    <w:rsid w:val="007F2D19"/>
    <w:rsid w:val="007F70FF"/>
    <w:rsid w:val="008026F2"/>
    <w:rsid w:val="008045F3"/>
    <w:rsid w:val="008139D3"/>
    <w:rsid w:val="00814E49"/>
    <w:rsid w:val="00815899"/>
    <w:rsid w:val="00816713"/>
    <w:rsid w:val="00817BB2"/>
    <w:rsid w:val="008251C7"/>
    <w:rsid w:val="00831306"/>
    <w:rsid w:val="00832DE9"/>
    <w:rsid w:val="008358BC"/>
    <w:rsid w:val="0083697E"/>
    <w:rsid w:val="00845725"/>
    <w:rsid w:val="008625B0"/>
    <w:rsid w:val="00863FBF"/>
    <w:rsid w:val="0087549B"/>
    <w:rsid w:val="00877271"/>
    <w:rsid w:val="00877A0B"/>
    <w:rsid w:val="00890957"/>
    <w:rsid w:val="0089554C"/>
    <w:rsid w:val="008A5B51"/>
    <w:rsid w:val="008A6DF6"/>
    <w:rsid w:val="008B454E"/>
    <w:rsid w:val="008C0B97"/>
    <w:rsid w:val="008C14F3"/>
    <w:rsid w:val="008C1BCA"/>
    <w:rsid w:val="008C63C5"/>
    <w:rsid w:val="008D33D5"/>
    <w:rsid w:val="008D5104"/>
    <w:rsid w:val="008D5B76"/>
    <w:rsid w:val="008E1A5E"/>
    <w:rsid w:val="008E1EC4"/>
    <w:rsid w:val="008E2AA2"/>
    <w:rsid w:val="008E6E97"/>
    <w:rsid w:val="008F112E"/>
    <w:rsid w:val="008F34EB"/>
    <w:rsid w:val="0090055E"/>
    <w:rsid w:val="0090426F"/>
    <w:rsid w:val="0090451A"/>
    <w:rsid w:val="00912A2B"/>
    <w:rsid w:val="00913576"/>
    <w:rsid w:val="00913AF8"/>
    <w:rsid w:val="00921145"/>
    <w:rsid w:val="00921903"/>
    <w:rsid w:val="00927678"/>
    <w:rsid w:val="00934D97"/>
    <w:rsid w:val="00934F80"/>
    <w:rsid w:val="00936C33"/>
    <w:rsid w:val="00936FB2"/>
    <w:rsid w:val="00947BA7"/>
    <w:rsid w:val="00956228"/>
    <w:rsid w:val="00956F55"/>
    <w:rsid w:val="009572A3"/>
    <w:rsid w:val="00961F91"/>
    <w:rsid w:val="009624A1"/>
    <w:rsid w:val="009711D6"/>
    <w:rsid w:val="00982557"/>
    <w:rsid w:val="0098412F"/>
    <w:rsid w:val="00985426"/>
    <w:rsid w:val="00993209"/>
    <w:rsid w:val="00994812"/>
    <w:rsid w:val="009960EB"/>
    <w:rsid w:val="00997BF9"/>
    <w:rsid w:val="009A3AE7"/>
    <w:rsid w:val="009A3B3E"/>
    <w:rsid w:val="009A5914"/>
    <w:rsid w:val="009B12DC"/>
    <w:rsid w:val="009C3E36"/>
    <w:rsid w:val="009C5268"/>
    <w:rsid w:val="009C68D9"/>
    <w:rsid w:val="009C7EB6"/>
    <w:rsid w:val="009D1ABC"/>
    <w:rsid w:val="009E0136"/>
    <w:rsid w:val="009E073B"/>
    <w:rsid w:val="009E26C8"/>
    <w:rsid w:val="009E4D43"/>
    <w:rsid w:val="009E6CA0"/>
    <w:rsid w:val="009F2B71"/>
    <w:rsid w:val="00A002FA"/>
    <w:rsid w:val="00A00A22"/>
    <w:rsid w:val="00A0208E"/>
    <w:rsid w:val="00A121F0"/>
    <w:rsid w:val="00A12853"/>
    <w:rsid w:val="00A14337"/>
    <w:rsid w:val="00A23127"/>
    <w:rsid w:val="00A32DE7"/>
    <w:rsid w:val="00A378D8"/>
    <w:rsid w:val="00A40533"/>
    <w:rsid w:val="00A41B0F"/>
    <w:rsid w:val="00A4405D"/>
    <w:rsid w:val="00A46377"/>
    <w:rsid w:val="00A47D71"/>
    <w:rsid w:val="00A51754"/>
    <w:rsid w:val="00A53895"/>
    <w:rsid w:val="00A5631A"/>
    <w:rsid w:val="00A56624"/>
    <w:rsid w:val="00A5739D"/>
    <w:rsid w:val="00A60C1C"/>
    <w:rsid w:val="00A60C43"/>
    <w:rsid w:val="00A61870"/>
    <w:rsid w:val="00A636F0"/>
    <w:rsid w:val="00A63F84"/>
    <w:rsid w:val="00A81A50"/>
    <w:rsid w:val="00A83F51"/>
    <w:rsid w:val="00A87073"/>
    <w:rsid w:val="00A91EAE"/>
    <w:rsid w:val="00A9471A"/>
    <w:rsid w:val="00A95BF0"/>
    <w:rsid w:val="00A96E22"/>
    <w:rsid w:val="00AA2C0C"/>
    <w:rsid w:val="00AA5684"/>
    <w:rsid w:val="00AA6748"/>
    <w:rsid w:val="00AB5834"/>
    <w:rsid w:val="00AB73D3"/>
    <w:rsid w:val="00AC167A"/>
    <w:rsid w:val="00AC25B3"/>
    <w:rsid w:val="00AC4086"/>
    <w:rsid w:val="00AC4C18"/>
    <w:rsid w:val="00AC55D0"/>
    <w:rsid w:val="00AC66FA"/>
    <w:rsid w:val="00AD0834"/>
    <w:rsid w:val="00AD2B7B"/>
    <w:rsid w:val="00AD7DED"/>
    <w:rsid w:val="00AE44D0"/>
    <w:rsid w:val="00AF2B65"/>
    <w:rsid w:val="00AF4B8E"/>
    <w:rsid w:val="00AF71BB"/>
    <w:rsid w:val="00B01E58"/>
    <w:rsid w:val="00B02013"/>
    <w:rsid w:val="00B16372"/>
    <w:rsid w:val="00B16A12"/>
    <w:rsid w:val="00B26274"/>
    <w:rsid w:val="00B31710"/>
    <w:rsid w:val="00B31E18"/>
    <w:rsid w:val="00B32B09"/>
    <w:rsid w:val="00B33BF9"/>
    <w:rsid w:val="00B4206F"/>
    <w:rsid w:val="00B6055F"/>
    <w:rsid w:val="00B62134"/>
    <w:rsid w:val="00B65106"/>
    <w:rsid w:val="00B66224"/>
    <w:rsid w:val="00B70680"/>
    <w:rsid w:val="00B825DD"/>
    <w:rsid w:val="00B8503F"/>
    <w:rsid w:val="00B85359"/>
    <w:rsid w:val="00B87469"/>
    <w:rsid w:val="00B90024"/>
    <w:rsid w:val="00B92753"/>
    <w:rsid w:val="00B927FC"/>
    <w:rsid w:val="00B9550D"/>
    <w:rsid w:val="00BA03F8"/>
    <w:rsid w:val="00BA2032"/>
    <w:rsid w:val="00BB337F"/>
    <w:rsid w:val="00BB3CEA"/>
    <w:rsid w:val="00BC3BD6"/>
    <w:rsid w:val="00BC52E1"/>
    <w:rsid w:val="00BC6A51"/>
    <w:rsid w:val="00BC6FA4"/>
    <w:rsid w:val="00BD0574"/>
    <w:rsid w:val="00BD7202"/>
    <w:rsid w:val="00BD780C"/>
    <w:rsid w:val="00BD79EA"/>
    <w:rsid w:val="00BE2FDF"/>
    <w:rsid w:val="00BF6669"/>
    <w:rsid w:val="00C001DD"/>
    <w:rsid w:val="00C00D5F"/>
    <w:rsid w:val="00C02CD6"/>
    <w:rsid w:val="00C12AE0"/>
    <w:rsid w:val="00C1351B"/>
    <w:rsid w:val="00C267D4"/>
    <w:rsid w:val="00C30FBC"/>
    <w:rsid w:val="00C373D2"/>
    <w:rsid w:val="00C434B3"/>
    <w:rsid w:val="00C43E6E"/>
    <w:rsid w:val="00C47D0B"/>
    <w:rsid w:val="00C51142"/>
    <w:rsid w:val="00C5330A"/>
    <w:rsid w:val="00C5451A"/>
    <w:rsid w:val="00C55825"/>
    <w:rsid w:val="00C568F1"/>
    <w:rsid w:val="00C5719E"/>
    <w:rsid w:val="00C57882"/>
    <w:rsid w:val="00C602BC"/>
    <w:rsid w:val="00C72EFF"/>
    <w:rsid w:val="00C73870"/>
    <w:rsid w:val="00C83710"/>
    <w:rsid w:val="00C90793"/>
    <w:rsid w:val="00CA0D74"/>
    <w:rsid w:val="00CA79DB"/>
    <w:rsid w:val="00CB2F78"/>
    <w:rsid w:val="00CC5A99"/>
    <w:rsid w:val="00CD5560"/>
    <w:rsid w:val="00CD5EB9"/>
    <w:rsid w:val="00CD6A9E"/>
    <w:rsid w:val="00CE17AB"/>
    <w:rsid w:val="00CE6324"/>
    <w:rsid w:val="00CE7708"/>
    <w:rsid w:val="00CF058F"/>
    <w:rsid w:val="00D001F7"/>
    <w:rsid w:val="00D01CBD"/>
    <w:rsid w:val="00D05A00"/>
    <w:rsid w:val="00D05FE7"/>
    <w:rsid w:val="00D06AB2"/>
    <w:rsid w:val="00D11B09"/>
    <w:rsid w:val="00D13755"/>
    <w:rsid w:val="00D156B5"/>
    <w:rsid w:val="00D2402C"/>
    <w:rsid w:val="00D259CC"/>
    <w:rsid w:val="00D33F57"/>
    <w:rsid w:val="00D4264F"/>
    <w:rsid w:val="00D5170D"/>
    <w:rsid w:val="00D518E0"/>
    <w:rsid w:val="00D6047B"/>
    <w:rsid w:val="00D634BE"/>
    <w:rsid w:val="00D673FE"/>
    <w:rsid w:val="00D72533"/>
    <w:rsid w:val="00D72B78"/>
    <w:rsid w:val="00D73713"/>
    <w:rsid w:val="00D8071E"/>
    <w:rsid w:val="00D83C71"/>
    <w:rsid w:val="00D90B3E"/>
    <w:rsid w:val="00D9332B"/>
    <w:rsid w:val="00D94826"/>
    <w:rsid w:val="00D94D1F"/>
    <w:rsid w:val="00D955A9"/>
    <w:rsid w:val="00D9636D"/>
    <w:rsid w:val="00DA1041"/>
    <w:rsid w:val="00DD35EF"/>
    <w:rsid w:val="00DE1583"/>
    <w:rsid w:val="00DE25CE"/>
    <w:rsid w:val="00DE66CE"/>
    <w:rsid w:val="00DE73A5"/>
    <w:rsid w:val="00DE754D"/>
    <w:rsid w:val="00DF3E76"/>
    <w:rsid w:val="00E046A8"/>
    <w:rsid w:val="00E072A8"/>
    <w:rsid w:val="00E132E7"/>
    <w:rsid w:val="00E163CD"/>
    <w:rsid w:val="00E22971"/>
    <w:rsid w:val="00E22DE9"/>
    <w:rsid w:val="00E2307F"/>
    <w:rsid w:val="00E23CE9"/>
    <w:rsid w:val="00E32B78"/>
    <w:rsid w:val="00E4124F"/>
    <w:rsid w:val="00E52A48"/>
    <w:rsid w:val="00E6710B"/>
    <w:rsid w:val="00E7621B"/>
    <w:rsid w:val="00E77A38"/>
    <w:rsid w:val="00E83E83"/>
    <w:rsid w:val="00E87910"/>
    <w:rsid w:val="00E90153"/>
    <w:rsid w:val="00E918B1"/>
    <w:rsid w:val="00E95A12"/>
    <w:rsid w:val="00EA1AD2"/>
    <w:rsid w:val="00EA5A3D"/>
    <w:rsid w:val="00EA7613"/>
    <w:rsid w:val="00EB1DC6"/>
    <w:rsid w:val="00EC6EB3"/>
    <w:rsid w:val="00EC73C1"/>
    <w:rsid w:val="00ED0DA2"/>
    <w:rsid w:val="00ED2DA4"/>
    <w:rsid w:val="00ED5C51"/>
    <w:rsid w:val="00EE5622"/>
    <w:rsid w:val="00EF4F78"/>
    <w:rsid w:val="00EF6055"/>
    <w:rsid w:val="00F10CF4"/>
    <w:rsid w:val="00F22B9E"/>
    <w:rsid w:val="00F431BF"/>
    <w:rsid w:val="00F4375D"/>
    <w:rsid w:val="00F518DD"/>
    <w:rsid w:val="00F52DB0"/>
    <w:rsid w:val="00F60873"/>
    <w:rsid w:val="00F677E7"/>
    <w:rsid w:val="00F72B49"/>
    <w:rsid w:val="00F733B8"/>
    <w:rsid w:val="00F75D39"/>
    <w:rsid w:val="00F821CE"/>
    <w:rsid w:val="00F82BA1"/>
    <w:rsid w:val="00F91E62"/>
    <w:rsid w:val="00F95AD7"/>
    <w:rsid w:val="00F96631"/>
    <w:rsid w:val="00FA40C4"/>
    <w:rsid w:val="00FB332F"/>
    <w:rsid w:val="00FB3FA9"/>
    <w:rsid w:val="00FB4394"/>
    <w:rsid w:val="00FB5277"/>
    <w:rsid w:val="00FB5924"/>
    <w:rsid w:val="00FC0879"/>
    <w:rsid w:val="00FD231C"/>
    <w:rsid w:val="00FD3FF1"/>
    <w:rsid w:val="00FD408F"/>
    <w:rsid w:val="00FE4F08"/>
    <w:rsid w:val="00FF0ABF"/>
    <w:rsid w:val="00FF304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0A64F67E"/>
  <w15:docId w15:val="{D0538AA9-E4EF-4DF7-872D-20A2B56A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14" w:unhideWhenUsed="1"/>
    <w:lsdException w:name="toc 4" w:semiHidden="1" w:uiPriority="14" w:unhideWhenUsed="1"/>
    <w:lsdException w:name="toc 5" w:semiHidden="1" w:uiPriority="14" w:unhideWhenUsed="1"/>
    <w:lsdException w:name="toc 6" w:semiHidden="1" w:uiPriority="14" w:unhideWhenUsed="1"/>
    <w:lsdException w:name="toc 7" w:semiHidden="1" w:uiPriority="14" w:unhideWhenUsed="1"/>
    <w:lsdException w:name="toc 8" w:semiHidden="1" w:uiPriority="14" w:unhideWhenUsed="1"/>
    <w:lsdException w:name="toc 9" w:semiHidden="1" w:uiPriority="1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D73713"/>
    <w:pPr>
      <w:spacing w:before="120" w:after="40" w:line="264" w:lineRule="auto"/>
    </w:pPr>
    <w:rPr>
      <w:rFonts w:asciiTheme="majorHAnsi" w:hAnsiTheme="majorHAnsi"/>
    </w:rPr>
  </w:style>
  <w:style w:type="paragraph" w:styleId="Rubrik1">
    <w:name w:val="heading 1"/>
    <w:next w:val="Normal"/>
    <w:link w:val="Rubrik1Char"/>
    <w:uiPriority w:val="2"/>
    <w:qFormat/>
    <w:rsid w:val="00BC3BD6"/>
    <w:pPr>
      <w:keepNext/>
      <w:keepLines/>
      <w:pageBreakBefore/>
      <w:numPr>
        <w:numId w:val="50"/>
      </w:numPr>
      <w:spacing w:after="120" w:line="240" w:lineRule="auto"/>
      <w:ind w:left="431" w:hanging="431"/>
      <w:outlineLvl w:val="0"/>
    </w:pPr>
    <w:rPr>
      <w:rFonts w:ascii="Arial" w:eastAsiaTheme="majorEastAsia" w:hAnsi="Arial" w:cstheme="majorBidi"/>
      <w:b/>
      <w:bCs/>
      <w:color w:val="6AAD3D" w:themeColor="text2"/>
      <w:kern w:val="26"/>
      <w:sz w:val="32"/>
      <w:szCs w:val="28"/>
    </w:rPr>
  </w:style>
  <w:style w:type="paragraph" w:styleId="Rubrik2">
    <w:name w:val="heading 2"/>
    <w:next w:val="Normal"/>
    <w:link w:val="Rubrik2Char"/>
    <w:uiPriority w:val="3"/>
    <w:unhideWhenUsed/>
    <w:qFormat/>
    <w:rsid w:val="00EF6055"/>
    <w:pPr>
      <w:keepNext/>
      <w:keepLines/>
      <w:numPr>
        <w:ilvl w:val="1"/>
        <w:numId w:val="50"/>
      </w:numPr>
      <w:spacing w:before="120" w:after="0" w:line="264" w:lineRule="auto"/>
      <w:ind w:left="431" w:hanging="431"/>
      <w:outlineLvl w:val="1"/>
    </w:pPr>
    <w:rPr>
      <w:rFonts w:asciiTheme="majorHAnsi" w:eastAsiaTheme="majorEastAsia" w:hAnsiTheme="majorHAnsi" w:cstheme="majorBidi"/>
      <w:b/>
      <w:bCs/>
      <w:kern w:val="36"/>
      <w:szCs w:val="26"/>
    </w:rPr>
  </w:style>
  <w:style w:type="paragraph" w:styleId="Rubrik3">
    <w:name w:val="heading 3"/>
    <w:next w:val="Normal"/>
    <w:link w:val="Rubrik3Char"/>
    <w:uiPriority w:val="4"/>
    <w:unhideWhenUsed/>
    <w:qFormat/>
    <w:rsid w:val="00274132"/>
    <w:pPr>
      <w:keepNext/>
      <w:keepLines/>
      <w:numPr>
        <w:ilvl w:val="2"/>
        <w:numId w:val="45"/>
      </w:numPr>
      <w:spacing w:after="120" w:line="240" w:lineRule="auto"/>
      <w:outlineLvl w:val="2"/>
    </w:pPr>
    <w:rPr>
      <w:rFonts w:ascii="Arial" w:eastAsiaTheme="majorEastAsia" w:hAnsi="Arial" w:cstheme="majorBidi"/>
      <w:b/>
      <w:bCs/>
      <w:kern w:val="26"/>
      <w:sz w:val="24"/>
      <w:szCs w:val="20"/>
    </w:rPr>
  </w:style>
  <w:style w:type="paragraph" w:styleId="Rubrik4">
    <w:name w:val="heading 4"/>
    <w:next w:val="Normal"/>
    <w:link w:val="Rubrik4Char"/>
    <w:uiPriority w:val="9"/>
    <w:qFormat/>
    <w:rsid w:val="00274132"/>
    <w:pPr>
      <w:keepNext/>
      <w:keepLines/>
      <w:numPr>
        <w:ilvl w:val="3"/>
        <w:numId w:val="45"/>
      </w:numPr>
      <w:spacing w:after="120" w:line="240" w:lineRule="auto"/>
      <w:outlineLvl w:val="3"/>
    </w:pPr>
    <w:rPr>
      <w:rFonts w:asciiTheme="majorHAnsi" w:eastAsiaTheme="majorEastAsia" w:hAnsiTheme="majorHAnsi" w:cstheme="majorBidi"/>
      <w:bCs/>
      <w:iCs/>
      <w:sz w:val="24"/>
    </w:rPr>
  </w:style>
  <w:style w:type="paragraph" w:styleId="Rubrik5">
    <w:name w:val="heading 5"/>
    <w:basedOn w:val="Normal"/>
    <w:next w:val="Normal"/>
    <w:link w:val="Rubrik5Char"/>
    <w:uiPriority w:val="9"/>
    <w:semiHidden/>
    <w:qFormat/>
    <w:rsid w:val="009572A3"/>
    <w:pPr>
      <w:keepNext/>
      <w:keepLines/>
      <w:numPr>
        <w:ilvl w:val="4"/>
        <w:numId w:val="45"/>
      </w:numPr>
      <w:spacing w:before="40" w:after="0"/>
      <w:outlineLvl w:val="4"/>
    </w:pPr>
    <w:rPr>
      <w:rFonts w:eastAsiaTheme="majorEastAsia" w:cstheme="majorBidi"/>
      <w:color w:val="365F91" w:themeColor="accent1" w:themeShade="BF"/>
    </w:rPr>
  </w:style>
  <w:style w:type="paragraph" w:styleId="Rubrik6">
    <w:name w:val="heading 6"/>
    <w:basedOn w:val="Normal"/>
    <w:next w:val="Normal"/>
    <w:link w:val="Rubrik6Char"/>
    <w:uiPriority w:val="9"/>
    <w:semiHidden/>
    <w:qFormat/>
    <w:rsid w:val="009572A3"/>
    <w:pPr>
      <w:keepNext/>
      <w:keepLines/>
      <w:numPr>
        <w:ilvl w:val="5"/>
        <w:numId w:val="45"/>
      </w:numPr>
      <w:spacing w:before="40" w:after="0"/>
      <w:outlineLvl w:val="5"/>
    </w:pPr>
    <w:rPr>
      <w:rFonts w:eastAsiaTheme="majorEastAsia" w:cstheme="majorBidi"/>
      <w:color w:val="243F60" w:themeColor="accent1" w:themeShade="7F"/>
    </w:rPr>
  </w:style>
  <w:style w:type="paragraph" w:styleId="Rubrik7">
    <w:name w:val="heading 7"/>
    <w:basedOn w:val="Normal"/>
    <w:next w:val="Normal"/>
    <w:link w:val="Rubrik7Char"/>
    <w:uiPriority w:val="9"/>
    <w:semiHidden/>
    <w:qFormat/>
    <w:rsid w:val="009572A3"/>
    <w:pPr>
      <w:keepNext/>
      <w:keepLines/>
      <w:numPr>
        <w:ilvl w:val="6"/>
        <w:numId w:val="45"/>
      </w:numPr>
      <w:spacing w:before="40" w:after="0"/>
      <w:outlineLvl w:val="6"/>
    </w:pPr>
    <w:rPr>
      <w:rFonts w:eastAsiaTheme="majorEastAsia" w:cstheme="majorBidi"/>
      <w:i/>
      <w:iCs/>
      <w:color w:val="243F60" w:themeColor="accent1" w:themeShade="7F"/>
    </w:rPr>
  </w:style>
  <w:style w:type="paragraph" w:styleId="Rubrik8">
    <w:name w:val="heading 8"/>
    <w:basedOn w:val="Normal"/>
    <w:next w:val="Normal"/>
    <w:link w:val="Rubrik8Char"/>
    <w:uiPriority w:val="9"/>
    <w:semiHidden/>
    <w:qFormat/>
    <w:rsid w:val="009572A3"/>
    <w:pPr>
      <w:keepNext/>
      <w:keepLines/>
      <w:numPr>
        <w:ilvl w:val="7"/>
        <w:numId w:val="45"/>
      </w:numPr>
      <w:spacing w:before="40" w:after="0"/>
      <w:outlineLvl w:val="7"/>
    </w:pPr>
    <w:rPr>
      <w:rFonts w:eastAsiaTheme="majorEastAsia" w:cstheme="majorBidi"/>
      <w:color w:val="272727" w:themeColor="text1" w:themeTint="D8"/>
      <w:szCs w:val="21"/>
    </w:rPr>
  </w:style>
  <w:style w:type="paragraph" w:styleId="Rubrik9">
    <w:name w:val="heading 9"/>
    <w:basedOn w:val="Normal"/>
    <w:next w:val="Normal"/>
    <w:link w:val="Rubrik9Char"/>
    <w:uiPriority w:val="9"/>
    <w:semiHidden/>
    <w:qFormat/>
    <w:rsid w:val="009572A3"/>
    <w:pPr>
      <w:keepNext/>
      <w:keepLines/>
      <w:numPr>
        <w:ilvl w:val="8"/>
        <w:numId w:val="45"/>
      </w:numPr>
      <w:spacing w:before="40" w:after="0"/>
      <w:outlineLvl w:val="8"/>
    </w:pPr>
    <w:rPr>
      <w:rFonts w:eastAsiaTheme="majorEastAsia"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basedOn w:val="Normal"/>
    <w:uiPriority w:val="1"/>
    <w:qFormat/>
    <w:rsid w:val="00D73713"/>
    <w:pPr>
      <w:spacing w:before="0" w:after="0"/>
    </w:pPr>
  </w:style>
  <w:style w:type="character" w:customStyle="1" w:styleId="Rubrik1Char">
    <w:name w:val="Rubrik 1 Char"/>
    <w:basedOn w:val="Standardstycketeckensnitt"/>
    <w:link w:val="Rubrik1"/>
    <w:uiPriority w:val="2"/>
    <w:rsid w:val="00BC3BD6"/>
    <w:rPr>
      <w:rFonts w:ascii="Arial" w:eastAsiaTheme="majorEastAsia" w:hAnsi="Arial" w:cstheme="majorBidi"/>
      <w:b/>
      <w:bCs/>
      <w:color w:val="6AAD3D" w:themeColor="text2"/>
      <w:kern w:val="26"/>
      <w:sz w:val="32"/>
      <w:szCs w:val="28"/>
    </w:rPr>
  </w:style>
  <w:style w:type="character" w:customStyle="1" w:styleId="Rubrik2Char">
    <w:name w:val="Rubrik 2 Char"/>
    <w:basedOn w:val="Standardstycketeckensnitt"/>
    <w:link w:val="Rubrik2"/>
    <w:uiPriority w:val="3"/>
    <w:rsid w:val="00EF6055"/>
    <w:rPr>
      <w:rFonts w:asciiTheme="majorHAnsi" w:eastAsiaTheme="majorEastAsia" w:hAnsiTheme="majorHAnsi" w:cstheme="majorBidi"/>
      <w:b/>
      <w:bCs/>
      <w:kern w:val="36"/>
      <w:szCs w:val="26"/>
    </w:rPr>
  </w:style>
  <w:style w:type="character" w:customStyle="1" w:styleId="Rubrik3Char">
    <w:name w:val="Rubrik 3 Char"/>
    <w:basedOn w:val="Standardstycketeckensnitt"/>
    <w:link w:val="Rubrik3"/>
    <w:uiPriority w:val="4"/>
    <w:rsid w:val="00274132"/>
    <w:rPr>
      <w:rFonts w:ascii="Arial" w:eastAsiaTheme="majorEastAsia" w:hAnsi="Arial" w:cstheme="majorBidi"/>
      <w:b/>
      <w:bCs/>
      <w:kern w:val="26"/>
      <w:sz w:val="24"/>
      <w:szCs w:val="20"/>
    </w:rPr>
  </w:style>
  <w:style w:type="character" w:customStyle="1" w:styleId="Rubrik4Char">
    <w:name w:val="Rubrik 4 Char"/>
    <w:basedOn w:val="Standardstycketeckensnitt"/>
    <w:link w:val="Rubrik4"/>
    <w:uiPriority w:val="9"/>
    <w:rsid w:val="00274132"/>
    <w:rPr>
      <w:rFonts w:asciiTheme="majorHAnsi" w:eastAsiaTheme="majorEastAsia" w:hAnsiTheme="majorHAnsi" w:cstheme="majorBidi"/>
      <w:bCs/>
      <w:iCs/>
      <w:sz w:val="24"/>
    </w:rPr>
  </w:style>
  <w:style w:type="paragraph" w:styleId="Numreradlista">
    <w:name w:val="List Number"/>
    <w:basedOn w:val="Normal"/>
    <w:uiPriority w:val="99"/>
    <w:unhideWhenUsed/>
    <w:rsid w:val="00274132"/>
    <w:pPr>
      <w:numPr>
        <w:numId w:val="1"/>
      </w:numPr>
      <w:tabs>
        <w:tab w:val="clear" w:pos="360"/>
      </w:tabs>
      <w:ind w:left="425" w:hanging="425"/>
      <w:contextualSpacing/>
    </w:pPr>
  </w:style>
  <w:style w:type="paragraph" w:styleId="Punktlista">
    <w:name w:val="List Bullet"/>
    <w:basedOn w:val="Normal"/>
    <w:uiPriority w:val="99"/>
    <w:unhideWhenUsed/>
    <w:rsid w:val="00274132"/>
    <w:pPr>
      <w:numPr>
        <w:numId w:val="6"/>
      </w:numPr>
      <w:tabs>
        <w:tab w:val="clear" w:pos="360"/>
      </w:tabs>
      <w:ind w:left="425" w:hanging="425"/>
      <w:contextualSpacing/>
    </w:pPr>
  </w:style>
  <w:style w:type="paragraph" w:styleId="Sidhuvud">
    <w:name w:val="header"/>
    <w:basedOn w:val="Normal"/>
    <w:link w:val="SidhuvudChar"/>
    <w:uiPriority w:val="99"/>
    <w:unhideWhenUsed/>
    <w:rsid w:val="00FD3FF1"/>
    <w:pPr>
      <w:tabs>
        <w:tab w:val="center" w:pos="4536"/>
        <w:tab w:val="right" w:pos="9072"/>
      </w:tabs>
      <w:spacing w:after="0"/>
      <w:jc w:val="right"/>
    </w:pPr>
  </w:style>
  <w:style w:type="character" w:customStyle="1" w:styleId="SidhuvudChar">
    <w:name w:val="Sidhuvud Char"/>
    <w:basedOn w:val="Standardstycketeckensnitt"/>
    <w:link w:val="Sidhuvud"/>
    <w:uiPriority w:val="99"/>
    <w:rsid w:val="00FD3FF1"/>
    <w:rPr>
      <w:rFonts w:asciiTheme="majorHAnsi" w:hAnsiTheme="majorHAnsi"/>
    </w:rPr>
  </w:style>
  <w:style w:type="paragraph" w:styleId="Sidfot">
    <w:name w:val="footer"/>
    <w:basedOn w:val="Normal"/>
    <w:link w:val="SidfotChar"/>
    <w:uiPriority w:val="99"/>
    <w:unhideWhenUsed/>
    <w:rsid w:val="00212E2B"/>
    <w:pPr>
      <w:tabs>
        <w:tab w:val="center" w:pos="4536"/>
        <w:tab w:val="right" w:pos="9072"/>
      </w:tabs>
      <w:spacing w:after="0"/>
    </w:pPr>
    <w:rPr>
      <w:sz w:val="19"/>
    </w:rPr>
  </w:style>
  <w:style w:type="character" w:customStyle="1" w:styleId="SidfotChar">
    <w:name w:val="Sidfot Char"/>
    <w:basedOn w:val="Standardstycketeckensnitt"/>
    <w:link w:val="Sidfot"/>
    <w:uiPriority w:val="99"/>
    <w:rsid w:val="00212E2B"/>
    <w:rPr>
      <w:sz w:val="19"/>
    </w:rPr>
  </w:style>
  <w:style w:type="table" w:styleId="Tabellrutnt">
    <w:name w:val="Table Grid"/>
    <w:basedOn w:val="Normaltabell"/>
    <w:uiPriority w:val="59"/>
    <w:rsid w:val="003A2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D5814"/>
    <w:rPr>
      <w:color w:val="808080"/>
    </w:rPr>
  </w:style>
  <w:style w:type="paragraph" w:styleId="Ballongtext">
    <w:name w:val="Balloon Text"/>
    <w:basedOn w:val="Normal"/>
    <w:link w:val="BallongtextChar"/>
    <w:uiPriority w:val="99"/>
    <w:semiHidden/>
    <w:unhideWhenUsed/>
    <w:rsid w:val="000D5814"/>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D5814"/>
    <w:rPr>
      <w:rFonts w:ascii="Tahoma" w:hAnsi="Tahoma" w:cs="Tahoma"/>
      <w:sz w:val="16"/>
      <w:szCs w:val="16"/>
    </w:rPr>
  </w:style>
  <w:style w:type="paragraph" w:customStyle="1" w:styleId="Adress">
    <w:name w:val="Adress"/>
    <w:basedOn w:val="Normal"/>
    <w:uiPriority w:val="99"/>
    <w:rsid w:val="00140E18"/>
    <w:pPr>
      <w:spacing w:after="0"/>
    </w:pPr>
  </w:style>
  <w:style w:type="paragraph" w:customStyle="1" w:styleId="Ledtext">
    <w:name w:val="Ledtext"/>
    <w:basedOn w:val="Normal"/>
    <w:rsid w:val="008A5B51"/>
  </w:style>
  <w:style w:type="character" w:styleId="Hyperlnk">
    <w:name w:val="Hyperlink"/>
    <w:basedOn w:val="Standardstycketeckensnitt"/>
    <w:uiPriority w:val="99"/>
    <w:rsid w:val="00E87910"/>
    <w:rPr>
      <w:color w:val="0563C1"/>
      <w:u w:val="single"/>
    </w:rPr>
  </w:style>
  <w:style w:type="paragraph" w:styleId="Liststycke">
    <w:name w:val="List Paragraph"/>
    <w:basedOn w:val="Normal"/>
    <w:link w:val="ListstyckeChar"/>
    <w:uiPriority w:val="99"/>
    <w:semiHidden/>
    <w:qFormat/>
    <w:rsid w:val="00E87910"/>
    <w:pPr>
      <w:ind w:left="720"/>
      <w:contextualSpacing/>
    </w:pPr>
    <w:rPr>
      <w:rFonts w:ascii="Calibri" w:hAnsi="Calibri" w:cs="Times New Roman"/>
      <w:szCs w:val="24"/>
    </w:rPr>
  </w:style>
  <w:style w:type="paragraph" w:styleId="Normalwebb">
    <w:name w:val="Normal (Web)"/>
    <w:basedOn w:val="Normal"/>
    <w:uiPriority w:val="99"/>
    <w:semiHidden/>
    <w:unhideWhenUsed/>
    <w:rsid w:val="0002061E"/>
    <w:pPr>
      <w:spacing w:before="100" w:beforeAutospacing="1" w:after="100" w:afterAutospacing="1"/>
    </w:pPr>
    <w:rPr>
      <w:rFonts w:ascii="Times New Roman" w:eastAsia="Times New Roman" w:hAnsi="Times New Roman" w:cs="Times New Roman"/>
      <w:szCs w:val="24"/>
      <w:lang w:eastAsia="sv-SE"/>
    </w:rPr>
  </w:style>
  <w:style w:type="paragraph" w:styleId="Brdtext">
    <w:name w:val="Body Text"/>
    <w:basedOn w:val="Normal"/>
    <w:link w:val="BrdtextChar"/>
    <w:uiPriority w:val="99"/>
    <w:rsid w:val="000A72A2"/>
    <w:pPr>
      <w:widowControl w:val="0"/>
      <w:spacing w:after="0"/>
      <w:ind w:left="163"/>
    </w:pPr>
    <w:rPr>
      <w:rFonts w:ascii="Garamond" w:eastAsia="Garamond" w:hAnsi="Garamond"/>
      <w:sz w:val="23"/>
      <w:szCs w:val="23"/>
      <w:lang w:val="en-US"/>
    </w:rPr>
  </w:style>
  <w:style w:type="character" w:customStyle="1" w:styleId="BrdtextChar">
    <w:name w:val="Brödtext Char"/>
    <w:basedOn w:val="Standardstycketeckensnitt"/>
    <w:link w:val="Brdtext"/>
    <w:uiPriority w:val="99"/>
    <w:rsid w:val="003D0E1A"/>
    <w:rPr>
      <w:rFonts w:ascii="Garamond" w:eastAsia="Garamond" w:hAnsi="Garamond"/>
      <w:sz w:val="23"/>
      <w:szCs w:val="23"/>
      <w:lang w:val="en-US"/>
    </w:rPr>
  </w:style>
  <w:style w:type="character" w:styleId="AnvndHyperlnk">
    <w:name w:val="FollowedHyperlink"/>
    <w:basedOn w:val="Standardstycketeckensnitt"/>
    <w:uiPriority w:val="99"/>
    <w:semiHidden/>
    <w:unhideWhenUsed/>
    <w:rsid w:val="00982557"/>
    <w:rPr>
      <w:color w:val="800080" w:themeColor="followedHyperlink"/>
      <w:u w:val="single"/>
    </w:rPr>
  </w:style>
  <w:style w:type="character" w:styleId="Kommentarsreferens">
    <w:name w:val="annotation reference"/>
    <w:basedOn w:val="Standardstycketeckensnitt"/>
    <w:uiPriority w:val="99"/>
    <w:semiHidden/>
    <w:unhideWhenUsed/>
    <w:rsid w:val="006B064F"/>
    <w:rPr>
      <w:sz w:val="16"/>
      <w:szCs w:val="16"/>
    </w:rPr>
  </w:style>
  <w:style w:type="paragraph" w:styleId="Kommentarer">
    <w:name w:val="annotation text"/>
    <w:basedOn w:val="Normal"/>
    <w:link w:val="KommentarerChar"/>
    <w:uiPriority w:val="99"/>
    <w:semiHidden/>
    <w:unhideWhenUsed/>
    <w:rsid w:val="006B064F"/>
    <w:rPr>
      <w:sz w:val="20"/>
      <w:szCs w:val="20"/>
    </w:rPr>
  </w:style>
  <w:style w:type="character" w:customStyle="1" w:styleId="KommentarerChar">
    <w:name w:val="Kommentarer Char"/>
    <w:basedOn w:val="Standardstycketeckensnitt"/>
    <w:link w:val="Kommentarer"/>
    <w:uiPriority w:val="99"/>
    <w:semiHidden/>
    <w:rsid w:val="006B064F"/>
    <w:rPr>
      <w:sz w:val="20"/>
      <w:szCs w:val="20"/>
    </w:rPr>
  </w:style>
  <w:style w:type="paragraph" w:styleId="Kommentarsmne">
    <w:name w:val="annotation subject"/>
    <w:basedOn w:val="Kommentarer"/>
    <w:next w:val="Kommentarer"/>
    <w:link w:val="KommentarsmneChar"/>
    <w:uiPriority w:val="99"/>
    <w:semiHidden/>
    <w:unhideWhenUsed/>
    <w:rsid w:val="006B064F"/>
    <w:rPr>
      <w:b/>
      <w:bCs/>
    </w:rPr>
  </w:style>
  <w:style w:type="character" w:customStyle="1" w:styleId="KommentarsmneChar">
    <w:name w:val="Kommentarsämne Char"/>
    <w:basedOn w:val="KommentarerChar"/>
    <w:link w:val="Kommentarsmne"/>
    <w:uiPriority w:val="99"/>
    <w:semiHidden/>
    <w:rsid w:val="006B064F"/>
    <w:rPr>
      <w:b/>
      <w:bCs/>
      <w:sz w:val="20"/>
      <w:szCs w:val="20"/>
    </w:rPr>
  </w:style>
  <w:style w:type="paragraph" w:styleId="Slutnotstext">
    <w:name w:val="endnote text"/>
    <w:basedOn w:val="Normal"/>
    <w:link w:val="SlutnotstextChar"/>
    <w:uiPriority w:val="99"/>
    <w:semiHidden/>
    <w:rsid w:val="00D156B5"/>
    <w:pPr>
      <w:spacing w:after="0"/>
    </w:pPr>
    <w:rPr>
      <w:szCs w:val="24"/>
    </w:rPr>
  </w:style>
  <w:style w:type="character" w:customStyle="1" w:styleId="SlutnotstextChar">
    <w:name w:val="Slutnotstext Char"/>
    <w:basedOn w:val="Standardstycketeckensnitt"/>
    <w:link w:val="Slutnotstext"/>
    <w:uiPriority w:val="99"/>
    <w:semiHidden/>
    <w:rsid w:val="003D0E1A"/>
    <w:rPr>
      <w:rFonts w:asciiTheme="majorHAnsi" w:hAnsiTheme="majorHAnsi"/>
      <w:sz w:val="21"/>
      <w:szCs w:val="24"/>
    </w:rPr>
  </w:style>
  <w:style w:type="character" w:styleId="Slutnotsreferens">
    <w:name w:val="endnote reference"/>
    <w:basedOn w:val="Standardstycketeckensnitt"/>
    <w:uiPriority w:val="99"/>
    <w:semiHidden/>
    <w:rsid w:val="00D156B5"/>
    <w:rPr>
      <w:vertAlign w:val="superscript"/>
    </w:rPr>
  </w:style>
  <w:style w:type="character" w:styleId="Sidnummer">
    <w:name w:val="page number"/>
    <w:basedOn w:val="Standardstycketeckensnitt"/>
    <w:uiPriority w:val="99"/>
    <w:semiHidden/>
    <w:unhideWhenUsed/>
    <w:rsid w:val="00D13755"/>
  </w:style>
  <w:style w:type="character" w:customStyle="1" w:styleId="ListstyckeChar">
    <w:name w:val="Liststycke Char"/>
    <w:basedOn w:val="Standardstycketeckensnitt"/>
    <w:link w:val="Liststycke"/>
    <w:uiPriority w:val="99"/>
    <w:semiHidden/>
    <w:rsid w:val="003D0E1A"/>
    <w:rPr>
      <w:rFonts w:ascii="Calibri" w:hAnsi="Calibri" w:cs="Times New Roman"/>
      <w:sz w:val="21"/>
      <w:szCs w:val="24"/>
    </w:rPr>
  </w:style>
  <w:style w:type="paragraph" w:customStyle="1" w:styleId="Default">
    <w:name w:val="Default"/>
    <w:uiPriority w:val="99"/>
    <w:semiHidden/>
    <w:rsid w:val="00912A2B"/>
    <w:pPr>
      <w:autoSpaceDE w:val="0"/>
      <w:autoSpaceDN w:val="0"/>
      <w:adjustRightInd w:val="0"/>
      <w:spacing w:after="0" w:line="240" w:lineRule="auto"/>
    </w:pPr>
    <w:rPr>
      <w:rFonts w:ascii="Arial" w:hAnsi="Arial" w:cs="Arial"/>
      <w:color w:val="000000"/>
      <w:sz w:val="24"/>
      <w:szCs w:val="24"/>
    </w:rPr>
  </w:style>
  <w:style w:type="paragraph" w:styleId="Rubrik">
    <w:name w:val="Title"/>
    <w:basedOn w:val="Normal"/>
    <w:next w:val="Normal"/>
    <w:link w:val="RubrikChar"/>
    <w:uiPriority w:val="10"/>
    <w:qFormat/>
    <w:rsid w:val="00BC3BD6"/>
    <w:pPr>
      <w:spacing w:line="240" w:lineRule="auto"/>
    </w:pPr>
    <w:rPr>
      <w:rFonts w:ascii="Arial" w:hAnsi="Arial" w:cs="Arial"/>
      <w:b/>
      <w:color w:val="6AAD3D" w:themeColor="text2"/>
      <w:sz w:val="48"/>
      <w:szCs w:val="32"/>
    </w:rPr>
  </w:style>
  <w:style w:type="character" w:customStyle="1" w:styleId="RubrikChar">
    <w:name w:val="Rubrik Char"/>
    <w:basedOn w:val="Standardstycketeckensnitt"/>
    <w:link w:val="Rubrik"/>
    <w:uiPriority w:val="10"/>
    <w:rsid w:val="00BC3BD6"/>
    <w:rPr>
      <w:rFonts w:ascii="Arial" w:hAnsi="Arial" w:cs="Arial"/>
      <w:b/>
      <w:color w:val="6AAD3D" w:themeColor="text2"/>
      <w:sz w:val="48"/>
      <w:szCs w:val="32"/>
    </w:rPr>
  </w:style>
  <w:style w:type="paragraph" w:styleId="Underrubrik">
    <w:name w:val="Subtitle"/>
    <w:basedOn w:val="Normal"/>
    <w:next w:val="Normal"/>
    <w:link w:val="UnderrubrikChar"/>
    <w:uiPriority w:val="11"/>
    <w:qFormat/>
    <w:rsid w:val="00E90153"/>
    <w:pPr>
      <w:framePr w:hSpace="141" w:wrap="around" w:vAnchor="text" w:hAnchor="page" w:x="1483" w:y="827"/>
      <w:spacing w:after="0"/>
    </w:pPr>
    <w:rPr>
      <w:sz w:val="30"/>
      <w:szCs w:val="30"/>
    </w:rPr>
  </w:style>
  <w:style w:type="character" w:customStyle="1" w:styleId="UnderrubrikChar">
    <w:name w:val="Underrubrik Char"/>
    <w:basedOn w:val="Standardstycketeckensnitt"/>
    <w:link w:val="Underrubrik"/>
    <w:uiPriority w:val="11"/>
    <w:rsid w:val="00E90153"/>
    <w:rPr>
      <w:rFonts w:asciiTheme="majorHAnsi" w:hAnsiTheme="majorHAnsi"/>
      <w:sz w:val="30"/>
      <w:szCs w:val="30"/>
    </w:rPr>
  </w:style>
  <w:style w:type="paragraph" w:customStyle="1" w:styleId="Ifyllbart1a-sida">
    <w:name w:val="Ifyllbart 1a-sida"/>
    <w:basedOn w:val="Normal"/>
    <w:uiPriority w:val="12"/>
    <w:qFormat/>
    <w:rsid w:val="00EF6055"/>
    <w:pPr>
      <w:framePr w:hSpace="141" w:wrap="around" w:vAnchor="text" w:hAnchor="page" w:x="1483" w:y="827"/>
      <w:spacing w:after="0"/>
    </w:pPr>
    <w:rPr>
      <w:rFonts w:ascii="Arial" w:hAnsi="Arial" w:cs="Arial"/>
      <w:sz w:val="40"/>
      <w:szCs w:val="40"/>
    </w:rPr>
  </w:style>
  <w:style w:type="character" w:customStyle="1" w:styleId="Rubrik5Char">
    <w:name w:val="Rubrik 5 Char"/>
    <w:basedOn w:val="Standardstycketeckensnitt"/>
    <w:link w:val="Rubrik5"/>
    <w:uiPriority w:val="9"/>
    <w:semiHidden/>
    <w:rsid w:val="009572A3"/>
    <w:rPr>
      <w:rFonts w:asciiTheme="majorHAnsi" w:eastAsiaTheme="majorEastAsia" w:hAnsiTheme="majorHAnsi" w:cstheme="majorBidi"/>
      <w:color w:val="365F91" w:themeColor="accent1" w:themeShade="BF"/>
    </w:rPr>
  </w:style>
  <w:style w:type="character" w:customStyle="1" w:styleId="Rubrik6Char">
    <w:name w:val="Rubrik 6 Char"/>
    <w:basedOn w:val="Standardstycketeckensnitt"/>
    <w:link w:val="Rubrik6"/>
    <w:uiPriority w:val="9"/>
    <w:semiHidden/>
    <w:rsid w:val="009572A3"/>
    <w:rPr>
      <w:rFonts w:asciiTheme="majorHAnsi" w:eastAsiaTheme="majorEastAsia" w:hAnsiTheme="majorHAnsi" w:cstheme="majorBidi"/>
      <w:color w:val="243F60" w:themeColor="accent1" w:themeShade="7F"/>
    </w:rPr>
  </w:style>
  <w:style w:type="character" w:customStyle="1" w:styleId="Rubrik7Char">
    <w:name w:val="Rubrik 7 Char"/>
    <w:basedOn w:val="Standardstycketeckensnitt"/>
    <w:link w:val="Rubrik7"/>
    <w:uiPriority w:val="9"/>
    <w:semiHidden/>
    <w:rsid w:val="009572A3"/>
    <w:rPr>
      <w:rFonts w:asciiTheme="majorHAnsi" w:eastAsiaTheme="majorEastAsia" w:hAnsiTheme="majorHAnsi" w:cstheme="majorBidi"/>
      <w:i/>
      <w:iCs/>
      <w:color w:val="243F60" w:themeColor="accent1" w:themeShade="7F"/>
    </w:rPr>
  </w:style>
  <w:style w:type="character" w:customStyle="1" w:styleId="Rubrik8Char">
    <w:name w:val="Rubrik 8 Char"/>
    <w:basedOn w:val="Standardstycketeckensnitt"/>
    <w:link w:val="Rubrik8"/>
    <w:uiPriority w:val="9"/>
    <w:semiHidden/>
    <w:rsid w:val="009572A3"/>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9572A3"/>
    <w:rPr>
      <w:rFonts w:asciiTheme="majorHAnsi" w:eastAsiaTheme="majorEastAsia" w:hAnsiTheme="majorHAnsi" w:cstheme="majorBidi"/>
      <w:i/>
      <w:iCs/>
      <w:color w:val="272727" w:themeColor="text1" w:themeTint="D8"/>
      <w:sz w:val="21"/>
      <w:szCs w:val="21"/>
    </w:rPr>
  </w:style>
  <w:style w:type="numbering" w:customStyle="1" w:styleId="Almegarubriker">
    <w:name w:val="Almega rubriker"/>
    <w:uiPriority w:val="99"/>
    <w:rsid w:val="00577387"/>
    <w:pPr>
      <w:numPr>
        <w:numId w:val="47"/>
      </w:numPr>
    </w:pPr>
  </w:style>
  <w:style w:type="paragraph" w:styleId="Innehllsfrteckningsrubrik">
    <w:name w:val="TOC Heading"/>
    <w:basedOn w:val="Ingetavstnd"/>
    <w:next w:val="Normal"/>
    <w:uiPriority w:val="39"/>
    <w:qFormat/>
    <w:rsid w:val="00642450"/>
    <w:pPr>
      <w:spacing w:after="240"/>
    </w:pPr>
    <w:rPr>
      <w:sz w:val="30"/>
      <w:szCs w:val="30"/>
    </w:rPr>
  </w:style>
  <w:style w:type="paragraph" w:styleId="Innehll1">
    <w:name w:val="toc 1"/>
    <w:next w:val="Normal"/>
    <w:autoRedefine/>
    <w:uiPriority w:val="39"/>
    <w:rsid w:val="00C568F1"/>
    <w:pPr>
      <w:tabs>
        <w:tab w:val="right" w:pos="9072"/>
      </w:tabs>
      <w:spacing w:before="280" w:after="120"/>
      <w:ind w:left="567" w:right="1588" w:hanging="567"/>
    </w:pPr>
    <w:rPr>
      <w:rFonts w:ascii="Arial" w:eastAsiaTheme="majorEastAsia" w:hAnsi="Arial" w:cstheme="majorBidi"/>
      <w:b/>
      <w:bCs/>
      <w:noProof/>
      <w:color w:val="6AAD3D" w:themeColor="text2"/>
      <w:kern w:val="26"/>
      <w:sz w:val="32"/>
      <w:szCs w:val="28"/>
    </w:rPr>
  </w:style>
  <w:style w:type="paragraph" w:styleId="Innehll2">
    <w:name w:val="toc 2"/>
    <w:basedOn w:val="Normal"/>
    <w:next w:val="Normal"/>
    <w:autoRedefine/>
    <w:uiPriority w:val="39"/>
    <w:rsid w:val="00C568F1"/>
    <w:pPr>
      <w:tabs>
        <w:tab w:val="right" w:leader="dot" w:pos="9072"/>
      </w:tabs>
      <w:spacing w:before="60" w:after="60"/>
      <w:ind w:left="567" w:right="1588" w:hanging="567"/>
    </w:pPr>
    <w:rPr>
      <w:noProof/>
    </w:rPr>
  </w:style>
  <w:style w:type="paragraph" w:customStyle="1" w:styleId="Ingressgrn">
    <w:name w:val="Ingress grön"/>
    <w:basedOn w:val="Normal"/>
    <w:uiPriority w:val="1"/>
    <w:qFormat/>
    <w:rsid w:val="007C097E"/>
    <w:pPr>
      <w:spacing w:after="80"/>
    </w:pPr>
    <w:rPr>
      <w:b/>
      <w:color w:val="6AAD3D" w:themeColor="text2"/>
    </w:rPr>
  </w:style>
  <w:style w:type="paragraph" w:customStyle="1" w:styleId="Instruktion">
    <w:name w:val="Instruktion"/>
    <w:basedOn w:val="Normal"/>
    <w:uiPriority w:val="1"/>
    <w:qFormat/>
    <w:rsid w:val="00BC3BD6"/>
    <w:pPr>
      <w:spacing w:before="60" w:after="0"/>
    </w:pPr>
    <w:rPr>
      <w:i/>
    </w:rPr>
  </w:style>
  <w:style w:type="paragraph" w:customStyle="1" w:styleId="Kryssrutor">
    <w:name w:val="Kryssrutor"/>
    <w:basedOn w:val="Normal"/>
    <w:uiPriority w:val="1"/>
    <w:qFormat/>
    <w:rsid w:val="008A5B51"/>
    <w:pPr>
      <w:tabs>
        <w:tab w:val="left" w:pos="809"/>
      </w:tabs>
      <w:spacing w:line="180" w:lineRule="auto"/>
    </w:pPr>
  </w:style>
  <w:style w:type="character" w:styleId="Bokenstitel">
    <w:name w:val="Book Title"/>
    <w:basedOn w:val="Standardstycketeckensnitt"/>
    <w:uiPriority w:val="33"/>
    <w:rsid w:val="003D0E1A"/>
    <w:rPr>
      <w:b/>
      <w:bCs/>
      <w:i/>
      <w:iCs/>
      <w:spacing w:val="5"/>
    </w:rPr>
  </w:style>
  <w:style w:type="paragraph" w:customStyle="1" w:styleId="Slutavstnd">
    <w:name w:val="Slutavstånd"/>
    <w:basedOn w:val="Ingetavstnd"/>
    <w:uiPriority w:val="18"/>
    <w:qFormat/>
    <w:rsid w:val="00D73713"/>
    <w:rPr>
      <w:sz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04020">
      <w:bodyDiv w:val="1"/>
      <w:marLeft w:val="0"/>
      <w:marRight w:val="0"/>
      <w:marTop w:val="0"/>
      <w:marBottom w:val="0"/>
      <w:divBdr>
        <w:top w:val="none" w:sz="0" w:space="0" w:color="auto"/>
        <w:left w:val="none" w:sz="0" w:space="0" w:color="auto"/>
        <w:bottom w:val="none" w:sz="0" w:space="0" w:color="auto"/>
        <w:right w:val="none" w:sz="0" w:space="0" w:color="auto"/>
      </w:divBdr>
    </w:div>
    <w:div w:id="313611391">
      <w:bodyDiv w:val="1"/>
      <w:marLeft w:val="0"/>
      <w:marRight w:val="0"/>
      <w:marTop w:val="0"/>
      <w:marBottom w:val="0"/>
      <w:divBdr>
        <w:top w:val="none" w:sz="0" w:space="0" w:color="auto"/>
        <w:left w:val="none" w:sz="0" w:space="0" w:color="auto"/>
        <w:bottom w:val="none" w:sz="0" w:space="0" w:color="auto"/>
        <w:right w:val="none" w:sz="0" w:space="0" w:color="auto"/>
      </w:divBdr>
    </w:div>
    <w:div w:id="318457845">
      <w:bodyDiv w:val="1"/>
      <w:marLeft w:val="0"/>
      <w:marRight w:val="0"/>
      <w:marTop w:val="0"/>
      <w:marBottom w:val="0"/>
      <w:divBdr>
        <w:top w:val="none" w:sz="0" w:space="0" w:color="auto"/>
        <w:left w:val="none" w:sz="0" w:space="0" w:color="auto"/>
        <w:bottom w:val="none" w:sz="0" w:space="0" w:color="auto"/>
        <w:right w:val="none" w:sz="0" w:space="0" w:color="auto"/>
      </w:divBdr>
    </w:div>
    <w:div w:id="764418837">
      <w:bodyDiv w:val="1"/>
      <w:marLeft w:val="0"/>
      <w:marRight w:val="0"/>
      <w:marTop w:val="0"/>
      <w:marBottom w:val="0"/>
      <w:divBdr>
        <w:top w:val="none" w:sz="0" w:space="0" w:color="auto"/>
        <w:left w:val="none" w:sz="0" w:space="0" w:color="auto"/>
        <w:bottom w:val="none" w:sz="0" w:space="0" w:color="auto"/>
        <w:right w:val="none" w:sz="0" w:space="0" w:color="auto"/>
      </w:divBdr>
    </w:div>
    <w:div w:id="908926851">
      <w:bodyDiv w:val="1"/>
      <w:marLeft w:val="0"/>
      <w:marRight w:val="0"/>
      <w:marTop w:val="0"/>
      <w:marBottom w:val="0"/>
      <w:divBdr>
        <w:top w:val="none" w:sz="0" w:space="0" w:color="auto"/>
        <w:left w:val="none" w:sz="0" w:space="0" w:color="auto"/>
        <w:bottom w:val="none" w:sz="0" w:space="0" w:color="auto"/>
        <w:right w:val="none" w:sz="0" w:space="0" w:color="auto"/>
      </w:divBdr>
    </w:div>
    <w:div w:id="1782455611">
      <w:bodyDiv w:val="1"/>
      <w:marLeft w:val="0"/>
      <w:marRight w:val="0"/>
      <w:marTop w:val="0"/>
      <w:marBottom w:val="0"/>
      <w:divBdr>
        <w:top w:val="none" w:sz="0" w:space="0" w:color="auto"/>
        <w:left w:val="none" w:sz="0" w:space="0" w:color="auto"/>
        <w:bottom w:val="none" w:sz="0" w:space="0" w:color="auto"/>
        <w:right w:val="none" w:sz="0" w:space="0" w:color="auto"/>
      </w:divBdr>
      <w:divsChild>
        <w:div w:id="1390570163">
          <w:marLeft w:val="0"/>
          <w:marRight w:val="0"/>
          <w:marTop w:val="0"/>
          <w:marBottom w:val="0"/>
          <w:divBdr>
            <w:top w:val="none" w:sz="0" w:space="0" w:color="auto"/>
            <w:left w:val="none" w:sz="0" w:space="0" w:color="auto"/>
            <w:bottom w:val="none" w:sz="0" w:space="0" w:color="auto"/>
            <w:right w:val="none" w:sz="0" w:space="0" w:color="auto"/>
          </w:divBdr>
          <w:divsChild>
            <w:div w:id="822549394">
              <w:marLeft w:val="0"/>
              <w:marRight w:val="0"/>
              <w:marTop w:val="0"/>
              <w:marBottom w:val="0"/>
              <w:divBdr>
                <w:top w:val="none" w:sz="0" w:space="0" w:color="auto"/>
                <w:left w:val="none" w:sz="0" w:space="0" w:color="auto"/>
                <w:bottom w:val="none" w:sz="0" w:space="0" w:color="auto"/>
                <w:right w:val="none" w:sz="0" w:space="0" w:color="auto"/>
              </w:divBdr>
              <w:divsChild>
                <w:div w:id="1592160275">
                  <w:marLeft w:val="0"/>
                  <w:marRight w:val="0"/>
                  <w:marTop w:val="0"/>
                  <w:marBottom w:val="0"/>
                  <w:divBdr>
                    <w:top w:val="none" w:sz="0" w:space="0" w:color="auto"/>
                    <w:left w:val="none" w:sz="0" w:space="0" w:color="auto"/>
                    <w:bottom w:val="none" w:sz="0" w:space="0" w:color="auto"/>
                    <w:right w:val="none" w:sz="0" w:space="0" w:color="auto"/>
                  </w:divBdr>
                  <w:divsChild>
                    <w:div w:id="1331762036">
                      <w:marLeft w:val="-225"/>
                      <w:marRight w:val="-225"/>
                      <w:marTop w:val="0"/>
                      <w:marBottom w:val="0"/>
                      <w:divBdr>
                        <w:top w:val="none" w:sz="0" w:space="0" w:color="auto"/>
                        <w:left w:val="none" w:sz="0" w:space="0" w:color="auto"/>
                        <w:bottom w:val="none" w:sz="0" w:space="0" w:color="auto"/>
                        <w:right w:val="none" w:sz="0" w:space="0" w:color="auto"/>
                      </w:divBdr>
                      <w:divsChild>
                        <w:div w:id="183718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07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almpsn\AppData\Roaming\WorkgroupTemplates\ALM\V&#229;rdf&#246;retagarna\P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0448EA224D4EEBB287E59B8D8738E3"/>
        <w:category>
          <w:name w:val="Allmänt"/>
          <w:gallery w:val="placeholder"/>
        </w:category>
        <w:types>
          <w:type w:val="bbPlcHdr"/>
        </w:types>
        <w:behaviors>
          <w:behavior w:val="content"/>
        </w:behaviors>
        <w:guid w:val="{DB8282D8-39E7-4648-A4D1-041CF1DD5F61}"/>
      </w:docPartPr>
      <w:docPartBody>
        <w:p w:rsidR="00D63F99" w:rsidRDefault="00D92B69" w:rsidP="00D92B69">
          <w:pPr>
            <w:pStyle w:val="370448EA224D4EEBB287E59B8D8738E321"/>
            <w:framePr w:wrap="around"/>
          </w:pPr>
          <w:r w:rsidRPr="00FD3FF1">
            <w:rPr>
              <w:rStyle w:val="Platshllartext"/>
            </w:rPr>
            <w:t>Verksamhetens namn (redigerbart)</w:t>
          </w:r>
        </w:p>
      </w:docPartBody>
    </w:docPart>
    <w:docPart>
      <w:docPartPr>
        <w:name w:val="597063D2FD8747CD861E72C48B44AA40"/>
        <w:category>
          <w:name w:val="Allmänt"/>
          <w:gallery w:val="placeholder"/>
        </w:category>
        <w:types>
          <w:type w:val="bbPlcHdr"/>
        </w:types>
        <w:behaviors>
          <w:behavior w:val="content"/>
        </w:behaviors>
        <w:guid w:val="{8AB33C06-ECCF-4AC9-BEB5-E5C390BFF3BE}"/>
      </w:docPartPr>
      <w:docPartBody>
        <w:p w:rsidR="00D63F99" w:rsidRDefault="00D92B69" w:rsidP="00D92B69">
          <w:pPr>
            <w:pStyle w:val="597063D2FD8747CD861E72C48B44AA4021"/>
            <w:framePr w:wrap="around"/>
          </w:pPr>
          <w:r w:rsidRPr="00FD3FF1">
            <w:rPr>
              <w:rStyle w:val="Platshllartext"/>
            </w:rPr>
            <w:t>Org nr / verksamhet / enhet (redigerbart)</w:t>
          </w:r>
        </w:p>
      </w:docPartBody>
    </w:docPart>
    <w:docPart>
      <w:docPartPr>
        <w:name w:val="78B2E36051604FC2855DF8712E0B072E"/>
        <w:category>
          <w:name w:val="Allmänt"/>
          <w:gallery w:val="placeholder"/>
        </w:category>
        <w:types>
          <w:type w:val="bbPlcHdr"/>
        </w:types>
        <w:behaviors>
          <w:behavior w:val="content"/>
        </w:behaviors>
        <w:guid w:val="{73A5F872-B991-4D1D-AA6F-64B3C6F0BAC1}"/>
      </w:docPartPr>
      <w:docPartBody>
        <w:p w:rsidR="00D63F99" w:rsidRDefault="00D92B69" w:rsidP="00D92B69">
          <w:pPr>
            <w:pStyle w:val="78B2E36051604FC2855DF8712E0B072E21"/>
            <w:framePr w:wrap="around"/>
          </w:pPr>
          <w:r w:rsidRPr="00FD3FF1">
            <w:rPr>
              <w:rStyle w:val="Platshllartext"/>
            </w:rPr>
            <w:t>Kvalitetsdeklaration gäller för 2017 (redigerbart)</w:t>
          </w:r>
        </w:p>
      </w:docPartBody>
    </w:docPart>
    <w:docPart>
      <w:docPartPr>
        <w:name w:val="B5316315A265443C8A52320D25330650"/>
        <w:category>
          <w:name w:val="Allmänt"/>
          <w:gallery w:val="placeholder"/>
        </w:category>
        <w:types>
          <w:type w:val="bbPlcHdr"/>
        </w:types>
        <w:behaviors>
          <w:behavior w:val="content"/>
        </w:behaviors>
        <w:guid w:val="{860F46CD-214D-4124-A3D4-5C05DBAEC1E8}"/>
      </w:docPartPr>
      <w:docPartBody>
        <w:p w:rsidR="00EE33E2" w:rsidRDefault="00D92B69" w:rsidP="00D92B69">
          <w:pPr>
            <w:pStyle w:val="B5316315A265443C8A52320D2533065019"/>
          </w:pPr>
          <w:r w:rsidRPr="00877271">
            <w:rPr>
              <w:rStyle w:val="Platshllartext"/>
            </w:rPr>
            <w:t>Kvalitetsdeklaration gäller för 2017 (redigerbart)</w:t>
          </w:r>
        </w:p>
      </w:docPartBody>
    </w:docPart>
    <w:docPart>
      <w:docPartPr>
        <w:name w:val="AD16075A4C7143CCBBDF4974C43794E8"/>
        <w:category>
          <w:name w:val="Allmänt"/>
          <w:gallery w:val="placeholder"/>
        </w:category>
        <w:types>
          <w:type w:val="bbPlcHdr"/>
        </w:types>
        <w:behaviors>
          <w:behavior w:val="content"/>
        </w:behaviors>
        <w:guid w:val="{2C79366A-88A4-4491-BDEE-6BE1646A6E1D}"/>
      </w:docPartPr>
      <w:docPartBody>
        <w:p w:rsidR="00EE33E2" w:rsidRDefault="00D92B69" w:rsidP="00D92B69">
          <w:pPr>
            <w:pStyle w:val="AD16075A4C7143CCBBDF4974C43794E816"/>
          </w:pPr>
          <w:r w:rsidRPr="00877271">
            <w:rPr>
              <w:rStyle w:val="Platshllartext"/>
            </w:rPr>
            <w:t>Skriv IVO:s diarienummer för tillståndet här, eller länk till IVO</w:t>
          </w:r>
        </w:p>
      </w:docPartBody>
    </w:docPart>
    <w:docPart>
      <w:docPartPr>
        <w:name w:val="990B19B79DA54251A2DF3CDCF496DBC8"/>
        <w:category>
          <w:name w:val="Allmänt"/>
          <w:gallery w:val="placeholder"/>
        </w:category>
        <w:types>
          <w:type w:val="bbPlcHdr"/>
        </w:types>
        <w:behaviors>
          <w:behavior w:val="content"/>
        </w:behaviors>
        <w:guid w:val="{751FEF59-686F-4B09-BD26-FBA2B7A51A56}"/>
      </w:docPartPr>
      <w:docPartBody>
        <w:p w:rsidR="00EE33E2" w:rsidRDefault="00D92B69" w:rsidP="00D92B69">
          <w:pPr>
            <w:pStyle w:val="990B19B79DA54251A2DF3CDCF496DBC815"/>
          </w:pPr>
          <w:r w:rsidRPr="000538F4">
            <w:rPr>
              <w:rStyle w:val="Platshllartext"/>
            </w:rPr>
            <w:t>Ange verksamhetens tecknade kollektivavtal, mer in</w:t>
          </w:r>
          <w:r>
            <w:rPr>
              <w:rStyle w:val="Platshllartext"/>
            </w:rPr>
            <w:t>formation finns i instruktionen</w:t>
          </w:r>
        </w:p>
      </w:docPartBody>
    </w:docPart>
    <w:docPart>
      <w:docPartPr>
        <w:name w:val="61BB532A456F4EC298BEF4D7E0F98011"/>
        <w:category>
          <w:name w:val="Allmänt"/>
          <w:gallery w:val="placeholder"/>
        </w:category>
        <w:types>
          <w:type w:val="bbPlcHdr"/>
        </w:types>
        <w:behaviors>
          <w:behavior w:val="content"/>
        </w:behaviors>
        <w:guid w:val="{DBF34C59-A1E6-4FA7-B090-6EC00C060A39}"/>
      </w:docPartPr>
      <w:docPartBody>
        <w:p w:rsidR="00EE33E2" w:rsidRDefault="00D92B69" w:rsidP="00D92B69">
          <w:pPr>
            <w:pStyle w:val="61BB532A456F4EC298BEF4D7E0F9801114"/>
          </w:pPr>
          <w:r w:rsidRPr="005329E3">
            <w:rPr>
              <w:rStyle w:val="Platshllartext"/>
            </w:rPr>
            <w:t>www.bolaget.se (redigerbart)</w:t>
          </w:r>
        </w:p>
      </w:docPartBody>
    </w:docPart>
    <w:docPart>
      <w:docPartPr>
        <w:name w:val="A9BDC159B82B4D9A97DB8AE5C493AC35"/>
        <w:category>
          <w:name w:val="Allmänt"/>
          <w:gallery w:val="placeholder"/>
        </w:category>
        <w:types>
          <w:type w:val="bbPlcHdr"/>
        </w:types>
        <w:behaviors>
          <w:behavior w:val="content"/>
        </w:behaviors>
        <w:guid w:val="{18B2673A-505A-46F9-8A3E-1382F1AF51AC}"/>
      </w:docPartPr>
      <w:docPartBody>
        <w:p w:rsidR="00EE33E2" w:rsidRDefault="00D92B69" w:rsidP="00D92B69">
          <w:pPr>
            <w:pStyle w:val="A9BDC159B82B4D9A97DB8AE5C493AC3513"/>
          </w:pPr>
          <w:r w:rsidRPr="00EA1AD2">
            <w:rPr>
              <w:rStyle w:val="Platshllartext"/>
            </w:rPr>
            <w:t>Ange telefontid här</w:t>
          </w:r>
        </w:p>
      </w:docPartBody>
    </w:docPart>
    <w:docPart>
      <w:docPartPr>
        <w:name w:val="E44D98EC76A04A678A36805053242F54"/>
        <w:category>
          <w:name w:val="Allmänt"/>
          <w:gallery w:val="placeholder"/>
        </w:category>
        <w:types>
          <w:type w:val="bbPlcHdr"/>
        </w:types>
        <w:behaviors>
          <w:behavior w:val="content"/>
        </w:behaviors>
        <w:guid w:val="{99476B0F-5B37-4111-908F-346C85D2897B}"/>
      </w:docPartPr>
      <w:docPartBody>
        <w:p w:rsidR="00EE33E2" w:rsidRDefault="00D92B69" w:rsidP="00D92B69">
          <w:pPr>
            <w:pStyle w:val="E44D98EC76A04A678A36805053242F5413"/>
          </w:pPr>
          <w:r w:rsidRPr="00EA1AD2">
            <w:rPr>
              <w:rStyle w:val="Platshllartext"/>
            </w:rPr>
            <w:t>Ange telefontid här och eventuell annan relevant information kring akuta ärenden</w:t>
          </w:r>
        </w:p>
      </w:docPartBody>
    </w:docPart>
    <w:docPart>
      <w:docPartPr>
        <w:name w:val="D07243CB1B954E7BBCF774A05A516BA0"/>
        <w:category>
          <w:name w:val="Allmänt"/>
          <w:gallery w:val="placeholder"/>
        </w:category>
        <w:types>
          <w:type w:val="bbPlcHdr"/>
        </w:types>
        <w:behaviors>
          <w:behavior w:val="content"/>
        </w:behaviors>
        <w:guid w:val="{FC73CB36-260D-4EB0-9C6C-47FA02EDB627}"/>
      </w:docPartPr>
      <w:docPartBody>
        <w:p w:rsidR="00EE33E2" w:rsidRDefault="00D92B69" w:rsidP="00D92B69">
          <w:pPr>
            <w:pStyle w:val="D07243CB1B954E7BBCF774A05A516BA013"/>
          </w:pPr>
          <w:r w:rsidRPr="00EA1AD2">
            <w:rPr>
              <w:rStyle w:val="Platshllartext"/>
            </w:rPr>
            <w:t>Medlemsföretaget skriver text här</w:t>
          </w:r>
        </w:p>
      </w:docPartBody>
    </w:docPart>
    <w:docPart>
      <w:docPartPr>
        <w:name w:val="47B00768BC8B4528BF8F9682B04F0688"/>
        <w:category>
          <w:name w:val="Allmänt"/>
          <w:gallery w:val="placeholder"/>
        </w:category>
        <w:types>
          <w:type w:val="bbPlcHdr"/>
        </w:types>
        <w:behaviors>
          <w:behavior w:val="content"/>
        </w:behaviors>
        <w:guid w:val="{D8CDB55A-6CFF-4456-8DB8-1772096945B4}"/>
      </w:docPartPr>
      <w:docPartBody>
        <w:p w:rsidR="00EE33E2" w:rsidRDefault="00D92B69" w:rsidP="00D92B69">
          <w:pPr>
            <w:pStyle w:val="47B00768BC8B4528BF8F9682B04F068813"/>
          </w:pPr>
          <w:r w:rsidRPr="00EA1AD2">
            <w:rPr>
              <w:rStyle w:val="Platshllartext"/>
            </w:rPr>
            <w:t>Medlemsföretaget infogar resultat här, i form av tabeller, grafer eller beskrivande text och siffror</w:t>
          </w:r>
        </w:p>
      </w:docPartBody>
    </w:docPart>
    <w:docPart>
      <w:docPartPr>
        <w:name w:val="665CEDCB650A49F7B4C849E3511508B1"/>
        <w:category>
          <w:name w:val="Allmänt"/>
          <w:gallery w:val="placeholder"/>
        </w:category>
        <w:types>
          <w:type w:val="bbPlcHdr"/>
        </w:types>
        <w:behaviors>
          <w:behavior w:val="content"/>
        </w:behaviors>
        <w:guid w:val="{9A54D2CB-508E-4D00-8E35-8C8DADB1AF46}"/>
      </w:docPartPr>
      <w:docPartBody>
        <w:p w:rsidR="00EE33E2" w:rsidRDefault="00D92B69" w:rsidP="00D92B69">
          <w:pPr>
            <w:pStyle w:val="665CEDCB650A49F7B4C849E3511508B113"/>
          </w:pPr>
          <w:r w:rsidRPr="00EA1AD2">
            <w:rPr>
              <w:rStyle w:val="Platshllartext"/>
            </w:rPr>
            <w:t>Medlemsföretaget skriver text här</w:t>
          </w:r>
        </w:p>
      </w:docPartBody>
    </w:docPart>
    <w:docPart>
      <w:docPartPr>
        <w:name w:val="B77E2709AC9D4BA1B485AA42F9354614"/>
        <w:category>
          <w:name w:val="Allmänt"/>
          <w:gallery w:val="placeholder"/>
        </w:category>
        <w:types>
          <w:type w:val="bbPlcHdr"/>
        </w:types>
        <w:behaviors>
          <w:behavior w:val="content"/>
        </w:behaviors>
        <w:guid w:val="{6720D836-4BBD-44DC-984D-42167E67D55F}"/>
      </w:docPartPr>
      <w:docPartBody>
        <w:p w:rsidR="00EE33E2" w:rsidRDefault="00D92B69" w:rsidP="00D92B69">
          <w:pPr>
            <w:pStyle w:val="B77E2709AC9D4BA1B485AA42F935461413"/>
          </w:pPr>
          <w:r w:rsidRPr="00EA1AD2">
            <w:rPr>
              <w:rStyle w:val="Platshllartext"/>
            </w:rPr>
            <w:t>Namn Efternamn (redigerbart)</w:t>
          </w:r>
        </w:p>
      </w:docPartBody>
    </w:docPart>
    <w:docPart>
      <w:docPartPr>
        <w:name w:val="D853DDDDA61348DDA9062DC1B7F3EF25"/>
        <w:category>
          <w:name w:val="Allmänt"/>
          <w:gallery w:val="placeholder"/>
        </w:category>
        <w:types>
          <w:type w:val="bbPlcHdr"/>
        </w:types>
        <w:behaviors>
          <w:behavior w:val="content"/>
        </w:behaviors>
        <w:guid w:val="{777491FB-645C-458E-9F91-28CC8A1C8E76}"/>
      </w:docPartPr>
      <w:docPartBody>
        <w:p w:rsidR="00EE33E2" w:rsidRDefault="00D92B69" w:rsidP="00D92B69">
          <w:pPr>
            <w:pStyle w:val="D853DDDDA61348DDA9062DC1B7F3EF2513"/>
          </w:pPr>
          <w:r w:rsidRPr="00EA1AD2">
            <w:rPr>
              <w:rStyle w:val="Platshllartext"/>
            </w:rPr>
            <w:t>2018-02-01 (redigerbart)</w:t>
          </w:r>
        </w:p>
      </w:docPartBody>
    </w:docPart>
    <w:docPart>
      <w:docPartPr>
        <w:name w:val="588288C5AE28481DA2385DE3FDF59E81"/>
        <w:category>
          <w:name w:val="Allmänt"/>
          <w:gallery w:val="placeholder"/>
        </w:category>
        <w:types>
          <w:type w:val="bbPlcHdr"/>
        </w:types>
        <w:behaviors>
          <w:behavior w:val="content"/>
        </w:behaviors>
        <w:guid w:val="{1C017BD7-FD33-4236-BFC3-8C655CE909E5}"/>
      </w:docPartPr>
      <w:docPartBody>
        <w:p w:rsidR="00EE33E2" w:rsidRDefault="00D92B69" w:rsidP="00D92B69">
          <w:pPr>
            <w:pStyle w:val="588288C5AE28481DA2385DE3FDF59E8113"/>
          </w:pPr>
          <w:r w:rsidRPr="005329E3">
            <w:rPr>
              <w:rStyle w:val="Platshllartext"/>
            </w:rPr>
            <w:t>www.bolaget.se (redigerbart)</w:t>
          </w:r>
        </w:p>
      </w:docPartBody>
    </w:docPart>
    <w:docPart>
      <w:docPartPr>
        <w:name w:val="E325B891454742C794ADA2259ED8C5F2"/>
        <w:category>
          <w:name w:val="Allmänt"/>
          <w:gallery w:val="placeholder"/>
        </w:category>
        <w:types>
          <w:type w:val="bbPlcHdr"/>
        </w:types>
        <w:behaviors>
          <w:behavior w:val="content"/>
        </w:behaviors>
        <w:guid w:val="{1CE72DBB-56E0-4721-8F89-CE78B879303B}"/>
      </w:docPartPr>
      <w:docPartBody>
        <w:p w:rsidR="00EE33E2" w:rsidRDefault="00D92B69" w:rsidP="00D92B69">
          <w:pPr>
            <w:pStyle w:val="E325B891454742C794ADA2259ED8C5F213"/>
          </w:pPr>
          <w:r w:rsidRPr="00EA1AD2">
            <w:rPr>
              <w:rStyle w:val="Platshllartext"/>
            </w:rPr>
            <w:t>Medlemsföretaget skriver text här</w:t>
          </w:r>
        </w:p>
      </w:docPartBody>
    </w:docPart>
    <w:docPart>
      <w:docPartPr>
        <w:name w:val="A0A8C6AAB3B645508D3E8CFDFBCC9443"/>
        <w:category>
          <w:name w:val="Allmänt"/>
          <w:gallery w:val="placeholder"/>
        </w:category>
        <w:types>
          <w:type w:val="bbPlcHdr"/>
        </w:types>
        <w:behaviors>
          <w:behavior w:val="content"/>
        </w:behaviors>
        <w:guid w:val="{157A068F-1F8D-4FF3-8725-7DEF70A58C9B}"/>
      </w:docPartPr>
      <w:docPartBody>
        <w:p w:rsidR="00EE33E2" w:rsidRDefault="00D92B69" w:rsidP="00D92B69">
          <w:pPr>
            <w:pStyle w:val="A0A8C6AAB3B645508D3E8CFDFBCC944313"/>
          </w:pPr>
          <w:r w:rsidRPr="00EA1AD2">
            <w:rPr>
              <w:rStyle w:val="Platshllartext"/>
            </w:rPr>
            <w:t>Medlemsföretaget skriver text här</w:t>
          </w:r>
        </w:p>
      </w:docPartBody>
    </w:docPart>
    <w:docPart>
      <w:docPartPr>
        <w:name w:val="8A2EBF198A974D50941CB3695FED1607"/>
        <w:category>
          <w:name w:val="Allmänt"/>
          <w:gallery w:val="placeholder"/>
        </w:category>
        <w:types>
          <w:type w:val="bbPlcHdr"/>
        </w:types>
        <w:behaviors>
          <w:behavior w:val="content"/>
        </w:behaviors>
        <w:guid w:val="{C0EDCAA1-2E09-43D6-94F0-9E8B0B76B6A8}"/>
      </w:docPartPr>
      <w:docPartBody>
        <w:p w:rsidR="00EE33E2" w:rsidRDefault="00D92B69" w:rsidP="00D92B69">
          <w:pPr>
            <w:pStyle w:val="8A2EBF198A974D50941CB3695FED160713"/>
          </w:pPr>
          <w:r w:rsidRPr="00EA1AD2">
            <w:rPr>
              <w:rStyle w:val="Platshllartext"/>
            </w:rPr>
            <w:t>Medlemsföretaget skriver text här</w:t>
          </w:r>
        </w:p>
      </w:docPartBody>
    </w:docPart>
    <w:docPart>
      <w:docPartPr>
        <w:name w:val="F58A0246E2C540BBAD2C0D92FABA5843"/>
        <w:category>
          <w:name w:val="Allmänt"/>
          <w:gallery w:val="placeholder"/>
        </w:category>
        <w:types>
          <w:type w:val="bbPlcHdr"/>
        </w:types>
        <w:behaviors>
          <w:behavior w:val="content"/>
        </w:behaviors>
        <w:guid w:val="{DF7D5CB6-CAE0-4A7A-9AD4-D998FD52143F}"/>
      </w:docPartPr>
      <w:docPartBody>
        <w:p w:rsidR="00EE33E2" w:rsidRDefault="00D92B69" w:rsidP="00D92B69">
          <w:pPr>
            <w:pStyle w:val="F58A0246E2C540BBAD2C0D92FABA584313"/>
          </w:pPr>
          <w:r w:rsidRPr="00EA1AD2">
            <w:rPr>
              <w:rStyle w:val="Platshllartext"/>
            </w:rPr>
            <w:t>Medlemsföretaget skriver text här</w:t>
          </w:r>
        </w:p>
      </w:docPartBody>
    </w:docPart>
    <w:docPart>
      <w:docPartPr>
        <w:name w:val="1DDF622933074F83B039ACD8E67F7FF0"/>
        <w:category>
          <w:name w:val="Allmänt"/>
          <w:gallery w:val="placeholder"/>
        </w:category>
        <w:types>
          <w:type w:val="bbPlcHdr"/>
        </w:types>
        <w:behaviors>
          <w:behavior w:val="content"/>
        </w:behaviors>
        <w:guid w:val="{90052B54-A7E7-4990-803A-A2AB62181127}"/>
      </w:docPartPr>
      <w:docPartBody>
        <w:p w:rsidR="00EE33E2" w:rsidRDefault="00D92B69" w:rsidP="00D92B69">
          <w:pPr>
            <w:pStyle w:val="1DDF622933074F83B039ACD8E67F7FF013"/>
          </w:pPr>
          <w:r w:rsidRPr="00EA1AD2">
            <w:rPr>
              <w:rStyle w:val="Platshllartext"/>
            </w:rPr>
            <w:t>Medlemsföretaget skriver text här</w:t>
          </w:r>
        </w:p>
      </w:docPartBody>
    </w:docPart>
    <w:docPart>
      <w:docPartPr>
        <w:name w:val="B2F5C29A28704F4D8ED0F5785FD979C4"/>
        <w:category>
          <w:name w:val="Allmänt"/>
          <w:gallery w:val="placeholder"/>
        </w:category>
        <w:types>
          <w:type w:val="bbPlcHdr"/>
        </w:types>
        <w:behaviors>
          <w:behavior w:val="content"/>
        </w:behaviors>
        <w:guid w:val="{E250E1E2-D95D-4E08-9EB8-21DE1874601B}"/>
      </w:docPartPr>
      <w:docPartBody>
        <w:p w:rsidR="00EE33E2" w:rsidRDefault="00D92B69" w:rsidP="00D92B69">
          <w:pPr>
            <w:pStyle w:val="B2F5C29A28704F4D8ED0F5785FD979C413"/>
          </w:pPr>
          <w:r w:rsidRPr="00EA1AD2">
            <w:rPr>
              <w:rStyle w:val="Platshllartext"/>
            </w:rPr>
            <w:t>Medlemsföretaget skriver text här</w:t>
          </w:r>
        </w:p>
      </w:docPartBody>
    </w:docPart>
    <w:docPart>
      <w:docPartPr>
        <w:name w:val="579E13BBD03C42029F4E127D5C07B06D"/>
        <w:category>
          <w:name w:val="Allmänt"/>
          <w:gallery w:val="placeholder"/>
        </w:category>
        <w:types>
          <w:type w:val="bbPlcHdr"/>
        </w:types>
        <w:behaviors>
          <w:behavior w:val="content"/>
        </w:behaviors>
        <w:guid w:val="{9F1498BD-D624-49FE-BE29-3BC6C14E3561}"/>
      </w:docPartPr>
      <w:docPartBody>
        <w:p w:rsidR="00EE33E2" w:rsidRDefault="00D92B69" w:rsidP="00D92B69">
          <w:pPr>
            <w:pStyle w:val="579E13BBD03C42029F4E127D5C07B06D13"/>
          </w:pPr>
          <w:r w:rsidRPr="00EA1AD2">
            <w:rPr>
              <w:rStyle w:val="Platshllartext"/>
            </w:rPr>
            <w:t>Medlemsföretaget skriver text här</w:t>
          </w:r>
        </w:p>
      </w:docPartBody>
    </w:docPart>
    <w:docPart>
      <w:docPartPr>
        <w:name w:val="DefaultPlaceholder_-1854013440"/>
        <w:category>
          <w:name w:val="Allmänt"/>
          <w:gallery w:val="placeholder"/>
        </w:category>
        <w:types>
          <w:type w:val="bbPlcHdr"/>
        </w:types>
        <w:behaviors>
          <w:behavior w:val="content"/>
        </w:behaviors>
        <w:guid w:val="{DA32D4CC-0F72-4E19-BD47-77174B99790E}"/>
      </w:docPartPr>
      <w:docPartBody>
        <w:p w:rsidR="006F7B2D" w:rsidRDefault="00D41A48">
          <w:r w:rsidRPr="00100DCF">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99"/>
    <w:rsid w:val="00533C04"/>
    <w:rsid w:val="006F7B2D"/>
    <w:rsid w:val="00775846"/>
    <w:rsid w:val="00AD65BE"/>
    <w:rsid w:val="00D41A48"/>
    <w:rsid w:val="00D63F99"/>
    <w:rsid w:val="00D92B69"/>
    <w:rsid w:val="00DA293F"/>
    <w:rsid w:val="00EE33E2"/>
    <w:rsid w:val="00F126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41A48"/>
    <w:rPr>
      <w:color w:val="808080"/>
    </w:rPr>
  </w:style>
  <w:style w:type="paragraph" w:customStyle="1" w:styleId="370448EA224D4EEBB287E59B8D8738E3">
    <w:name w:val="370448EA224D4EEBB287E59B8D8738E3"/>
    <w:rsid w:val="00D63F99"/>
    <w:pPr>
      <w:framePr w:hSpace="141" w:wrap="around" w:vAnchor="text" w:hAnchor="page" w:x="1483" w:y="827"/>
      <w:spacing w:after="0" w:line="276" w:lineRule="auto"/>
    </w:pPr>
    <w:rPr>
      <w:rFonts w:ascii="Arial" w:eastAsiaTheme="minorHAnsi" w:hAnsi="Arial" w:cs="Arial"/>
      <w:sz w:val="40"/>
      <w:szCs w:val="40"/>
      <w:lang w:eastAsia="en-US"/>
    </w:rPr>
  </w:style>
  <w:style w:type="paragraph" w:customStyle="1" w:styleId="597063D2FD8747CD861E72C48B44AA40">
    <w:name w:val="597063D2FD8747CD861E72C48B44AA40"/>
    <w:rsid w:val="00D63F99"/>
    <w:pPr>
      <w:framePr w:hSpace="141" w:wrap="around" w:vAnchor="text" w:hAnchor="page" w:x="1483" w:y="827"/>
      <w:spacing w:after="0" w:line="276" w:lineRule="auto"/>
    </w:pPr>
    <w:rPr>
      <w:rFonts w:ascii="Arial" w:eastAsiaTheme="minorHAnsi" w:hAnsi="Arial" w:cs="Arial"/>
      <w:sz w:val="40"/>
      <w:szCs w:val="40"/>
      <w:lang w:eastAsia="en-US"/>
    </w:rPr>
  </w:style>
  <w:style w:type="paragraph" w:customStyle="1" w:styleId="78B2E36051604FC2855DF8712E0B072E">
    <w:name w:val="78B2E36051604FC2855DF8712E0B072E"/>
    <w:rsid w:val="00D63F99"/>
    <w:pPr>
      <w:framePr w:hSpace="141" w:wrap="around" w:vAnchor="text" w:hAnchor="page" w:x="1483" w:y="827"/>
      <w:spacing w:after="0" w:line="276" w:lineRule="auto"/>
    </w:pPr>
    <w:rPr>
      <w:rFonts w:ascii="Arial" w:eastAsiaTheme="minorHAnsi" w:hAnsi="Arial" w:cs="Arial"/>
      <w:sz w:val="40"/>
      <w:szCs w:val="40"/>
      <w:lang w:eastAsia="en-US"/>
    </w:rPr>
  </w:style>
  <w:style w:type="paragraph" w:customStyle="1" w:styleId="370448EA224D4EEBB287E59B8D8738E31">
    <w:name w:val="370448EA224D4EEBB287E59B8D8738E31"/>
    <w:rsid w:val="00EE33E2"/>
    <w:pPr>
      <w:framePr w:hSpace="141" w:wrap="around" w:vAnchor="text" w:hAnchor="page" w:x="1483" w:y="827"/>
      <w:spacing w:after="0" w:line="276" w:lineRule="auto"/>
    </w:pPr>
    <w:rPr>
      <w:rFonts w:ascii="Arial" w:eastAsiaTheme="minorHAnsi" w:hAnsi="Arial" w:cs="Arial"/>
      <w:sz w:val="40"/>
      <w:szCs w:val="40"/>
      <w:lang w:eastAsia="en-US"/>
    </w:rPr>
  </w:style>
  <w:style w:type="paragraph" w:customStyle="1" w:styleId="597063D2FD8747CD861E72C48B44AA401">
    <w:name w:val="597063D2FD8747CD861E72C48B44AA401"/>
    <w:rsid w:val="00EE33E2"/>
    <w:pPr>
      <w:framePr w:hSpace="141" w:wrap="around" w:vAnchor="text" w:hAnchor="page" w:x="1483" w:y="827"/>
      <w:spacing w:after="0" w:line="276" w:lineRule="auto"/>
    </w:pPr>
    <w:rPr>
      <w:rFonts w:ascii="Arial" w:eastAsiaTheme="minorHAnsi" w:hAnsi="Arial" w:cs="Arial"/>
      <w:sz w:val="40"/>
      <w:szCs w:val="40"/>
      <w:lang w:eastAsia="en-US"/>
    </w:rPr>
  </w:style>
  <w:style w:type="paragraph" w:customStyle="1" w:styleId="78B2E36051604FC2855DF8712E0B072E1">
    <w:name w:val="78B2E36051604FC2855DF8712E0B072E1"/>
    <w:rsid w:val="00EE33E2"/>
    <w:pPr>
      <w:framePr w:hSpace="141" w:wrap="around" w:vAnchor="text" w:hAnchor="page" w:x="1483" w:y="827"/>
      <w:spacing w:after="0" w:line="276" w:lineRule="auto"/>
    </w:pPr>
    <w:rPr>
      <w:rFonts w:ascii="Arial" w:eastAsiaTheme="minorHAnsi" w:hAnsi="Arial" w:cs="Arial"/>
      <w:sz w:val="40"/>
      <w:szCs w:val="40"/>
      <w:lang w:eastAsia="en-US"/>
    </w:rPr>
  </w:style>
  <w:style w:type="paragraph" w:customStyle="1" w:styleId="685AF26D525C4C31ACF354CFCB3427F3">
    <w:name w:val="685AF26D525C4C31ACF354CFCB3427F3"/>
    <w:rsid w:val="00EE33E2"/>
    <w:pPr>
      <w:spacing w:after="240" w:line="276" w:lineRule="auto"/>
    </w:pPr>
    <w:rPr>
      <w:rFonts w:asciiTheme="majorHAnsi" w:eastAsiaTheme="minorHAnsi" w:hAnsiTheme="majorHAnsi"/>
      <w:lang w:eastAsia="en-US"/>
    </w:rPr>
  </w:style>
  <w:style w:type="paragraph" w:customStyle="1" w:styleId="B5316315A265443C8A52320D25330650">
    <w:name w:val="B5316315A265443C8A52320D25330650"/>
    <w:rsid w:val="00EE33E2"/>
  </w:style>
  <w:style w:type="paragraph" w:customStyle="1" w:styleId="370448EA224D4EEBB287E59B8D8738E32">
    <w:name w:val="370448EA224D4EEBB287E59B8D8738E32"/>
    <w:rsid w:val="00EE33E2"/>
    <w:pPr>
      <w:framePr w:hSpace="141" w:wrap="around" w:vAnchor="text" w:hAnchor="page" w:x="1483" w:y="827"/>
      <w:spacing w:after="0" w:line="276" w:lineRule="auto"/>
    </w:pPr>
    <w:rPr>
      <w:rFonts w:ascii="Arial" w:eastAsiaTheme="minorHAnsi" w:hAnsi="Arial" w:cs="Arial"/>
      <w:sz w:val="40"/>
      <w:szCs w:val="40"/>
      <w:lang w:eastAsia="en-US"/>
    </w:rPr>
  </w:style>
  <w:style w:type="paragraph" w:customStyle="1" w:styleId="597063D2FD8747CD861E72C48B44AA402">
    <w:name w:val="597063D2FD8747CD861E72C48B44AA402"/>
    <w:rsid w:val="00EE33E2"/>
    <w:pPr>
      <w:framePr w:hSpace="141" w:wrap="around" w:vAnchor="text" w:hAnchor="page" w:x="1483" w:y="827"/>
      <w:spacing w:after="0" w:line="276" w:lineRule="auto"/>
    </w:pPr>
    <w:rPr>
      <w:rFonts w:ascii="Arial" w:eastAsiaTheme="minorHAnsi" w:hAnsi="Arial" w:cs="Arial"/>
      <w:sz w:val="40"/>
      <w:szCs w:val="40"/>
      <w:lang w:eastAsia="en-US"/>
    </w:rPr>
  </w:style>
  <w:style w:type="paragraph" w:customStyle="1" w:styleId="78B2E36051604FC2855DF8712E0B072E2">
    <w:name w:val="78B2E36051604FC2855DF8712E0B072E2"/>
    <w:rsid w:val="00EE33E2"/>
    <w:pPr>
      <w:framePr w:hSpace="141" w:wrap="around" w:vAnchor="text" w:hAnchor="page" w:x="1483" w:y="827"/>
      <w:spacing w:after="0" w:line="276" w:lineRule="auto"/>
    </w:pPr>
    <w:rPr>
      <w:rFonts w:ascii="Arial" w:eastAsiaTheme="minorHAnsi" w:hAnsi="Arial" w:cs="Arial"/>
      <w:sz w:val="40"/>
      <w:szCs w:val="40"/>
      <w:lang w:eastAsia="en-US"/>
    </w:rPr>
  </w:style>
  <w:style w:type="paragraph" w:customStyle="1" w:styleId="251CBCDD3A8A4920A8DF1F9433DBBD05">
    <w:name w:val="251CBCDD3A8A4920A8DF1F9433DBBD05"/>
    <w:rsid w:val="00EE33E2"/>
  </w:style>
  <w:style w:type="paragraph" w:customStyle="1" w:styleId="029A44A9FA4242F1A5BB47341EDF2F7C">
    <w:name w:val="029A44A9FA4242F1A5BB47341EDF2F7C"/>
    <w:rsid w:val="00EE33E2"/>
  </w:style>
  <w:style w:type="paragraph" w:customStyle="1" w:styleId="370448EA224D4EEBB287E59B8D8738E33">
    <w:name w:val="370448EA224D4EEBB287E59B8D8738E33"/>
    <w:rsid w:val="00EE33E2"/>
    <w:pPr>
      <w:framePr w:hSpace="141" w:wrap="around" w:vAnchor="text" w:hAnchor="page" w:x="1483" w:y="827"/>
      <w:spacing w:after="0" w:line="276" w:lineRule="auto"/>
    </w:pPr>
    <w:rPr>
      <w:rFonts w:ascii="Arial" w:eastAsiaTheme="minorHAnsi" w:hAnsi="Arial" w:cs="Arial"/>
      <w:sz w:val="40"/>
      <w:szCs w:val="40"/>
      <w:lang w:eastAsia="en-US"/>
    </w:rPr>
  </w:style>
  <w:style w:type="paragraph" w:customStyle="1" w:styleId="597063D2FD8747CD861E72C48B44AA403">
    <w:name w:val="597063D2FD8747CD861E72C48B44AA403"/>
    <w:rsid w:val="00EE33E2"/>
    <w:pPr>
      <w:framePr w:hSpace="141" w:wrap="around" w:vAnchor="text" w:hAnchor="page" w:x="1483" w:y="827"/>
      <w:spacing w:after="0" w:line="276" w:lineRule="auto"/>
    </w:pPr>
    <w:rPr>
      <w:rFonts w:ascii="Arial" w:eastAsiaTheme="minorHAnsi" w:hAnsi="Arial" w:cs="Arial"/>
      <w:sz w:val="40"/>
      <w:szCs w:val="40"/>
      <w:lang w:eastAsia="en-US"/>
    </w:rPr>
  </w:style>
  <w:style w:type="paragraph" w:customStyle="1" w:styleId="78B2E36051604FC2855DF8712E0B072E3">
    <w:name w:val="78B2E36051604FC2855DF8712E0B072E3"/>
    <w:rsid w:val="00EE33E2"/>
    <w:pPr>
      <w:framePr w:hSpace="141" w:wrap="around" w:vAnchor="text" w:hAnchor="page" w:x="1483" w:y="827"/>
      <w:spacing w:after="0" w:line="276" w:lineRule="auto"/>
    </w:pPr>
    <w:rPr>
      <w:rFonts w:ascii="Arial" w:eastAsiaTheme="minorHAnsi" w:hAnsi="Arial" w:cs="Arial"/>
      <w:sz w:val="40"/>
      <w:szCs w:val="40"/>
      <w:lang w:eastAsia="en-US"/>
    </w:rPr>
  </w:style>
  <w:style w:type="paragraph" w:customStyle="1" w:styleId="B5316315A265443C8A52320D253306501">
    <w:name w:val="B5316315A265443C8A52320D253306501"/>
    <w:rsid w:val="00EE33E2"/>
    <w:pPr>
      <w:spacing w:after="240" w:line="276" w:lineRule="auto"/>
    </w:pPr>
    <w:rPr>
      <w:rFonts w:asciiTheme="majorHAnsi" w:eastAsiaTheme="minorHAnsi" w:hAnsiTheme="majorHAnsi"/>
      <w:lang w:eastAsia="en-US"/>
    </w:rPr>
  </w:style>
  <w:style w:type="paragraph" w:customStyle="1" w:styleId="7708A955C8A640DE8E01BE2EDE8054DF">
    <w:name w:val="7708A955C8A640DE8E01BE2EDE8054DF"/>
    <w:rsid w:val="00EE33E2"/>
    <w:pPr>
      <w:spacing w:after="240" w:line="276" w:lineRule="auto"/>
    </w:pPr>
    <w:rPr>
      <w:rFonts w:asciiTheme="majorHAnsi" w:eastAsiaTheme="minorHAnsi" w:hAnsiTheme="majorHAnsi"/>
      <w:lang w:eastAsia="en-US"/>
    </w:rPr>
  </w:style>
  <w:style w:type="paragraph" w:customStyle="1" w:styleId="370448EA224D4EEBB287E59B8D8738E34">
    <w:name w:val="370448EA224D4EEBB287E59B8D8738E34"/>
    <w:rsid w:val="00EE33E2"/>
    <w:pPr>
      <w:framePr w:hSpace="141" w:wrap="around" w:vAnchor="text" w:hAnchor="page" w:x="1483" w:y="827"/>
      <w:spacing w:after="0" w:line="276" w:lineRule="auto"/>
    </w:pPr>
    <w:rPr>
      <w:rFonts w:ascii="Arial" w:eastAsiaTheme="minorHAnsi" w:hAnsi="Arial" w:cs="Arial"/>
      <w:sz w:val="40"/>
      <w:szCs w:val="40"/>
      <w:lang w:eastAsia="en-US"/>
    </w:rPr>
  </w:style>
  <w:style w:type="paragraph" w:customStyle="1" w:styleId="597063D2FD8747CD861E72C48B44AA404">
    <w:name w:val="597063D2FD8747CD861E72C48B44AA404"/>
    <w:rsid w:val="00EE33E2"/>
    <w:pPr>
      <w:framePr w:hSpace="141" w:wrap="around" w:vAnchor="text" w:hAnchor="page" w:x="1483" w:y="827"/>
      <w:spacing w:after="0" w:line="276" w:lineRule="auto"/>
    </w:pPr>
    <w:rPr>
      <w:rFonts w:ascii="Arial" w:eastAsiaTheme="minorHAnsi" w:hAnsi="Arial" w:cs="Arial"/>
      <w:sz w:val="40"/>
      <w:szCs w:val="40"/>
      <w:lang w:eastAsia="en-US"/>
    </w:rPr>
  </w:style>
  <w:style w:type="paragraph" w:customStyle="1" w:styleId="78B2E36051604FC2855DF8712E0B072E4">
    <w:name w:val="78B2E36051604FC2855DF8712E0B072E4"/>
    <w:rsid w:val="00EE33E2"/>
    <w:pPr>
      <w:framePr w:hSpace="141" w:wrap="around" w:vAnchor="text" w:hAnchor="page" w:x="1483" w:y="827"/>
      <w:spacing w:after="0" w:line="276" w:lineRule="auto"/>
    </w:pPr>
    <w:rPr>
      <w:rFonts w:ascii="Arial" w:eastAsiaTheme="minorHAnsi" w:hAnsi="Arial" w:cs="Arial"/>
      <w:sz w:val="40"/>
      <w:szCs w:val="40"/>
      <w:lang w:eastAsia="en-US"/>
    </w:rPr>
  </w:style>
  <w:style w:type="paragraph" w:customStyle="1" w:styleId="B5316315A265443C8A52320D253306502">
    <w:name w:val="B5316315A265443C8A52320D253306502"/>
    <w:rsid w:val="00EE33E2"/>
    <w:pPr>
      <w:spacing w:after="240" w:line="276" w:lineRule="auto"/>
    </w:pPr>
    <w:rPr>
      <w:rFonts w:asciiTheme="majorHAnsi" w:eastAsiaTheme="minorHAnsi" w:hAnsiTheme="majorHAnsi"/>
      <w:lang w:eastAsia="en-US"/>
    </w:rPr>
  </w:style>
  <w:style w:type="paragraph" w:customStyle="1" w:styleId="770F2D626984437F984AA405DFBB06BD">
    <w:name w:val="770F2D626984437F984AA405DFBB06BD"/>
    <w:rsid w:val="00EE33E2"/>
  </w:style>
  <w:style w:type="paragraph" w:customStyle="1" w:styleId="370448EA224D4EEBB287E59B8D8738E35">
    <w:name w:val="370448EA224D4EEBB287E59B8D8738E35"/>
    <w:rsid w:val="00EE33E2"/>
    <w:pPr>
      <w:framePr w:hSpace="141" w:wrap="around" w:vAnchor="text" w:hAnchor="page" w:x="1483" w:y="827"/>
      <w:spacing w:after="0" w:line="276" w:lineRule="auto"/>
    </w:pPr>
    <w:rPr>
      <w:rFonts w:ascii="Arial" w:eastAsiaTheme="minorHAnsi" w:hAnsi="Arial" w:cs="Arial"/>
      <w:sz w:val="40"/>
      <w:szCs w:val="40"/>
      <w:lang w:eastAsia="en-US"/>
    </w:rPr>
  </w:style>
  <w:style w:type="paragraph" w:customStyle="1" w:styleId="597063D2FD8747CD861E72C48B44AA405">
    <w:name w:val="597063D2FD8747CD861E72C48B44AA405"/>
    <w:rsid w:val="00EE33E2"/>
    <w:pPr>
      <w:framePr w:hSpace="141" w:wrap="around" w:vAnchor="text" w:hAnchor="page" w:x="1483" w:y="827"/>
      <w:spacing w:after="0" w:line="276" w:lineRule="auto"/>
    </w:pPr>
    <w:rPr>
      <w:rFonts w:ascii="Arial" w:eastAsiaTheme="minorHAnsi" w:hAnsi="Arial" w:cs="Arial"/>
      <w:sz w:val="40"/>
      <w:szCs w:val="40"/>
      <w:lang w:eastAsia="en-US"/>
    </w:rPr>
  </w:style>
  <w:style w:type="paragraph" w:customStyle="1" w:styleId="78B2E36051604FC2855DF8712E0B072E5">
    <w:name w:val="78B2E36051604FC2855DF8712E0B072E5"/>
    <w:rsid w:val="00EE33E2"/>
    <w:pPr>
      <w:framePr w:hSpace="141" w:wrap="around" w:vAnchor="text" w:hAnchor="page" w:x="1483" w:y="827"/>
      <w:spacing w:after="0" w:line="276" w:lineRule="auto"/>
    </w:pPr>
    <w:rPr>
      <w:rFonts w:ascii="Arial" w:eastAsiaTheme="minorHAnsi" w:hAnsi="Arial" w:cs="Arial"/>
      <w:sz w:val="40"/>
      <w:szCs w:val="40"/>
      <w:lang w:eastAsia="en-US"/>
    </w:rPr>
  </w:style>
  <w:style w:type="paragraph" w:customStyle="1" w:styleId="B5316315A265443C8A52320D253306503">
    <w:name w:val="B5316315A265443C8A52320D253306503"/>
    <w:rsid w:val="00EE33E2"/>
    <w:pPr>
      <w:spacing w:after="240" w:line="276" w:lineRule="auto"/>
    </w:pPr>
    <w:rPr>
      <w:rFonts w:asciiTheme="majorHAnsi" w:eastAsiaTheme="minorHAnsi" w:hAnsiTheme="majorHAnsi"/>
      <w:lang w:eastAsia="en-US"/>
    </w:rPr>
  </w:style>
  <w:style w:type="paragraph" w:customStyle="1" w:styleId="AD16075A4C7143CCBBDF4974C43794E8">
    <w:name w:val="AD16075A4C7143CCBBDF4974C43794E8"/>
    <w:rsid w:val="00EE33E2"/>
  </w:style>
  <w:style w:type="paragraph" w:customStyle="1" w:styleId="370448EA224D4EEBB287E59B8D8738E36">
    <w:name w:val="370448EA224D4EEBB287E59B8D8738E36"/>
    <w:rsid w:val="00EE33E2"/>
    <w:pPr>
      <w:framePr w:hSpace="141" w:wrap="around" w:vAnchor="text" w:hAnchor="page" w:x="1483" w:y="827"/>
      <w:spacing w:after="0" w:line="276" w:lineRule="auto"/>
    </w:pPr>
    <w:rPr>
      <w:rFonts w:ascii="Arial" w:eastAsiaTheme="minorHAnsi" w:hAnsi="Arial" w:cs="Arial"/>
      <w:sz w:val="40"/>
      <w:szCs w:val="40"/>
      <w:lang w:eastAsia="en-US"/>
    </w:rPr>
  </w:style>
  <w:style w:type="paragraph" w:customStyle="1" w:styleId="597063D2FD8747CD861E72C48B44AA406">
    <w:name w:val="597063D2FD8747CD861E72C48B44AA406"/>
    <w:rsid w:val="00EE33E2"/>
    <w:pPr>
      <w:framePr w:hSpace="141" w:wrap="around" w:vAnchor="text" w:hAnchor="page" w:x="1483" w:y="827"/>
      <w:spacing w:after="0" w:line="276" w:lineRule="auto"/>
    </w:pPr>
    <w:rPr>
      <w:rFonts w:ascii="Arial" w:eastAsiaTheme="minorHAnsi" w:hAnsi="Arial" w:cs="Arial"/>
      <w:sz w:val="40"/>
      <w:szCs w:val="40"/>
      <w:lang w:eastAsia="en-US"/>
    </w:rPr>
  </w:style>
  <w:style w:type="paragraph" w:customStyle="1" w:styleId="78B2E36051604FC2855DF8712E0B072E6">
    <w:name w:val="78B2E36051604FC2855DF8712E0B072E6"/>
    <w:rsid w:val="00EE33E2"/>
    <w:pPr>
      <w:framePr w:hSpace="141" w:wrap="around" w:vAnchor="text" w:hAnchor="page" w:x="1483" w:y="827"/>
      <w:spacing w:after="0" w:line="276" w:lineRule="auto"/>
    </w:pPr>
    <w:rPr>
      <w:rFonts w:ascii="Arial" w:eastAsiaTheme="minorHAnsi" w:hAnsi="Arial" w:cs="Arial"/>
      <w:sz w:val="40"/>
      <w:szCs w:val="40"/>
      <w:lang w:eastAsia="en-US"/>
    </w:rPr>
  </w:style>
  <w:style w:type="paragraph" w:customStyle="1" w:styleId="B5316315A265443C8A52320D253306504">
    <w:name w:val="B5316315A265443C8A52320D253306504"/>
    <w:rsid w:val="00EE33E2"/>
    <w:pPr>
      <w:spacing w:after="240" w:line="276" w:lineRule="auto"/>
    </w:pPr>
    <w:rPr>
      <w:rFonts w:asciiTheme="majorHAnsi" w:eastAsiaTheme="minorHAnsi" w:hAnsiTheme="majorHAnsi"/>
      <w:lang w:eastAsia="en-US"/>
    </w:rPr>
  </w:style>
  <w:style w:type="paragraph" w:customStyle="1" w:styleId="AD16075A4C7143CCBBDF4974C43794E81">
    <w:name w:val="AD16075A4C7143CCBBDF4974C43794E81"/>
    <w:rsid w:val="00EE33E2"/>
    <w:pPr>
      <w:spacing w:after="240" w:line="276" w:lineRule="auto"/>
    </w:pPr>
    <w:rPr>
      <w:rFonts w:asciiTheme="majorHAnsi" w:eastAsiaTheme="minorHAnsi" w:hAnsiTheme="majorHAnsi"/>
      <w:lang w:eastAsia="en-US"/>
    </w:rPr>
  </w:style>
  <w:style w:type="paragraph" w:customStyle="1" w:styleId="990B19B79DA54251A2DF3CDCF496DBC8">
    <w:name w:val="990B19B79DA54251A2DF3CDCF496DBC8"/>
    <w:rsid w:val="00EE33E2"/>
  </w:style>
  <w:style w:type="paragraph" w:customStyle="1" w:styleId="370448EA224D4EEBB287E59B8D8738E37">
    <w:name w:val="370448EA224D4EEBB287E59B8D8738E37"/>
    <w:rsid w:val="00EE33E2"/>
    <w:pPr>
      <w:framePr w:hSpace="141" w:wrap="around" w:vAnchor="text" w:hAnchor="page" w:x="1483" w:y="827"/>
      <w:spacing w:after="0" w:line="276" w:lineRule="auto"/>
    </w:pPr>
    <w:rPr>
      <w:rFonts w:ascii="Arial" w:eastAsiaTheme="minorHAnsi" w:hAnsi="Arial" w:cs="Arial"/>
      <w:sz w:val="40"/>
      <w:szCs w:val="40"/>
      <w:lang w:eastAsia="en-US"/>
    </w:rPr>
  </w:style>
  <w:style w:type="paragraph" w:customStyle="1" w:styleId="597063D2FD8747CD861E72C48B44AA407">
    <w:name w:val="597063D2FD8747CD861E72C48B44AA407"/>
    <w:rsid w:val="00EE33E2"/>
    <w:pPr>
      <w:framePr w:hSpace="141" w:wrap="around" w:vAnchor="text" w:hAnchor="page" w:x="1483" w:y="827"/>
      <w:spacing w:after="0" w:line="276" w:lineRule="auto"/>
    </w:pPr>
    <w:rPr>
      <w:rFonts w:ascii="Arial" w:eastAsiaTheme="minorHAnsi" w:hAnsi="Arial" w:cs="Arial"/>
      <w:sz w:val="40"/>
      <w:szCs w:val="40"/>
      <w:lang w:eastAsia="en-US"/>
    </w:rPr>
  </w:style>
  <w:style w:type="paragraph" w:customStyle="1" w:styleId="78B2E36051604FC2855DF8712E0B072E7">
    <w:name w:val="78B2E36051604FC2855DF8712E0B072E7"/>
    <w:rsid w:val="00EE33E2"/>
    <w:pPr>
      <w:framePr w:hSpace="141" w:wrap="around" w:vAnchor="text" w:hAnchor="page" w:x="1483" w:y="827"/>
      <w:spacing w:after="0" w:line="276" w:lineRule="auto"/>
    </w:pPr>
    <w:rPr>
      <w:rFonts w:ascii="Arial" w:eastAsiaTheme="minorHAnsi" w:hAnsi="Arial" w:cs="Arial"/>
      <w:sz w:val="40"/>
      <w:szCs w:val="40"/>
      <w:lang w:eastAsia="en-US"/>
    </w:rPr>
  </w:style>
  <w:style w:type="paragraph" w:customStyle="1" w:styleId="B5316315A265443C8A52320D253306505">
    <w:name w:val="B5316315A265443C8A52320D253306505"/>
    <w:rsid w:val="00EE33E2"/>
    <w:pPr>
      <w:spacing w:after="120" w:line="276" w:lineRule="auto"/>
    </w:pPr>
    <w:rPr>
      <w:rFonts w:asciiTheme="majorHAnsi" w:eastAsiaTheme="minorHAnsi" w:hAnsiTheme="majorHAnsi"/>
      <w:lang w:eastAsia="en-US"/>
    </w:rPr>
  </w:style>
  <w:style w:type="paragraph" w:customStyle="1" w:styleId="AD16075A4C7143CCBBDF4974C43794E82">
    <w:name w:val="AD16075A4C7143CCBBDF4974C43794E82"/>
    <w:rsid w:val="00EE33E2"/>
    <w:pPr>
      <w:spacing w:after="120" w:line="276" w:lineRule="auto"/>
    </w:pPr>
    <w:rPr>
      <w:rFonts w:asciiTheme="majorHAnsi" w:eastAsiaTheme="minorHAnsi" w:hAnsiTheme="majorHAnsi"/>
      <w:lang w:eastAsia="en-US"/>
    </w:rPr>
  </w:style>
  <w:style w:type="paragraph" w:customStyle="1" w:styleId="990B19B79DA54251A2DF3CDCF496DBC81">
    <w:name w:val="990B19B79DA54251A2DF3CDCF496DBC81"/>
    <w:rsid w:val="00EE33E2"/>
    <w:pPr>
      <w:spacing w:after="120" w:line="276" w:lineRule="auto"/>
    </w:pPr>
    <w:rPr>
      <w:rFonts w:asciiTheme="majorHAnsi" w:eastAsiaTheme="minorHAnsi" w:hAnsiTheme="majorHAnsi"/>
      <w:lang w:eastAsia="en-US"/>
    </w:rPr>
  </w:style>
  <w:style w:type="paragraph" w:customStyle="1" w:styleId="61BB532A456F4EC298BEF4D7E0F98011">
    <w:name w:val="61BB532A456F4EC298BEF4D7E0F98011"/>
    <w:rsid w:val="00EE33E2"/>
  </w:style>
  <w:style w:type="paragraph" w:customStyle="1" w:styleId="370448EA224D4EEBB287E59B8D8738E38">
    <w:name w:val="370448EA224D4EEBB287E59B8D8738E38"/>
    <w:rsid w:val="00EE33E2"/>
    <w:pPr>
      <w:framePr w:hSpace="141" w:wrap="around" w:vAnchor="text" w:hAnchor="page" w:x="1483" w:y="827"/>
      <w:spacing w:after="0" w:line="264" w:lineRule="auto"/>
    </w:pPr>
    <w:rPr>
      <w:rFonts w:ascii="Arial" w:eastAsiaTheme="minorHAnsi" w:hAnsi="Arial" w:cs="Arial"/>
      <w:sz w:val="40"/>
      <w:szCs w:val="40"/>
      <w:lang w:eastAsia="en-US"/>
    </w:rPr>
  </w:style>
  <w:style w:type="paragraph" w:customStyle="1" w:styleId="597063D2FD8747CD861E72C48B44AA408">
    <w:name w:val="597063D2FD8747CD861E72C48B44AA408"/>
    <w:rsid w:val="00EE33E2"/>
    <w:pPr>
      <w:framePr w:hSpace="141" w:wrap="around" w:vAnchor="text" w:hAnchor="page" w:x="1483" w:y="827"/>
      <w:spacing w:after="0" w:line="264" w:lineRule="auto"/>
    </w:pPr>
    <w:rPr>
      <w:rFonts w:ascii="Arial" w:eastAsiaTheme="minorHAnsi" w:hAnsi="Arial" w:cs="Arial"/>
      <w:sz w:val="40"/>
      <w:szCs w:val="40"/>
      <w:lang w:eastAsia="en-US"/>
    </w:rPr>
  </w:style>
  <w:style w:type="paragraph" w:customStyle="1" w:styleId="78B2E36051604FC2855DF8712E0B072E8">
    <w:name w:val="78B2E36051604FC2855DF8712E0B072E8"/>
    <w:rsid w:val="00EE33E2"/>
    <w:pPr>
      <w:framePr w:hSpace="141" w:wrap="around" w:vAnchor="text" w:hAnchor="page" w:x="1483" w:y="827"/>
      <w:spacing w:after="0" w:line="264" w:lineRule="auto"/>
    </w:pPr>
    <w:rPr>
      <w:rFonts w:ascii="Arial" w:eastAsiaTheme="minorHAnsi" w:hAnsi="Arial" w:cs="Arial"/>
      <w:sz w:val="40"/>
      <w:szCs w:val="40"/>
      <w:lang w:eastAsia="en-US"/>
    </w:rPr>
  </w:style>
  <w:style w:type="paragraph" w:customStyle="1" w:styleId="B5316315A265443C8A52320D253306506">
    <w:name w:val="B5316315A265443C8A52320D253306506"/>
    <w:rsid w:val="00EE33E2"/>
    <w:pPr>
      <w:spacing w:after="80" w:line="264" w:lineRule="auto"/>
    </w:pPr>
    <w:rPr>
      <w:rFonts w:asciiTheme="majorHAnsi" w:eastAsiaTheme="minorHAnsi" w:hAnsiTheme="majorHAnsi"/>
      <w:sz w:val="21"/>
      <w:lang w:eastAsia="en-US"/>
    </w:rPr>
  </w:style>
  <w:style w:type="paragraph" w:customStyle="1" w:styleId="AD16075A4C7143CCBBDF4974C43794E83">
    <w:name w:val="AD16075A4C7143CCBBDF4974C43794E83"/>
    <w:rsid w:val="00EE33E2"/>
    <w:pPr>
      <w:spacing w:after="80" w:line="264" w:lineRule="auto"/>
    </w:pPr>
    <w:rPr>
      <w:rFonts w:asciiTheme="majorHAnsi" w:eastAsiaTheme="minorHAnsi" w:hAnsiTheme="majorHAnsi"/>
      <w:sz w:val="21"/>
      <w:lang w:eastAsia="en-US"/>
    </w:rPr>
  </w:style>
  <w:style w:type="paragraph" w:customStyle="1" w:styleId="990B19B79DA54251A2DF3CDCF496DBC82">
    <w:name w:val="990B19B79DA54251A2DF3CDCF496DBC82"/>
    <w:rsid w:val="00EE33E2"/>
    <w:pPr>
      <w:spacing w:after="80" w:line="264" w:lineRule="auto"/>
    </w:pPr>
    <w:rPr>
      <w:rFonts w:asciiTheme="majorHAnsi" w:eastAsiaTheme="minorHAnsi" w:hAnsiTheme="majorHAnsi"/>
      <w:sz w:val="21"/>
      <w:lang w:eastAsia="en-US"/>
    </w:rPr>
  </w:style>
  <w:style w:type="paragraph" w:customStyle="1" w:styleId="61BB532A456F4EC298BEF4D7E0F980111">
    <w:name w:val="61BB532A456F4EC298BEF4D7E0F980111"/>
    <w:rsid w:val="00EE33E2"/>
    <w:pPr>
      <w:spacing w:after="80" w:line="264" w:lineRule="auto"/>
    </w:pPr>
    <w:rPr>
      <w:rFonts w:asciiTheme="majorHAnsi" w:eastAsiaTheme="minorHAnsi" w:hAnsiTheme="majorHAnsi"/>
      <w:sz w:val="21"/>
      <w:lang w:eastAsia="en-US"/>
    </w:rPr>
  </w:style>
  <w:style w:type="paragraph" w:customStyle="1" w:styleId="A9BDC159B82B4D9A97DB8AE5C493AC35">
    <w:name w:val="A9BDC159B82B4D9A97DB8AE5C493AC35"/>
    <w:rsid w:val="00EE33E2"/>
  </w:style>
  <w:style w:type="paragraph" w:customStyle="1" w:styleId="E44D98EC76A04A678A36805053242F54">
    <w:name w:val="E44D98EC76A04A678A36805053242F54"/>
    <w:rsid w:val="00EE33E2"/>
  </w:style>
  <w:style w:type="paragraph" w:customStyle="1" w:styleId="D07243CB1B954E7BBCF774A05A516BA0">
    <w:name w:val="D07243CB1B954E7BBCF774A05A516BA0"/>
    <w:rsid w:val="00EE33E2"/>
  </w:style>
  <w:style w:type="paragraph" w:customStyle="1" w:styleId="18A90170689C4B2FAD4DE0F38CE15DBC">
    <w:name w:val="18A90170689C4B2FAD4DE0F38CE15DBC"/>
    <w:rsid w:val="00EE33E2"/>
  </w:style>
  <w:style w:type="paragraph" w:customStyle="1" w:styleId="9DDE7C260F9840CDB54E21D39E7C47DF">
    <w:name w:val="9DDE7C260F9840CDB54E21D39E7C47DF"/>
    <w:rsid w:val="00EE33E2"/>
  </w:style>
  <w:style w:type="paragraph" w:customStyle="1" w:styleId="3862B5AF3B2A42EB9F282F9A60499217">
    <w:name w:val="3862B5AF3B2A42EB9F282F9A60499217"/>
    <w:rsid w:val="00EE33E2"/>
  </w:style>
  <w:style w:type="paragraph" w:customStyle="1" w:styleId="75AEA0AE952B4FFA8B7D6977F5213A59">
    <w:name w:val="75AEA0AE952B4FFA8B7D6977F5213A59"/>
    <w:rsid w:val="00EE33E2"/>
  </w:style>
  <w:style w:type="paragraph" w:customStyle="1" w:styleId="CABB5F7AE8DB4D7CBAE60FBF600911F8">
    <w:name w:val="CABB5F7AE8DB4D7CBAE60FBF600911F8"/>
    <w:rsid w:val="00EE33E2"/>
  </w:style>
  <w:style w:type="paragraph" w:customStyle="1" w:styleId="C9E4269B2D8C4F01B22AE8E668E7E461">
    <w:name w:val="C9E4269B2D8C4F01B22AE8E668E7E461"/>
    <w:rsid w:val="00EE33E2"/>
  </w:style>
  <w:style w:type="paragraph" w:customStyle="1" w:styleId="EA0253BC75BB4975835877CD731131F8">
    <w:name w:val="EA0253BC75BB4975835877CD731131F8"/>
    <w:rsid w:val="00EE33E2"/>
  </w:style>
  <w:style w:type="paragraph" w:customStyle="1" w:styleId="47B00768BC8B4528BF8F9682B04F0688">
    <w:name w:val="47B00768BC8B4528BF8F9682B04F0688"/>
    <w:rsid w:val="00EE33E2"/>
  </w:style>
  <w:style w:type="paragraph" w:customStyle="1" w:styleId="665CEDCB650A49F7B4C849E3511508B1">
    <w:name w:val="665CEDCB650A49F7B4C849E3511508B1"/>
    <w:rsid w:val="00EE33E2"/>
  </w:style>
  <w:style w:type="paragraph" w:customStyle="1" w:styleId="B77E2709AC9D4BA1B485AA42F9354614">
    <w:name w:val="B77E2709AC9D4BA1B485AA42F9354614"/>
    <w:rsid w:val="00EE33E2"/>
  </w:style>
  <w:style w:type="paragraph" w:customStyle="1" w:styleId="D853DDDDA61348DDA9062DC1B7F3EF25">
    <w:name w:val="D853DDDDA61348DDA9062DC1B7F3EF25"/>
    <w:rsid w:val="00EE33E2"/>
  </w:style>
  <w:style w:type="paragraph" w:customStyle="1" w:styleId="588288C5AE28481DA2385DE3FDF59E81">
    <w:name w:val="588288C5AE28481DA2385DE3FDF59E81"/>
    <w:rsid w:val="00EE33E2"/>
  </w:style>
  <w:style w:type="paragraph" w:customStyle="1" w:styleId="E325B891454742C794ADA2259ED8C5F2">
    <w:name w:val="E325B891454742C794ADA2259ED8C5F2"/>
    <w:rsid w:val="00EE33E2"/>
  </w:style>
  <w:style w:type="paragraph" w:customStyle="1" w:styleId="A0A8C6AAB3B645508D3E8CFDFBCC9443">
    <w:name w:val="A0A8C6AAB3B645508D3E8CFDFBCC9443"/>
    <w:rsid w:val="00EE33E2"/>
  </w:style>
  <w:style w:type="paragraph" w:customStyle="1" w:styleId="8A2EBF198A974D50941CB3695FED1607">
    <w:name w:val="8A2EBF198A974D50941CB3695FED1607"/>
    <w:rsid w:val="00EE33E2"/>
  </w:style>
  <w:style w:type="paragraph" w:customStyle="1" w:styleId="F58A0246E2C540BBAD2C0D92FABA5843">
    <w:name w:val="F58A0246E2C540BBAD2C0D92FABA5843"/>
    <w:rsid w:val="00EE33E2"/>
  </w:style>
  <w:style w:type="paragraph" w:customStyle="1" w:styleId="1DDF622933074F83B039ACD8E67F7FF0">
    <w:name w:val="1DDF622933074F83B039ACD8E67F7FF0"/>
    <w:rsid w:val="00EE33E2"/>
  </w:style>
  <w:style w:type="paragraph" w:customStyle="1" w:styleId="B2F5C29A28704F4D8ED0F5785FD979C4">
    <w:name w:val="B2F5C29A28704F4D8ED0F5785FD979C4"/>
    <w:rsid w:val="00EE33E2"/>
  </w:style>
  <w:style w:type="paragraph" w:customStyle="1" w:styleId="579E13BBD03C42029F4E127D5C07B06D">
    <w:name w:val="579E13BBD03C42029F4E127D5C07B06D"/>
    <w:rsid w:val="00EE33E2"/>
  </w:style>
  <w:style w:type="paragraph" w:customStyle="1" w:styleId="370448EA224D4EEBB287E59B8D8738E39">
    <w:name w:val="370448EA224D4EEBB287E59B8D8738E39"/>
    <w:rsid w:val="00EE33E2"/>
    <w:pPr>
      <w:framePr w:hSpace="141" w:wrap="around" w:vAnchor="text" w:hAnchor="page" w:x="1483" w:y="827"/>
      <w:spacing w:after="0" w:line="264" w:lineRule="auto"/>
    </w:pPr>
    <w:rPr>
      <w:rFonts w:ascii="Arial" w:eastAsiaTheme="minorHAnsi" w:hAnsi="Arial" w:cs="Arial"/>
      <w:sz w:val="40"/>
      <w:szCs w:val="40"/>
      <w:lang w:eastAsia="en-US"/>
    </w:rPr>
  </w:style>
  <w:style w:type="paragraph" w:customStyle="1" w:styleId="597063D2FD8747CD861E72C48B44AA409">
    <w:name w:val="597063D2FD8747CD861E72C48B44AA409"/>
    <w:rsid w:val="00EE33E2"/>
    <w:pPr>
      <w:framePr w:hSpace="141" w:wrap="around" w:vAnchor="text" w:hAnchor="page" w:x="1483" w:y="827"/>
      <w:spacing w:after="0" w:line="264" w:lineRule="auto"/>
    </w:pPr>
    <w:rPr>
      <w:rFonts w:ascii="Arial" w:eastAsiaTheme="minorHAnsi" w:hAnsi="Arial" w:cs="Arial"/>
      <w:sz w:val="40"/>
      <w:szCs w:val="40"/>
      <w:lang w:eastAsia="en-US"/>
    </w:rPr>
  </w:style>
  <w:style w:type="paragraph" w:customStyle="1" w:styleId="78B2E36051604FC2855DF8712E0B072E9">
    <w:name w:val="78B2E36051604FC2855DF8712E0B072E9"/>
    <w:rsid w:val="00EE33E2"/>
    <w:pPr>
      <w:framePr w:hSpace="141" w:wrap="around" w:vAnchor="text" w:hAnchor="page" w:x="1483" w:y="827"/>
      <w:spacing w:after="0" w:line="264" w:lineRule="auto"/>
    </w:pPr>
    <w:rPr>
      <w:rFonts w:ascii="Arial" w:eastAsiaTheme="minorHAnsi" w:hAnsi="Arial" w:cs="Arial"/>
      <w:sz w:val="40"/>
      <w:szCs w:val="40"/>
      <w:lang w:eastAsia="en-US"/>
    </w:rPr>
  </w:style>
  <w:style w:type="paragraph" w:customStyle="1" w:styleId="B5316315A265443C8A52320D253306507">
    <w:name w:val="B5316315A265443C8A52320D253306507"/>
    <w:rsid w:val="00EE33E2"/>
    <w:pPr>
      <w:spacing w:after="80" w:line="264" w:lineRule="auto"/>
    </w:pPr>
    <w:rPr>
      <w:rFonts w:asciiTheme="majorHAnsi" w:eastAsiaTheme="minorHAnsi" w:hAnsiTheme="majorHAnsi"/>
      <w:sz w:val="21"/>
      <w:lang w:eastAsia="en-US"/>
    </w:rPr>
  </w:style>
  <w:style w:type="paragraph" w:customStyle="1" w:styleId="AD16075A4C7143CCBBDF4974C43794E84">
    <w:name w:val="AD16075A4C7143CCBBDF4974C43794E84"/>
    <w:rsid w:val="00EE33E2"/>
    <w:pPr>
      <w:spacing w:after="80" w:line="264" w:lineRule="auto"/>
    </w:pPr>
    <w:rPr>
      <w:rFonts w:asciiTheme="majorHAnsi" w:eastAsiaTheme="minorHAnsi" w:hAnsiTheme="majorHAnsi"/>
      <w:sz w:val="21"/>
      <w:lang w:eastAsia="en-US"/>
    </w:rPr>
  </w:style>
  <w:style w:type="paragraph" w:customStyle="1" w:styleId="990B19B79DA54251A2DF3CDCF496DBC83">
    <w:name w:val="990B19B79DA54251A2DF3CDCF496DBC83"/>
    <w:rsid w:val="00EE33E2"/>
    <w:pPr>
      <w:spacing w:after="80" w:line="264" w:lineRule="auto"/>
    </w:pPr>
    <w:rPr>
      <w:rFonts w:asciiTheme="majorHAnsi" w:eastAsiaTheme="minorHAnsi" w:hAnsiTheme="majorHAnsi"/>
      <w:sz w:val="21"/>
      <w:lang w:eastAsia="en-US"/>
    </w:rPr>
  </w:style>
  <w:style w:type="paragraph" w:customStyle="1" w:styleId="61BB532A456F4EC298BEF4D7E0F980112">
    <w:name w:val="61BB532A456F4EC298BEF4D7E0F980112"/>
    <w:rsid w:val="00EE33E2"/>
    <w:pPr>
      <w:spacing w:after="80" w:line="264" w:lineRule="auto"/>
    </w:pPr>
    <w:rPr>
      <w:rFonts w:asciiTheme="majorHAnsi" w:eastAsiaTheme="minorHAnsi" w:hAnsiTheme="majorHAnsi"/>
      <w:sz w:val="21"/>
      <w:lang w:eastAsia="en-US"/>
    </w:rPr>
  </w:style>
  <w:style w:type="paragraph" w:customStyle="1" w:styleId="A9BDC159B82B4D9A97DB8AE5C493AC351">
    <w:name w:val="A9BDC159B82B4D9A97DB8AE5C493AC351"/>
    <w:rsid w:val="00EE33E2"/>
    <w:pPr>
      <w:spacing w:after="80" w:line="264" w:lineRule="auto"/>
    </w:pPr>
    <w:rPr>
      <w:rFonts w:asciiTheme="majorHAnsi" w:eastAsiaTheme="minorHAnsi" w:hAnsiTheme="majorHAnsi"/>
      <w:sz w:val="21"/>
      <w:lang w:eastAsia="en-US"/>
    </w:rPr>
  </w:style>
  <w:style w:type="paragraph" w:customStyle="1" w:styleId="E44D98EC76A04A678A36805053242F541">
    <w:name w:val="E44D98EC76A04A678A36805053242F541"/>
    <w:rsid w:val="00EE33E2"/>
    <w:pPr>
      <w:spacing w:after="80" w:line="264" w:lineRule="auto"/>
    </w:pPr>
    <w:rPr>
      <w:rFonts w:asciiTheme="majorHAnsi" w:eastAsiaTheme="minorHAnsi" w:hAnsiTheme="majorHAnsi"/>
      <w:sz w:val="21"/>
      <w:lang w:eastAsia="en-US"/>
    </w:rPr>
  </w:style>
  <w:style w:type="paragraph" w:customStyle="1" w:styleId="D07243CB1B954E7BBCF774A05A516BA01">
    <w:name w:val="D07243CB1B954E7BBCF774A05A516BA01"/>
    <w:rsid w:val="00EE33E2"/>
    <w:pPr>
      <w:spacing w:after="80" w:line="264" w:lineRule="auto"/>
    </w:pPr>
    <w:rPr>
      <w:rFonts w:asciiTheme="majorHAnsi" w:eastAsiaTheme="minorHAnsi" w:hAnsiTheme="majorHAnsi"/>
      <w:sz w:val="21"/>
      <w:lang w:eastAsia="en-US"/>
    </w:rPr>
  </w:style>
  <w:style w:type="paragraph" w:customStyle="1" w:styleId="E325B891454742C794ADA2259ED8C5F21">
    <w:name w:val="E325B891454742C794ADA2259ED8C5F21"/>
    <w:rsid w:val="00EE33E2"/>
    <w:pPr>
      <w:spacing w:after="80" w:line="264" w:lineRule="auto"/>
    </w:pPr>
    <w:rPr>
      <w:rFonts w:asciiTheme="majorHAnsi" w:eastAsiaTheme="minorHAnsi" w:hAnsiTheme="majorHAnsi"/>
      <w:sz w:val="21"/>
      <w:lang w:eastAsia="en-US"/>
    </w:rPr>
  </w:style>
  <w:style w:type="paragraph" w:customStyle="1" w:styleId="A0A8C6AAB3B645508D3E8CFDFBCC94431">
    <w:name w:val="A0A8C6AAB3B645508D3E8CFDFBCC94431"/>
    <w:rsid w:val="00EE33E2"/>
    <w:pPr>
      <w:spacing w:after="80" w:line="264" w:lineRule="auto"/>
    </w:pPr>
    <w:rPr>
      <w:rFonts w:asciiTheme="majorHAnsi" w:eastAsiaTheme="minorHAnsi" w:hAnsiTheme="majorHAnsi"/>
      <w:sz w:val="21"/>
      <w:lang w:eastAsia="en-US"/>
    </w:rPr>
  </w:style>
  <w:style w:type="paragraph" w:customStyle="1" w:styleId="8A2EBF198A974D50941CB3695FED16071">
    <w:name w:val="8A2EBF198A974D50941CB3695FED16071"/>
    <w:rsid w:val="00EE33E2"/>
    <w:pPr>
      <w:spacing w:after="80" w:line="264" w:lineRule="auto"/>
    </w:pPr>
    <w:rPr>
      <w:rFonts w:asciiTheme="majorHAnsi" w:eastAsiaTheme="minorHAnsi" w:hAnsiTheme="majorHAnsi"/>
      <w:sz w:val="21"/>
      <w:lang w:eastAsia="en-US"/>
    </w:rPr>
  </w:style>
  <w:style w:type="paragraph" w:customStyle="1" w:styleId="F58A0246E2C540BBAD2C0D92FABA58431">
    <w:name w:val="F58A0246E2C540BBAD2C0D92FABA58431"/>
    <w:rsid w:val="00EE33E2"/>
    <w:pPr>
      <w:spacing w:after="80" w:line="264" w:lineRule="auto"/>
    </w:pPr>
    <w:rPr>
      <w:rFonts w:asciiTheme="majorHAnsi" w:eastAsiaTheme="minorHAnsi" w:hAnsiTheme="majorHAnsi"/>
      <w:sz w:val="21"/>
      <w:lang w:eastAsia="en-US"/>
    </w:rPr>
  </w:style>
  <w:style w:type="paragraph" w:customStyle="1" w:styleId="1DDF622933074F83B039ACD8E67F7FF01">
    <w:name w:val="1DDF622933074F83B039ACD8E67F7FF01"/>
    <w:rsid w:val="00EE33E2"/>
    <w:pPr>
      <w:spacing w:after="80" w:line="264" w:lineRule="auto"/>
    </w:pPr>
    <w:rPr>
      <w:rFonts w:asciiTheme="majorHAnsi" w:eastAsiaTheme="minorHAnsi" w:hAnsiTheme="majorHAnsi"/>
      <w:sz w:val="21"/>
      <w:lang w:eastAsia="en-US"/>
    </w:rPr>
  </w:style>
  <w:style w:type="paragraph" w:customStyle="1" w:styleId="B2F5C29A28704F4D8ED0F5785FD979C41">
    <w:name w:val="B2F5C29A28704F4D8ED0F5785FD979C41"/>
    <w:rsid w:val="00EE33E2"/>
    <w:pPr>
      <w:spacing w:after="80" w:line="264" w:lineRule="auto"/>
    </w:pPr>
    <w:rPr>
      <w:rFonts w:asciiTheme="majorHAnsi" w:eastAsiaTheme="minorHAnsi" w:hAnsiTheme="majorHAnsi"/>
      <w:sz w:val="21"/>
      <w:lang w:eastAsia="en-US"/>
    </w:rPr>
  </w:style>
  <w:style w:type="paragraph" w:customStyle="1" w:styleId="579E13BBD03C42029F4E127D5C07B06D1">
    <w:name w:val="579E13BBD03C42029F4E127D5C07B06D1"/>
    <w:rsid w:val="00EE33E2"/>
    <w:pPr>
      <w:spacing w:after="80" w:line="264" w:lineRule="auto"/>
    </w:pPr>
    <w:rPr>
      <w:rFonts w:asciiTheme="majorHAnsi" w:eastAsiaTheme="minorHAnsi" w:hAnsiTheme="majorHAnsi"/>
      <w:sz w:val="21"/>
      <w:lang w:eastAsia="en-US"/>
    </w:rPr>
  </w:style>
  <w:style w:type="paragraph" w:customStyle="1" w:styleId="47B00768BC8B4528BF8F9682B04F06881">
    <w:name w:val="47B00768BC8B4528BF8F9682B04F06881"/>
    <w:rsid w:val="00EE33E2"/>
    <w:pPr>
      <w:spacing w:after="80" w:line="264" w:lineRule="auto"/>
    </w:pPr>
    <w:rPr>
      <w:rFonts w:asciiTheme="majorHAnsi" w:eastAsiaTheme="minorHAnsi" w:hAnsiTheme="majorHAnsi"/>
      <w:sz w:val="21"/>
      <w:lang w:eastAsia="en-US"/>
    </w:rPr>
  </w:style>
  <w:style w:type="paragraph" w:customStyle="1" w:styleId="665CEDCB650A49F7B4C849E3511508B11">
    <w:name w:val="665CEDCB650A49F7B4C849E3511508B11"/>
    <w:rsid w:val="00EE33E2"/>
    <w:pPr>
      <w:spacing w:after="80" w:line="264" w:lineRule="auto"/>
    </w:pPr>
    <w:rPr>
      <w:rFonts w:asciiTheme="majorHAnsi" w:eastAsiaTheme="minorHAnsi" w:hAnsiTheme="majorHAnsi"/>
      <w:sz w:val="21"/>
      <w:lang w:eastAsia="en-US"/>
    </w:rPr>
  </w:style>
  <w:style w:type="paragraph" w:customStyle="1" w:styleId="B77E2709AC9D4BA1B485AA42F93546141">
    <w:name w:val="B77E2709AC9D4BA1B485AA42F93546141"/>
    <w:rsid w:val="00EE33E2"/>
    <w:pPr>
      <w:spacing w:after="80" w:line="264" w:lineRule="auto"/>
    </w:pPr>
    <w:rPr>
      <w:rFonts w:asciiTheme="majorHAnsi" w:eastAsiaTheme="minorHAnsi" w:hAnsiTheme="majorHAnsi"/>
      <w:sz w:val="21"/>
      <w:lang w:eastAsia="en-US"/>
    </w:rPr>
  </w:style>
  <w:style w:type="paragraph" w:customStyle="1" w:styleId="D853DDDDA61348DDA9062DC1B7F3EF251">
    <w:name w:val="D853DDDDA61348DDA9062DC1B7F3EF251"/>
    <w:rsid w:val="00EE33E2"/>
    <w:pPr>
      <w:spacing w:after="80" w:line="264" w:lineRule="auto"/>
    </w:pPr>
    <w:rPr>
      <w:rFonts w:asciiTheme="majorHAnsi" w:eastAsiaTheme="minorHAnsi" w:hAnsiTheme="majorHAnsi"/>
      <w:sz w:val="21"/>
      <w:lang w:eastAsia="en-US"/>
    </w:rPr>
  </w:style>
  <w:style w:type="paragraph" w:customStyle="1" w:styleId="588288C5AE28481DA2385DE3FDF59E811">
    <w:name w:val="588288C5AE28481DA2385DE3FDF59E811"/>
    <w:rsid w:val="00EE33E2"/>
    <w:pPr>
      <w:spacing w:after="80" w:line="264" w:lineRule="auto"/>
    </w:pPr>
    <w:rPr>
      <w:rFonts w:asciiTheme="majorHAnsi" w:eastAsiaTheme="minorHAnsi" w:hAnsiTheme="majorHAnsi"/>
      <w:sz w:val="21"/>
      <w:lang w:eastAsia="en-US"/>
    </w:rPr>
  </w:style>
  <w:style w:type="paragraph" w:customStyle="1" w:styleId="370448EA224D4EEBB287E59B8D8738E310">
    <w:name w:val="370448EA224D4EEBB287E59B8D8738E310"/>
    <w:rsid w:val="00DA293F"/>
    <w:pPr>
      <w:framePr w:hSpace="141" w:wrap="around" w:vAnchor="text" w:hAnchor="page" w:x="1483" w:y="827"/>
      <w:spacing w:after="0" w:line="264" w:lineRule="auto"/>
    </w:pPr>
    <w:rPr>
      <w:rFonts w:ascii="Arial" w:eastAsiaTheme="minorHAnsi" w:hAnsi="Arial" w:cs="Arial"/>
      <w:sz w:val="40"/>
      <w:szCs w:val="40"/>
      <w:lang w:eastAsia="en-US"/>
    </w:rPr>
  </w:style>
  <w:style w:type="paragraph" w:customStyle="1" w:styleId="597063D2FD8747CD861E72C48B44AA4010">
    <w:name w:val="597063D2FD8747CD861E72C48B44AA4010"/>
    <w:rsid w:val="00DA293F"/>
    <w:pPr>
      <w:framePr w:hSpace="141" w:wrap="around" w:vAnchor="text" w:hAnchor="page" w:x="1483" w:y="827"/>
      <w:spacing w:after="0" w:line="264" w:lineRule="auto"/>
    </w:pPr>
    <w:rPr>
      <w:rFonts w:ascii="Arial" w:eastAsiaTheme="minorHAnsi" w:hAnsi="Arial" w:cs="Arial"/>
      <w:sz w:val="40"/>
      <w:szCs w:val="40"/>
      <w:lang w:eastAsia="en-US"/>
    </w:rPr>
  </w:style>
  <w:style w:type="paragraph" w:customStyle="1" w:styleId="78B2E36051604FC2855DF8712E0B072E10">
    <w:name w:val="78B2E36051604FC2855DF8712E0B072E10"/>
    <w:rsid w:val="00DA293F"/>
    <w:pPr>
      <w:framePr w:hSpace="141" w:wrap="around" w:vAnchor="text" w:hAnchor="page" w:x="1483" w:y="827"/>
      <w:spacing w:after="0" w:line="264" w:lineRule="auto"/>
    </w:pPr>
    <w:rPr>
      <w:rFonts w:ascii="Arial" w:eastAsiaTheme="minorHAnsi" w:hAnsi="Arial" w:cs="Arial"/>
      <w:sz w:val="40"/>
      <w:szCs w:val="40"/>
      <w:lang w:eastAsia="en-US"/>
    </w:rPr>
  </w:style>
  <w:style w:type="paragraph" w:customStyle="1" w:styleId="B5316315A265443C8A52320D253306508">
    <w:name w:val="B5316315A265443C8A52320D253306508"/>
    <w:rsid w:val="00DA293F"/>
    <w:pPr>
      <w:spacing w:after="120" w:line="264" w:lineRule="auto"/>
    </w:pPr>
    <w:rPr>
      <w:rFonts w:asciiTheme="majorHAnsi" w:eastAsiaTheme="minorHAnsi" w:hAnsiTheme="majorHAnsi"/>
      <w:lang w:eastAsia="en-US"/>
    </w:rPr>
  </w:style>
  <w:style w:type="paragraph" w:customStyle="1" w:styleId="AD16075A4C7143CCBBDF4974C43794E85">
    <w:name w:val="AD16075A4C7143CCBBDF4974C43794E85"/>
    <w:rsid w:val="00DA293F"/>
    <w:pPr>
      <w:spacing w:after="120" w:line="264" w:lineRule="auto"/>
    </w:pPr>
    <w:rPr>
      <w:rFonts w:asciiTheme="majorHAnsi" w:eastAsiaTheme="minorHAnsi" w:hAnsiTheme="majorHAnsi"/>
      <w:lang w:eastAsia="en-US"/>
    </w:rPr>
  </w:style>
  <w:style w:type="paragraph" w:customStyle="1" w:styleId="990B19B79DA54251A2DF3CDCF496DBC84">
    <w:name w:val="990B19B79DA54251A2DF3CDCF496DBC84"/>
    <w:rsid w:val="00DA293F"/>
    <w:pPr>
      <w:spacing w:after="120" w:line="264" w:lineRule="auto"/>
    </w:pPr>
    <w:rPr>
      <w:rFonts w:asciiTheme="majorHAnsi" w:eastAsiaTheme="minorHAnsi" w:hAnsiTheme="majorHAnsi"/>
      <w:lang w:eastAsia="en-US"/>
    </w:rPr>
  </w:style>
  <w:style w:type="paragraph" w:customStyle="1" w:styleId="61BB532A456F4EC298BEF4D7E0F980113">
    <w:name w:val="61BB532A456F4EC298BEF4D7E0F980113"/>
    <w:rsid w:val="00DA293F"/>
    <w:pPr>
      <w:spacing w:after="120" w:line="264" w:lineRule="auto"/>
    </w:pPr>
    <w:rPr>
      <w:rFonts w:asciiTheme="majorHAnsi" w:eastAsiaTheme="minorHAnsi" w:hAnsiTheme="majorHAnsi"/>
      <w:lang w:eastAsia="en-US"/>
    </w:rPr>
  </w:style>
  <w:style w:type="paragraph" w:customStyle="1" w:styleId="A9BDC159B82B4D9A97DB8AE5C493AC352">
    <w:name w:val="A9BDC159B82B4D9A97DB8AE5C493AC352"/>
    <w:rsid w:val="00DA293F"/>
    <w:pPr>
      <w:spacing w:after="120" w:line="264" w:lineRule="auto"/>
    </w:pPr>
    <w:rPr>
      <w:rFonts w:asciiTheme="majorHAnsi" w:eastAsiaTheme="minorHAnsi" w:hAnsiTheme="majorHAnsi"/>
      <w:lang w:eastAsia="en-US"/>
    </w:rPr>
  </w:style>
  <w:style w:type="paragraph" w:customStyle="1" w:styleId="E44D98EC76A04A678A36805053242F542">
    <w:name w:val="E44D98EC76A04A678A36805053242F542"/>
    <w:rsid w:val="00DA293F"/>
    <w:pPr>
      <w:spacing w:after="120" w:line="264" w:lineRule="auto"/>
    </w:pPr>
    <w:rPr>
      <w:rFonts w:asciiTheme="majorHAnsi" w:eastAsiaTheme="minorHAnsi" w:hAnsiTheme="majorHAnsi"/>
      <w:lang w:eastAsia="en-US"/>
    </w:rPr>
  </w:style>
  <w:style w:type="paragraph" w:customStyle="1" w:styleId="D07243CB1B954E7BBCF774A05A516BA02">
    <w:name w:val="D07243CB1B954E7BBCF774A05A516BA02"/>
    <w:rsid w:val="00DA293F"/>
    <w:pPr>
      <w:spacing w:after="120" w:line="264" w:lineRule="auto"/>
    </w:pPr>
    <w:rPr>
      <w:rFonts w:asciiTheme="majorHAnsi" w:eastAsiaTheme="minorHAnsi" w:hAnsiTheme="majorHAnsi"/>
      <w:lang w:eastAsia="en-US"/>
    </w:rPr>
  </w:style>
  <w:style w:type="paragraph" w:customStyle="1" w:styleId="E325B891454742C794ADA2259ED8C5F22">
    <w:name w:val="E325B891454742C794ADA2259ED8C5F22"/>
    <w:rsid w:val="00DA293F"/>
    <w:pPr>
      <w:spacing w:after="120" w:line="264" w:lineRule="auto"/>
    </w:pPr>
    <w:rPr>
      <w:rFonts w:asciiTheme="majorHAnsi" w:eastAsiaTheme="minorHAnsi" w:hAnsiTheme="majorHAnsi"/>
      <w:lang w:eastAsia="en-US"/>
    </w:rPr>
  </w:style>
  <w:style w:type="paragraph" w:customStyle="1" w:styleId="A0A8C6AAB3B645508D3E8CFDFBCC94432">
    <w:name w:val="A0A8C6AAB3B645508D3E8CFDFBCC94432"/>
    <w:rsid w:val="00DA293F"/>
    <w:pPr>
      <w:spacing w:after="120" w:line="264" w:lineRule="auto"/>
    </w:pPr>
    <w:rPr>
      <w:rFonts w:asciiTheme="majorHAnsi" w:eastAsiaTheme="minorHAnsi" w:hAnsiTheme="majorHAnsi"/>
      <w:lang w:eastAsia="en-US"/>
    </w:rPr>
  </w:style>
  <w:style w:type="paragraph" w:customStyle="1" w:styleId="8A2EBF198A974D50941CB3695FED16072">
    <w:name w:val="8A2EBF198A974D50941CB3695FED16072"/>
    <w:rsid w:val="00DA293F"/>
    <w:pPr>
      <w:spacing w:after="120" w:line="264" w:lineRule="auto"/>
    </w:pPr>
    <w:rPr>
      <w:rFonts w:asciiTheme="majorHAnsi" w:eastAsiaTheme="minorHAnsi" w:hAnsiTheme="majorHAnsi"/>
      <w:lang w:eastAsia="en-US"/>
    </w:rPr>
  </w:style>
  <w:style w:type="paragraph" w:customStyle="1" w:styleId="F58A0246E2C540BBAD2C0D92FABA58432">
    <w:name w:val="F58A0246E2C540BBAD2C0D92FABA58432"/>
    <w:rsid w:val="00DA293F"/>
    <w:pPr>
      <w:spacing w:after="120" w:line="264" w:lineRule="auto"/>
    </w:pPr>
    <w:rPr>
      <w:rFonts w:asciiTheme="majorHAnsi" w:eastAsiaTheme="minorHAnsi" w:hAnsiTheme="majorHAnsi"/>
      <w:lang w:eastAsia="en-US"/>
    </w:rPr>
  </w:style>
  <w:style w:type="paragraph" w:customStyle="1" w:styleId="1DDF622933074F83B039ACD8E67F7FF02">
    <w:name w:val="1DDF622933074F83B039ACD8E67F7FF02"/>
    <w:rsid w:val="00DA293F"/>
    <w:pPr>
      <w:spacing w:after="120" w:line="264" w:lineRule="auto"/>
    </w:pPr>
    <w:rPr>
      <w:rFonts w:asciiTheme="majorHAnsi" w:eastAsiaTheme="minorHAnsi" w:hAnsiTheme="majorHAnsi"/>
      <w:lang w:eastAsia="en-US"/>
    </w:rPr>
  </w:style>
  <w:style w:type="paragraph" w:customStyle="1" w:styleId="B2F5C29A28704F4D8ED0F5785FD979C42">
    <w:name w:val="B2F5C29A28704F4D8ED0F5785FD979C42"/>
    <w:rsid w:val="00DA293F"/>
    <w:pPr>
      <w:spacing w:after="120" w:line="264" w:lineRule="auto"/>
    </w:pPr>
    <w:rPr>
      <w:rFonts w:asciiTheme="majorHAnsi" w:eastAsiaTheme="minorHAnsi" w:hAnsiTheme="majorHAnsi"/>
      <w:lang w:eastAsia="en-US"/>
    </w:rPr>
  </w:style>
  <w:style w:type="paragraph" w:customStyle="1" w:styleId="579E13BBD03C42029F4E127D5C07B06D2">
    <w:name w:val="579E13BBD03C42029F4E127D5C07B06D2"/>
    <w:rsid w:val="00DA293F"/>
    <w:pPr>
      <w:spacing w:after="120" w:line="264" w:lineRule="auto"/>
    </w:pPr>
    <w:rPr>
      <w:rFonts w:asciiTheme="majorHAnsi" w:eastAsiaTheme="minorHAnsi" w:hAnsiTheme="majorHAnsi"/>
      <w:lang w:eastAsia="en-US"/>
    </w:rPr>
  </w:style>
  <w:style w:type="paragraph" w:customStyle="1" w:styleId="47B00768BC8B4528BF8F9682B04F06882">
    <w:name w:val="47B00768BC8B4528BF8F9682B04F06882"/>
    <w:rsid w:val="00DA293F"/>
    <w:pPr>
      <w:spacing w:after="120" w:line="264" w:lineRule="auto"/>
    </w:pPr>
    <w:rPr>
      <w:rFonts w:asciiTheme="majorHAnsi" w:eastAsiaTheme="minorHAnsi" w:hAnsiTheme="majorHAnsi"/>
      <w:lang w:eastAsia="en-US"/>
    </w:rPr>
  </w:style>
  <w:style w:type="paragraph" w:customStyle="1" w:styleId="665CEDCB650A49F7B4C849E3511508B12">
    <w:name w:val="665CEDCB650A49F7B4C849E3511508B12"/>
    <w:rsid w:val="00DA293F"/>
    <w:pPr>
      <w:spacing w:after="120" w:line="264" w:lineRule="auto"/>
    </w:pPr>
    <w:rPr>
      <w:rFonts w:asciiTheme="majorHAnsi" w:eastAsiaTheme="minorHAnsi" w:hAnsiTheme="majorHAnsi"/>
      <w:lang w:eastAsia="en-US"/>
    </w:rPr>
  </w:style>
  <w:style w:type="paragraph" w:customStyle="1" w:styleId="B77E2709AC9D4BA1B485AA42F93546142">
    <w:name w:val="B77E2709AC9D4BA1B485AA42F93546142"/>
    <w:rsid w:val="00DA293F"/>
    <w:pPr>
      <w:spacing w:after="120" w:line="264" w:lineRule="auto"/>
    </w:pPr>
    <w:rPr>
      <w:rFonts w:asciiTheme="majorHAnsi" w:eastAsiaTheme="minorHAnsi" w:hAnsiTheme="majorHAnsi"/>
      <w:lang w:eastAsia="en-US"/>
    </w:rPr>
  </w:style>
  <w:style w:type="paragraph" w:customStyle="1" w:styleId="D853DDDDA61348DDA9062DC1B7F3EF252">
    <w:name w:val="D853DDDDA61348DDA9062DC1B7F3EF252"/>
    <w:rsid w:val="00DA293F"/>
    <w:pPr>
      <w:spacing w:after="120" w:line="264" w:lineRule="auto"/>
    </w:pPr>
    <w:rPr>
      <w:rFonts w:asciiTheme="majorHAnsi" w:eastAsiaTheme="minorHAnsi" w:hAnsiTheme="majorHAnsi"/>
      <w:lang w:eastAsia="en-US"/>
    </w:rPr>
  </w:style>
  <w:style w:type="paragraph" w:customStyle="1" w:styleId="588288C5AE28481DA2385DE3FDF59E812">
    <w:name w:val="588288C5AE28481DA2385DE3FDF59E812"/>
    <w:rsid w:val="00DA293F"/>
    <w:pPr>
      <w:spacing w:after="120" w:line="264" w:lineRule="auto"/>
    </w:pPr>
    <w:rPr>
      <w:rFonts w:asciiTheme="majorHAnsi" w:eastAsiaTheme="minorHAnsi" w:hAnsiTheme="majorHAnsi"/>
      <w:lang w:eastAsia="en-US"/>
    </w:rPr>
  </w:style>
  <w:style w:type="paragraph" w:customStyle="1" w:styleId="370448EA224D4EEBB287E59B8D8738E311">
    <w:name w:val="370448EA224D4EEBB287E59B8D8738E311"/>
    <w:rsid w:val="00D92B69"/>
    <w:pPr>
      <w:framePr w:hSpace="141" w:wrap="around" w:vAnchor="text" w:hAnchor="page" w:x="1483" w:y="827"/>
      <w:spacing w:after="0" w:line="264" w:lineRule="auto"/>
    </w:pPr>
    <w:rPr>
      <w:rFonts w:ascii="Arial" w:eastAsiaTheme="minorHAnsi" w:hAnsi="Arial" w:cs="Arial"/>
      <w:sz w:val="40"/>
      <w:szCs w:val="40"/>
      <w:lang w:eastAsia="en-US"/>
    </w:rPr>
  </w:style>
  <w:style w:type="paragraph" w:customStyle="1" w:styleId="597063D2FD8747CD861E72C48B44AA4011">
    <w:name w:val="597063D2FD8747CD861E72C48B44AA4011"/>
    <w:rsid w:val="00D92B69"/>
    <w:pPr>
      <w:framePr w:hSpace="141" w:wrap="around" w:vAnchor="text" w:hAnchor="page" w:x="1483" w:y="827"/>
      <w:spacing w:after="0" w:line="264" w:lineRule="auto"/>
    </w:pPr>
    <w:rPr>
      <w:rFonts w:ascii="Arial" w:eastAsiaTheme="minorHAnsi" w:hAnsi="Arial" w:cs="Arial"/>
      <w:sz w:val="40"/>
      <w:szCs w:val="40"/>
      <w:lang w:eastAsia="en-US"/>
    </w:rPr>
  </w:style>
  <w:style w:type="paragraph" w:customStyle="1" w:styleId="78B2E36051604FC2855DF8712E0B072E11">
    <w:name w:val="78B2E36051604FC2855DF8712E0B072E11"/>
    <w:rsid w:val="00D92B69"/>
    <w:pPr>
      <w:framePr w:hSpace="141" w:wrap="around" w:vAnchor="text" w:hAnchor="page" w:x="1483" w:y="827"/>
      <w:spacing w:after="0" w:line="264" w:lineRule="auto"/>
    </w:pPr>
    <w:rPr>
      <w:rFonts w:ascii="Arial" w:eastAsiaTheme="minorHAnsi" w:hAnsi="Arial" w:cs="Arial"/>
      <w:sz w:val="40"/>
      <w:szCs w:val="40"/>
      <w:lang w:eastAsia="en-US"/>
    </w:rPr>
  </w:style>
  <w:style w:type="paragraph" w:customStyle="1" w:styleId="B5316315A265443C8A52320D253306509">
    <w:name w:val="B5316315A265443C8A52320D253306509"/>
    <w:rsid w:val="00D92B69"/>
    <w:pPr>
      <w:spacing w:after="120" w:line="264" w:lineRule="auto"/>
    </w:pPr>
    <w:rPr>
      <w:rFonts w:asciiTheme="majorHAnsi" w:eastAsiaTheme="minorHAnsi" w:hAnsiTheme="majorHAnsi"/>
      <w:lang w:eastAsia="en-US"/>
    </w:rPr>
  </w:style>
  <w:style w:type="paragraph" w:customStyle="1" w:styleId="AD16075A4C7143CCBBDF4974C43794E86">
    <w:name w:val="AD16075A4C7143CCBBDF4974C43794E86"/>
    <w:rsid w:val="00D92B69"/>
    <w:pPr>
      <w:spacing w:after="120" w:line="264" w:lineRule="auto"/>
    </w:pPr>
    <w:rPr>
      <w:rFonts w:asciiTheme="majorHAnsi" w:eastAsiaTheme="minorHAnsi" w:hAnsiTheme="majorHAnsi"/>
      <w:lang w:eastAsia="en-US"/>
    </w:rPr>
  </w:style>
  <w:style w:type="paragraph" w:customStyle="1" w:styleId="990B19B79DA54251A2DF3CDCF496DBC85">
    <w:name w:val="990B19B79DA54251A2DF3CDCF496DBC85"/>
    <w:rsid w:val="00D92B69"/>
    <w:pPr>
      <w:spacing w:after="120" w:line="264" w:lineRule="auto"/>
    </w:pPr>
    <w:rPr>
      <w:rFonts w:asciiTheme="majorHAnsi" w:eastAsiaTheme="minorHAnsi" w:hAnsiTheme="majorHAnsi"/>
      <w:lang w:eastAsia="en-US"/>
    </w:rPr>
  </w:style>
  <w:style w:type="paragraph" w:customStyle="1" w:styleId="61BB532A456F4EC298BEF4D7E0F980114">
    <w:name w:val="61BB532A456F4EC298BEF4D7E0F980114"/>
    <w:rsid w:val="00D92B69"/>
    <w:pPr>
      <w:spacing w:after="120" w:line="264" w:lineRule="auto"/>
    </w:pPr>
    <w:rPr>
      <w:rFonts w:asciiTheme="majorHAnsi" w:eastAsiaTheme="minorHAnsi" w:hAnsiTheme="majorHAnsi"/>
      <w:lang w:eastAsia="en-US"/>
    </w:rPr>
  </w:style>
  <w:style w:type="paragraph" w:customStyle="1" w:styleId="A9BDC159B82B4D9A97DB8AE5C493AC353">
    <w:name w:val="A9BDC159B82B4D9A97DB8AE5C493AC353"/>
    <w:rsid w:val="00D92B69"/>
    <w:pPr>
      <w:spacing w:after="120" w:line="264" w:lineRule="auto"/>
    </w:pPr>
    <w:rPr>
      <w:rFonts w:asciiTheme="majorHAnsi" w:eastAsiaTheme="minorHAnsi" w:hAnsiTheme="majorHAnsi"/>
      <w:lang w:eastAsia="en-US"/>
    </w:rPr>
  </w:style>
  <w:style w:type="paragraph" w:customStyle="1" w:styleId="E44D98EC76A04A678A36805053242F543">
    <w:name w:val="E44D98EC76A04A678A36805053242F543"/>
    <w:rsid w:val="00D92B69"/>
    <w:pPr>
      <w:spacing w:after="120" w:line="264" w:lineRule="auto"/>
    </w:pPr>
    <w:rPr>
      <w:rFonts w:asciiTheme="majorHAnsi" w:eastAsiaTheme="minorHAnsi" w:hAnsiTheme="majorHAnsi"/>
      <w:lang w:eastAsia="en-US"/>
    </w:rPr>
  </w:style>
  <w:style w:type="paragraph" w:customStyle="1" w:styleId="D07243CB1B954E7BBCF774A05A516BA03">
    <w:name w:val="D07243CB1B954E7BBCF774A05A516BA03"/>
    <w:rsid w:val="00D92B69"/>
    <w:pPr>
      <w:spacing w:after="120" w:line="264" w:lineRule="auto"/>
    </w:pPr>
    <w:rPr>
      <w:rFonts w:asciiTheme="majorHAnsi" w:eastAsiaTheme="minorHAnsi" w:hAnsiTheme="majorHAnsi"/>
      <w:lang w:eastAsia="en-US"/>
    </w:rPr>
  </w:style>
  <w:style w:type="paragraph" w:customStyle="1" w:styleId="E325B891454742C794ADA2259ED8C5F23">
    <w:name w:val="E325B891454742C794ADA2259ED8C5F23"/>
    <w:rsid w:val="00D92B69"/>
    <w:pPr>
      <w:spacing w:after="120" w:line="264" w:lineRule="auto"/>
    </w:pPr>
    <w:rPr>
      <w:rFonts w:asciiTheme="majorHAnsi" w:eastAsiaTheme="minorHAnsi" w:hAnsiTheme="majorHAnsi"/>
      <w:lang w:eastAsia="en-US"/>
    </w:rPr>
  </w:style>
  <w:style w:type="paragraph" w:customStyle="1" w:styleId="A0A8C6AAB3B645508D3E8CFDFBCC94433">
    <w:name w:val="A0A8C6AAB3B645508D3E8CFDFBCC94433"/>
    <w:rsid w:val="00D92B69"/>
    <w:pPr>
      <w:spacing w:after="120" w:line="264" w:lineRule="auto"/>
    </w:pPr>
    <w:rPr>
      <w:rFonts w:asciiTheme="majorHAnsi" w:eastAsiaTheme="minorHAnsi" w:hAnsiTheme="majorHAnsi"/>
      <w:lang w:eastAsia="en-US"/>
    </w:rPr>
  </w:style>
  <w:style w:type="paragraph" w:customStyle="1" w:styleId="8A2EBF198A974D50941CB3695FED16073">
    <w:name w:val="8A2EBF198A974D50941CB3695FED16073"/>
    <w:rsid w:val="00D92B69"/>
    <w:pPr>
      <w:spacing w:after="120" w:line="264" w:lineRule="auto"/>
    </w:pPr>
    <w:rPr>
      <w:rFonts w:asciiTheme="majorHAnsi" w:eastAsiaTheme="minorHAnsi" w:hAnsiTheme="majorHAnsi"/>
      <w:lang w:eastAsia="en-US"/>
    </w:rPr>
  </w:style>
  <w:style w:type="paragraph" w:customStyle="1" w:styleId="F58A0246E2C540BBAD2C0D92FABA58433">
    <w:name w:val="F58A0246E2C540BBAD2C0D92FABA58433"/>
    <w:rsid w:val="00D92B69"/>
    <w:pPr>
      <w:spacing w:after="120" w:line="264" w:lineRule="auto"/>
    </w:pPr>
    <w:rPr>
      <w:rFonts w:asciiTheme="majorHAnsi" w:eastAsiaTheme="minorHAnsi" w:hAnsiTheme="majorHAnsi"/>
      <w:lang w:eastAsia="en-US"/>
    </w:rPr>
  </w:style>
  <w:style w:type="paragraph" w:customStyle="1" w:styleId="1DDF622933074F83B039ACD8E67F7FF03">
    <w:name w:val="1DDF622933074F83B039ACD8E67F7FF03"/>
    <w:rsid w:val="00D92B69"/>
    <w:pPr>
      <w:spacing w:after="120" w:line="264" w:lineRule="auto"/>
    </w:pPr>
    <w:rPr>
      <w:rFonts w:asciiTheme="majorHAnsi" w:eastAsiaTheme="minorHAnsi" w:hAnsiTheme="majorHAnsi"/>
      <w:lang w:eastAsia="en-US"/>
    </w:rPr>
  </w:style>
  <w:style w:type="paragraph" w:customStyle="1" w:styleId="B2F5C29A28704F4D8ED0F5785FD979C43">
    <w:name w:val="B2F5C29A28704F4D8ED0F5785FD979C43"/>
    <w:rsid w:val="00D92B69"/>
    <w:pPr>
      <w:spacing w:after="120" w:line="264" w:lineRule="auto"/>
    </w:pPr>
    <w:rPr>
      <w:rFonts w:asciiTheme="majorHAnsi" w:eastAsiaTheme="minorHAnsi" w:hAnsiTheme="majorHAnsi"/>
      <w:lang w:eastAsia="en-US"/>
    </w:rPr>
  </w:style>
  <w:style w:type="paragraph" w:customStyle="1" w:styleId="579E13BBD03C42029F4E127D5C07B06D3">
    <w:name w:val="579E13BBD03C42029F4E127D5C07B06D3"/>
    <w:rsid w:val="00D92B69"/>
    <w:pPr>
      <w:spacing w:after="120" w:line="264" w:lineRule="auto"/>
    </w:pPr>
    <w:rPr>
      <w:rFonts w:asciiTheme="majorHAnsi" w:eastAsiaTheme="minorHAnsi" w:hAnsiTheme="majorHAnsi"/>
      <w:lang w:eastAsia="en-US"/>
    </w:rPr>
  </w:style>
  <w:style w:type="paragraph" w:customStyle="1" w:styleId="47B00768BC8B4528BF8F9682B04F06883">
    <w:name w:val="47B00768BC8B4528BF8F9682B04F06883"/>
    <w:rsid w:val="00D92B69"/>
    <w:pPr>
      <w:spacing w:after="120" w:line="264" w:lineRule="auto"/>
    </w:pPr>
    <w:rPr>
      <w:rFonts w:asciiTheme="majorHAnsi" w:eastAsiaTheme="minorHAnsi" w:hAnsiTheme="majorHAnsi"/>
      <w:lang w:eastAsia="en-US"/>
    </w:rPr>
  </w:style>
  <w:style w:type="paragraph" w:customStyle="1" w:styleId="665CEDCB650A49F7B4C849E3511508B13">
    <w:name w:val="665CEDCB650A49F7B4C849E3511508B13"/>
    <w:rsid w:val="00D92B69"/>
    <w:pPr>
      <w:spacing w:after="120" w:line="264" w:lineRule="auto"/>
    </w:pPr>
    <w:rPr>
      <w:rFonts w:asciiTheme="majorHAnsi" w:eastAsiaTheme="minorHAnsi" w:hAnsiTheme="majorHAnsi"/>
      <w:lang w:eastAsia="en-US"/>
    </w:rPr>
  </w:style>
  <w:style w:type="paragraph" w:customStyle="1" w:styleId="B77E2709AC9D4BA1B485AA42F93546143">
    <w:name w:val="B77E2709AC9D4BA1B485AA42F93546143"/>
    <w:rsid w:val="00D92B69"/>
    <w:pPr>
      <w:spacing w:after="120" w:line="264" w:lineRule="auto"/>
    </w:pPr>
    <w:rPr>
      <w:rFonts w:asciiTheme="majorHAnsi" w:eastAsiaTheme="minorHAnsi" w:hAnsiTheme="majorHAnsi"/>
      <w:lang w:eastAsia="en-US"/>
    </w:rPr>
  </w:style>
  <w:style w:type="paragraph" w:customStyle="1" w:styleId="D853DDDDA61348DDA9062DC1B7F3EF253">
    <w:name w:val="D853DDDDA61348DDA9062DC1B7F3EF253"/>
    <w:rsid w:val="00D92B69"/>
    <w:pPr>
      <w:spacing w:after="120" w:line="264" w:lineRule="auto"/>
    </w:pPr>
    <w:rPr>
      <w:rFonts w:asciiTheme="majorHAnsi" w:eastAsiaTheme="minorHAnsi" w:hAnsiTheme="majorHAnsi"/>
      <w:lang w:eastAsia="en-US"/>
    </w:rPr>
  </w:style>
  <w:style w:type="paragraph" w:customStyle="1" w:styleId="588288C5AE28481DA2385DE3FDF59E813">
    <w:name w:val="588288C5AE28481DA2385DE3FDF59E813"/>
    <w:rsid w:val="00D92B69"/>
    <w:pPr>
      <w:spacing w:after="120" w:line="264" w:lineRule="auto"/>
    </w:pPr>
    <w:rPr>
      <w:rFonts w:asciiTheme="majorHAnsi" w:eastAsiaTheme="minorHAnsi" w:hAnsiTheme="majorHAnsi"/>
      <w:lang w:eastAsia="en-US"/>
    </w:rPr>
  </w:style>
  <w:style w:type="paragraph" w:customStyle="1" w:styleId="370448EA224D4EEBB287E59B8D8738E312">
    <w:name w:val="370448EA224D4EEBB287E59B8D8738E312"/>
    <w:rsid w:val="00D92B69"/>
    <w:pPr>
      <w:framePr w:hSpace="141" w:wrap="around" w:vAnchor="text" w:hAnchor="page" w:x="1483" w:y="827"/>
      <w:spacing w:after="0" w:line="264" w:lineRule="auto"/>
    </w:pPr>
    <w:rPr>
      <w:rFonts w:ascii="Arial" w:eastAsiaTheme="minorHAnsi" w:hAnsi="Arial" w:cs="Arial"/>
      <w:sz w:val="40"/>
      <w:szCs w:val="40"/>
      <w:lang w:eastAsia="en-US"/>
    </w:rPr>
  </w:style>
  <w:style w:type="paragraph" w:customStyle="1" w:styleId="597063D2FD8747CD861E72C48B44AA4012">
    <w:name w:val="597063D2FD8747CD861E72C48B44AA4012"/>
    <w:rsid w:val="00D92B69"/>
    <w:pPr>
      <w:framePr w:hSpace="141" w:wrap="around" w:vAnchor="text" w:hAnchor="page" w:x="1483" w:y="827"/>
      <w:spacing w:after="0" w:line="264" w:lineRule="auto"/>
    </w:pPr>
    <w:rPr>
      <w:rFonts w:ascii="Arial" w:eastAsiaTheme="minorHAnsi" w:hAnsi="Arial" w:cs="Arial"/>
      <w:sz w:val="40"/>
      <w:szCs w:val="40"/>
      <w:lang w:eastAsia="en-US"/>
    </w:rPr>
  </w:style>
  <w:style w:type="paragraph" w:customStyle="1" w:styleId="78B2E36051604FC2855DF8712E0B072E12">
    <w:name w:val="78B2E36051604FC2855DF8712E0B072E12"/>
    <w:rsid w:val="00D92B69"/>
    <w:pPr>
      <w:framePr w:hSpace="141" w:wrap="around" w:vAnchor="text" w:hAnchor="page" w:x="1483" w:y="827"/>
      <w:spacing w:after="0" w:line="264" w:lineRule="auto"/>
    </w:pPr>
    <w:rPr>
      <w:rFonts w:ascii="Arial" w:eastAsiaTheme="minorHAnsi" w:hAnsi="Arial" w:cs="Arial"/>
      <w:sz w:val="40"/>
      <w:szCs w:val="40"/>
      <w:lang w:eastAsia="en-US"/>
    </w:rPr>
  </w:style>
  <w:style w:type="paragraph" w:customStyle="1" w:styleId="B5316315A265443C8A52320D2533065010">
    <w:name w:val="B5316315A265443C8A52320D2533065010"/>
    <w:rsid w:val="00D92B69"/>
    <w:pPr>
      <w:spacing w:after="120" w:line="264" w:lineRule="auto"/>
    </w:pPr>
    <w:rPr>
      <w:rFonts w:asciiTheme="majorHAnsi" w:eastAsiaTheme="minorHAnsi" w:hAnsiTheme="majorHAnsi"/>
      <w:lang w:eastAsia="en-US"/>
    </w:rPr>
  </w:style>
  <w:style w:type="paragraph" w:customStyle="1" w:styleId="AD16075A4C7143CCBBDF4974C43794E87">
    <w:name w:val="AD16075A4C7143CCBBDF4974C43794E87"/>
    <w:rsid w:val="00D92B69"/>
    <w:pPr>
      <w:spacing w:after="120" w:line="264" w:lineRule="auto"/>
    </w:pPr>
    <w:rPr>
      <w:rFonts w:asciiTheme="majorHAnsi" w:eastAsiaTheme="minorHAnsi" w:hAnsiTheme="majorHAnsi"/>
      <w:lang w:eastAsia="en-US"/>
    </w:rPr>
  </w:style>
  <w:style w:type="paragraph" w:customStyle="1" w:styleId="990B19B79DA54251A2DF3CDCF496DBC86">
    <w:name w:val="990B19B79DA54251A2DF3CDCF496DBC86"/>
    <w:rsid w:val="00D92B69"/>
    <w:pPr>
      <w:spacing w:after="120" w:line="264" w:lineRule="auto"/>
    </w:pPr>
    <w:rPr>
      <w:rFonts w:asciiTheme="majorHAnsi" w:eastAsiaTheme="minorHAnsi" w:hAnsiTheme="majorHAnsi"/>
      <w:lang w:eastAsia="en-US"/>
    </w:rPr>
  </w:style>
  <w:style w:type="paragraph" w:customStyle="1" w:styleId="61BB532A456F4EC298BEF4D7E0F980115">
    <w:name w:val="61BB532A456F4EC298BEF4D7E0F980115"/>
    <w:rsid w:val="00D92B69"/>
    <w:pPr>
      <w:spacing w:after="120" w:line="264" w:lineRule="auto"/>
    </w:pPr>
    <w:rPr>
      <w:rFonts w:asciiTheme="majorHAnsi" w:eastAsiaTheme="minorHAnsi" w:hAnsiTheme="majorHAnsi"/>
      <w:lang w:eastAsia="en-US"/>
    </w:rPr>
  </w:style>
  <w:style w:type="paragraph" w:customStyle="1" w:styleId="A9BDC159B82B4D9A97DB8AE5C493AC354">
    <w:name w:val="A9BDC159B82B4D9A97DB8AE5C493AC354"/>
    <w:rsid w:val="00D92B69"/>
    <w:pPr>
      <w:spacing w:after="120" w:line="264" w:lineRule="auto"/>
    </w:pPr>
    <w:rPr>
      <w:rFonts w:asciiTheme="majorHAnsi" w:eastAsiaTheme="minorHAnsi" w:hAnsiTheme="majorHAnsi"/>
      <w:lang w:eastAsia="en-US"/>
    </w:rPr>
  </w:style>
  <w:style w:type="paragraph" w:customStyle="1" w:styleId="E44D98EC76A04A678A36805053242F544">
    <w:name w:val="E44D98EC76A04A678A36805053242F544"/>
    <w:rsid w:val="00D92B69"/>
    <w:pPr>
      <w:spacing w:after="120" w:line="264" w:lineRule="auto"/>
    </w:pPr>
    <w:rPr>
      <w:rFonts w:asciiTheme="majorHAnsi" w:eastAsiaTheme="minorHAnsi" w:hAnsiTheme="majorHAnsi"/>
      <w:lang w:eastAsia="en-US"/>
    </w:rPr>
  </w:style>
  <w:style w:type="paragraph" w:customStyle="1" w:styleId="D07243CB1B954E7BBCF774A05A516BA04">
    <w:name w:val="D07243CB1B954E7BBCF774A05A516BA04"/>
    <w:rsid w:val="00D92B69"/>
    <w:pPr>
      <w:spacing w:after="120" w:line="264" w:lineRule="auto"/>
    </w:pPr>
    <w:rPr>
      <w:rFonts w:asciiTheme="majorHAnsi" w:eastAsiaTheme="minorHAnsi" w:hAnsiTheme="majorHAnsi"/>
      <w:lang w:eastAsia="en-US"/>
    </w:rPr>
  </w:style>
  <w:style w:type="paragraph" w:customStyle="1" w:styleId="E325B891454742C794ADA2259ED8C5F24">
    <w:name w:val="E325B891454742C794ADA2259ED8C5F24"/>
    <w:rsid w:val="00D92B69"/>
    <w:pPr>
      <w:spacing w:after="120" w:line="264" w:lineRule="auto"/>
    </w:pPr>
    <w:rPr>
      <w:rFonts w:asciiTheme="majorHAnsi" w:eastAsiaTheme="minorHAnsi" w:hAnsiTheme="majorHAnsi"/>
      <w:lang w:eastAsia="en-US"/>
    </w:rPr>
  </w:style>
  <w:style w:type="paragraph" w:customStyle="1" w:styleId="A0A8C6AAB3B645508D3E8CFDFBCC94434">
    <w:name w:val="A0A8C6AAB3B645508D3E8CFDFBCC94434"/>
    <w:rsid w:val="00D92B69"/>
    <w:pPr>
      <w:spacing w:after="120" w:line="264" w:lineRule="auto"/>
    </w:pPr>
    <w:rPr>
      <w:rFonts w:asciiTheme="majorHAnsi" w:eastAsiaTheme="minorHAnsi" w:hAnsiTheme="majorHAnsi"/>
      <w:lang w:eastAsia="en-US"/>
    </w:rPr>
  </w:style>
  <w:style w:type="paragraph" w:customStyle="1" w:styleId="8A2EBF198A974D50941CB3695FED16074">
    <w:name w:val="8A2EBF198A974D50941CB3695FED16074"/>
    <w:rsid w:val="00D92B69"/>
    <w:pPr>
      <w:spacing w:after="120" w:line="264" w:lineRule="auto"/>
    </w:pPr>
    <w:rPr>
      <w:rFonts w:asciiTheme="majorHAnsi" w:eastAsiaTheme="minorHAnsi" w:hAnsiTheme="majorHAnsi"/>
      <w:lang w:eastAsia="en-US"/>
    </w:rPr>
  </w:style>
  <w:style w:type="paragraph" w:customStyle="1" w:styleId="F58A0246E2C540BBAD2C0D92FABA58434">
    <w:name w:val="F58A0246E2C540BBAD2C0D92FABA58434"/>
    <w:rsid w:val="00D92B69"/>
    <w:pPr>
      <w:spacing w:after="120" w:line="264" w:lineRule="auto"/>
    </w:pPr>
    <w:rPr>
      <w:rFonts w:asciiTheme="majorHAnsi" w:eastAsiaTheme="minorHAnsi" w:hAnsiTheme="majorHAnsi"/>
      <w:lang w:eastAsia="en-US"/>
    </w:rPr>
  </w:style>
  <w:style w:type="paragraph" w:customStyle="1" w:styleId="1DDF622933074F83B039ACD8E67F7FF04">
    <w:name w:val="1DDF622933074F83B039ACD8E67F7FF04"/>
    <w:rsid w:val="00D92B69"/>
    <w:pPr>
      <w:spacing w:after="120" w:line="264" w:lineRule="auto"/>
    </w:pPr>
    <w:rPr>
      <w:rFonts w:asciiTheme="majorHAnsi" w:eastAsiaTheme="minorHAnsi" w:hAnsiTheme="majorHAnsi"/>
      <w:lang w:eastAsia="en-US"/>
    </w:rPr>
  </w:style>
  <w:style w:type="paragraph" w:customStyle="1" w:styleId="B2F5C29A28704F4D8ED0F5785FD979C44">
    <w:name w:val="B2F5C29A28704F4D8ED0F5785FD979C44"/>
    <w:rsid w:val="00D92B69"/>
    <w:pPr>
      <w:spacing w:after="120" w:line="264" w:lineRule="auto"/>
    </w:pPr>
    <w:rPr>
      <w:rFonts w:asciiTheme="majorHAnsi" w:eastAsiaTheme="minorHAnsi" w:hAnsiTheme="majorHAnsi"/>
      <w:lang w:eastAsia="en-US"/>
    </w:rPr>
  </w:style>
  <w:style w:type="paragraph" w:customStyle="1" w:styleId="579E13BBD03C42029F4E127D5C07B06D4">
    <w:name w:val="579E13BBD03C42029F4E127D5C07B06D4"/>
    <w:rsid w:val="00D92B69"/>
    <w:pPr>
      <w:spacing w:after="120" w:line="264" w:lineRule="auto"/>
    </w:pPr>
    <w:rPr>
      <w:rFonts w:asciiTheme="majorHAnsi" w:eastAsiaTheme="minorHAnsi" w:hAnsiTheme="majorHAnsi"/>
      <w:lang w:eastAsia="en-US"/>
    </w:rPr>
  </w:style>
  <w:style w:type="paragraph" w:customStyle="1" w:styleId="47B00768BC8B4528BF8F9682B04F06884">
    <w:name w:val="47B00768BC8B4528BF8F9682B04F06884"/>
    <w:rsid w:val="00D92B69"/>
    <w:pPr>
      <w:spacing w:after="120" w:line="264" w:lineRule="auto"/>
    </w:pPr>
    <w:rPr>
      <w:rFonts w:asciiTheme="majorHAnsi" w:eastAsiaTheme="minorHAnsi" w:hAnsiTheme="majorHAnsi"/>
      <w:lang w:eastAsia="en-US"/>
    </w:rPr>
  </w:style>
  <w:style w:type="paragraph" w:customStyle="1" w:styleId="665CEDCB650A49F7B4C849E3511508B14">
    <w:name w:val="665CEDCB650A49F7B4C849E3511508B14"/>
    <w:rsid w:val="00D92B69"/>
    <w:pPr>
      <w:spacing w:after="120" w:line="264" w:lineRule="auto"/>
    </w:pPr>
    <w:rPr>
      <w:rFonts w:asciiTheme="majorHAnsi" w:eastAsiaTheme="minorHAnsi" w:hAnsiTheme="majorHAnsi"/>
      <w:lang w:eastAsia="en-US"/>
    </w:rPr>
  </w:style>
  <w:style w:type="paragraph" w:customStyle="1" w:styleId="B77E2709AC9D4BA1B485AA42F93546144">
    <w:name w:val="B77E2709AC9D4BA1B485AA42F93546144"/>
    <w:rsid w:val="00D92B69"/>
    <w:pPr>
      <w:spacing w:after="120" w:line="264" w:lineRule="auto"/>
    </w:pPr>
    <w:rPr>
      <w:rFonts w:asciiTheme="majorHAnsi" w:eastAsiaTheme="minorHAnsi" w:hAnsiTheme="majorHAnsi"/>
      <w:lang w:eastAsia="en-US"/>
    </w:rPr>
  </w:style>
  <w:style w:type="paragraph" w:customStyle="1" w:styleId="D853DDDDA61348DDA9062DC1B7F3EF254">
    <w:name w:val="D853DDDDA61348DDA9062DC1B7F3EF254"/>
    <w:rsid w:val="00D92B69"/>
    <w:pPr>
      <w:spacing w:after="120" w:line="264" w:lineRule="auto"/>
    </w:pPr>
    <w:rPr>
      <w:rFonts w:asciiTheme="majorHAnsi" w:eastAsiaTheme="minorHAnsi" w:hAnsiTheme="majorHAnsi"/>
      <w:lang w:eastAsia="en-US"/>
    </w:rPr>
  </w:style>
  <w:style w:type="paragraph" w:customStyle="1" w:styleId="588288C5AE28481DA2385DE3FDF59E814">
    <w:name w:val="588288C5AE28481DA2385DE3FDF59E814"/>
    <w:rsid w:val="00D92B69"/>
    <w:pPr>
      <w:spacing w:after="120" w:line="264" w:lineRule="auto"/>
    </w:pPr>
    <w:rPr>
      <w:rFonts w:asciiTheme="majorHAnsi" w:eastAsiaTheme="minorHAnsi" w:hAnsiTheme="majorHAnsi"/>
      <w:lang w:eastAsia="en-US"/>
    </w:rPr>
  </w:style>
  <w:style w:type="paragraph" w:customStyle="1" w:styleId="370448EA224D4EEBB287E59B8D8738E313">
    <w:name w:val="370448EA224D4EEBB287E59B8D8738E313"/>
    <w:rsid w:val="00D92B69"/>
    <w:pPr>
      <w:framePr w:hSpace="141" w:wrap="around" w:vAnchor="text" w:hAnchor="page" w:x="1483" w:y="827"/>
      <w:spacing w:after="0" w:line="264" w:lineRule="auto"/>
    </w:pPr>
    <w:rPr>
      <w:rFonts w:ascii="Arial" w:eastAsiaTheme="minorHAnsi" w:hAnsi="Arial" w:cs="Arial"/>
      <w:sz w:val="40"/>
      <w:szCs w:val="40"/>
      <w:lang w:eastAsia="en-US"/>
    </w:rPr>
  </w:style>
  <w:style w:type="paragraph" w:customStyle="1" w:styleId="597063D2FD8747CD861E72C48B44AA4013">
    <w:name w:val="597063D2FD8747CD861E72C48B44AA4013"/>
    <w:rsid w:val="00D92B69"/>
    <w:pPr>
      <w:framePr w:hSpace="141" w:wrap="around" w:vAnchor="text" w:hAnchor="page" w:x="1483" w:y="827"/>
      <w:spacing w:after="0" w:line="264" w:lineRule="auto"/>
    </w:pPr>
    <w:rPr>
      <w:rFonts w:ascii="Arial" w:eastAsiaTheme="minorHAnsi" w:hAnsi="Arial" w:cs="Arial"/>
      <w:sz w:val="40"/>
      <w:szCs w:val="40"/>
      <w:lang w:eastAsia="en-US"/>
    </w:rPr>
  </w:style>
  <w:style w:type="paragraph" w:customStyle="1" w:styleId="78B2E36051604FC2855DF8712E0B072E13">
    <w:name w:val="78B2E36051604FC2855DF8712E0B072E13"/>
    <w:rsid w:val="00D92B69"/>
    <w:pPr>
      <w:framePr w:hSpace="141" w:wrap="around" w:vAnchor="text" w:hAnchor="page" w:x="1483" w:y="827"/>
      <w:spacing w:after="0" w:line="264" w:lineRule="auto"/>
    </w:pPr>
    <w:rPr>
      <w:rFonts w:ascii="Arial" w:eastAsiaTheme="minorHAnsi" w:hAnsi="Arial" w:cs="Arial"/>
      <w:sz w:val="40"/>
      <w:szCs w:val="40"/>
      <w:lang w:eastAsia="en-US"/>
    </w:rPr>
  </w:style>
  <w:style w:type="paragraph" w:customStyle="1" w:styleId="B5316315A265443C8A52320D2533065011">
    <w:name w:val="B5316315A265443C8A52320D2533065011"/>
    <w:rsid w:val="00D92B69"/>
    <w:pPr>
      <w:spacing w:after="120" w:line="264" w:lineRule="auto"/>
    </w:pPr>
    <w:rPr>
      <w:rFonts w:asciiTheme="majorHAnsi" w:eastAsiaTheme="minorHAnsi" w:hAnsiTheme="majorHAnsi"/>
      <w:lang w:eastAsia="en-US"/>
    </w:rPr>
  </w:style>
  <w:style w:type="paragraph" w:customStyle="1" w:styleId="AD16075A4C7143CCBBDF4974C43794E88">
    <w:name w:val="AD16075A4C7143CCBBDF4974C43794E88"/>
    <w:rsid w:val="00D92B69"/>
    <w:pPr>
      <w:spacing w:after="120" w:line="264" w:lineRule="auto"/>
    </w:pPr>
    <w:rPr>
      <w:rFonts w:asciiTheme="majorHAnsi" w:eastAsiaTheme="minorHAnsi" w:hAnsiTheme="majorHAnsi"/>
      <w:lang w:eastAsia="en-US"/>
    </w:rPr>
  </w:style>
  <w:style w:type="paragraph" w:customStyle="1" w:styleId="990B19B79DA54251A2DF3CDCF496DBC87">
    <w:name w:val="990B19B79DA54251A2DF3CDCF496DBC87"/>
    <w:rsid w:val="00D92B69"/>
    <w:pPr>
      <w:spacing w:after="120" w:line="264" w:lineRule="auto"/>
    </w:pPr>
    <w:rPr>
      <w:rFonts w:asciiTheme="majorHAnsi" w:eastAsiaTheme="minorHAnsi" w:hAnsiTheme="majorHAnsi"/>
      <w:lang w:eastAsia="en-US"/>
    </w:rPr>
  </w:style>
  <w:style w:type="paragraph" w:customStyle="1" w:styleId="61BB532A456F4EC298BEF4D7E0F980116">
    <w:name w:val="61BB532A456F4EC298BEF4D7E0F980116"/>
    <w:rsid w:val="00D92B69"/>
    <w:pPr>
      <w:spacing w:after="120" w:line="264" w:lineRule="auto"/>
    </w:pPr>
    <w:rPr>
      <w:rFonts w:asciiTheme="majorHAnsi" w:eastAsiaTheme="minorHAnsi" w:hAnsiTheme="majorHAnsi"/>
      <w:lang w:eastAsia="en-US"/>
    </w:rPr>
  </w:style>
  <w:style w:type="paragraph" w:customStyle="1" w:styleId="A9BDC159B82B4D9A97DB8AE5C493AC355">
    <w:name w:val="A9BDC159B82B4D9A97DB8AE5C493AC355"/>
    <w:rsid w:val="00D92B69"/>
    <w:pPr>
      <w:spacing w:after="120" w:line="264" w:lineRule="auto"/>
    </w:pPr>
    <w:rPr>
      <w:rFonts w:asciiTheme="majorHAnsi" w:eastAsiaTheme="minorHAnsi" w:hAnsiTheme="majorHAnsi"/>
      <w:lang w:eastAsia="en-US"/>
    </w:rPr>
  </w:style>
  <w:style w:type="paragraph" w:customStyle="1" w:styleId="E44D98EC76A04A678A36805053242F545">
    <w:name w:val="E44D98EC76A04A678A36805053242F545"/>
    <w:rsid w:val="00D92B69"/>
    <w:pPr>
      <w:spacing w:after="120" w:line="264" w:lineRule="auto"/>
    </w:pPr>
    <w:rPr>
      <w:rFonts w:asciiTheme="majorHAnsi" w:eastAsiaTheme="minorHAnsi" w:hAnsiTheme="majorHAnsi"/>
      <w:lang w:eastAsia="en-US"/>
    </w:rPr>
  </w:style>
  <w:style w:type="paragraph" w:customStyle="1" w:styleId="D07243CB1B954E7BBCF774A05A516BA05">
    <w:name w:val="D07243CB1B954E7BBCF774A05A516BA05"/>
    <w:rsid w:val="00D92B69"/>
    <w:pPr>
      <w:spacing w:after="120" w:line="264" w:lineRule="auto"/>
    </w:pPr>
    <w:rPr>
      <w:rFonts w:asciiTheme="majorHAnsi" w:eastAsiaTheme="minorHAnsi" w:hAnsiTheme="majorHAnsi"/>
      <w:lang w:eastAsia="en-US"/>
    </w:rPr>
  </w:style>
  <w:style w:type="paragraph" w:customStyle="1" w:styleId="E325B891454742C794ADA2259ED8C5F25">
    <w:name w:val="E325B891454742C794ADA2259ED8C5F25"/>
    <w:rsid w:val="00D92B69"/>
    <w:pPr>
      <w:spacing w:after="120" w:line="264" w:lineRule="auto"/>
    </w:pPr>
    <w:rPr>
      <w:rFonts w:asciiTheme="majorHAnsi" w:eastAsiaTheme="minorHAnsi" w:hAnsiTheme="majorHAnsi"/>
      <w:lang w:eastAsia="en-US"/>
    </w:rPr>
  </w:style>
  <w:style w:type="paragraph" w:customStyle="1" w:styleId="A0A8C6AAB3B645508D3E8CFDFBCC94435">
    <w:name w:val="A0A8C6AAB3B645508D3E8CFDFBCC94435"/>
    <w:rsid w:val="00D92B69"/>
    <w:pPr>
      <w:spacing w:after="120" w:line="264" w:lineRule="auto"/>
    </w:pPr>
    <w:rPr>
      <w:rFonts w:asciiTheme="majorHAnsi" w:eastAsiaTheme="minorHAnsi" w:hAnsiTheme="majorHAnsi"/>
      <w:lang w:eastAsia="en-US"/>
    </w:rPr>
  </w:style>
  <w:style w:type="paragraph" w:customStyle="1" w:styleId="8A2EBF198A974D50941CB3695FED16075">
    <w:name w:val="8A2EBF198A974D50941CB3695FED16075"/>
    <w:rsid w:val="00D92B69"/>
    <w:pPr>
      <w:spacing w:after="120" w:line="264" w:lineRule="auto"/>
    </w:pPr>
    <w:rPr>
      <w:rFonts w:asciiTheme="majorHAnsi" w:eastAsiaTheme="minorHAnsi" w:hAnsiTheme="majorHAnsi"/>
      <w:lang w:eastAsia="en-US"/>
    </w:rPr>
  </w:style>
  <w:style w:type="paragraph" w:customStyle="1" w:styleId="F58A0246E2C540BBAD2C0D92FABA58435">
    <w:name w:val="F58A0246E2C540BBAD2C0D92FABA58435"/>
    <w:rsid w:val="00D92B69"/>
    <w:pPr>
      <w:spacing w:after="120" w:line="264" w:lineRule="auto"/>
    </w:pPr>
    <w:rPr>
      <w:rFonts w:asciiTheme="majorHAnsi" w:eastAsiaTheme="minorHAnsi" w:hAnsiTheme="majorHAnsi"/>
      <w:lang w:eastAsia="en-US"/>
    </w:rPr>
  </w:style>
  <w:style w:type="paragraph" w:customStyle="1" w:styleId="1DDF622933074F83B039ACD8E67F7FF05">
    <w:name w:val="1DDF622933074F83B039ACD8E67F7FF05"/>
    <w:rsid w:val="00D92B69"/>
    <w:pPr>
      <w:spacing w:after="120" w:line="264" w:lineRule="auto"/>
    </w:pPr>
    <w:rPr>
      <w:rFonts w:asciiTheme="majorHAnsi" w:eastAsiaTheme="minorHAnsi" w:hAnsiTheme="majorHAnsi"/>
      <w:lang w:eastAsia="en-US"/>
    </w:rPr>
  </w:style>
  <w:style w:type="paragraph" w:customStyle="1" w:styleId="B2F5C29A28704F4D8ED0F5785FD979C45">
    <w:name w:val="B2F5C29A28704F4D8ED0F5785FD979C45"/>
    <w:rsid w:val="00D92B69"/>
    <w:pPr>
      <w:spacing w:after="120" w:line="264" w:lineRule="auto"/>
    </w:pPr>
    <w:rPr>
      <w:rFonts w:asciiTheme="majorHAnsi" w:eastAsiaTheme="minorHAnsi" w:hAnsiTheme="majorHAnsi"/>
      <w:lang w:eastAsia="en-US"/>
    </w:rPr>
  </w:style>
  <w:style w:type="paragraph" w:customStyle="1" w:styleId="579E13BBD03C42029F4E127D5C07B06D5">
    <w:name w:val="579E13BBD03C42029F4E127D5C07B06D5"/>
    <w:rsid w:val="00D92B69"/>
    <w:pPr>
      <w:spacing w:after="120" w:line="264" w:lineRule="auto"/>
    </w:pPr>
    <w:rPr>
      <w:rFonts w:asciiTheme="majorHAnsi" w:eastAsiaTheme="minorHAnsi" w:hAnsiTheme="majorHAnsi"/>
      <w:lang w:eastAsia="en-US"/>
    </w:rPr>
  </w:style>
  <w:style w:type="paragraph" w:customStyle="1" w:styleId="47B00768BC8B4528BF8F9682B04F06885">
    <w:name w:val="47B00768BC8B4528BF8F9682B04F06885"/>
    <w:rsid w:val="00D92B69"/>
    <w:pPr>
      <w:spacing w:after="120" w:line="264" w:lineRule="auto"/>
    </w:pPr>
    <w:rPr>
      <w:rFonts w:asciiTheme="majorHAnsi" w:eastAsiaTheme="minorHAnsi" w:hAnsiTheme="majorHAnsi"/>
      <w:lang w:eastAsia="en-US"/>
    </w:rPr>
  </w:style>
  <w:style w:type="paragraph" w:customStyle="1" w:styleId="665CEDCB650A49F7B4C849E3511508B15">
    <w:name w:val="665CEDCB650A49F7B4C849E3511508B15"/>
    <w:rsid w:val="00D92B69"/>
    <w:pPr>
      <w:spacing w:after="120" w:line="264" w:lineRule="auto"/>
    </w:pPr>
    <w:rPr>
      <w:rFonts w:asciiTheme="majorHAnsi" w:eastAsiaTheme="minorHAnsi" w:hAnsiTheme="majorHAnsi"/>
      <w:lang w:eastAsia="en-US"/>
    </w:rPr>
  </w:style>
  <w:style w:type="paragraph" w:customStyle="1" w:styleId="B77E2709AC9D4BA1B485AA42F93546145">
    <w:name w:val="B77E2709AC9D4BA1B485AA42F93546145"/>
    <w:rsid w:val="00D92B69"/>
    <w:pPr>
      <w:spacing w:after="120" w:line="264" w:lineRule="auto"/>
    </w:pPr>
    <w:rPr>
      <w:rFonts w:asciiTheme="majorHAnsi" w:eastAsiaTheme="minorHAnsi" w:hAnsiTheme="majorHAnsi"/>
      <w:lang w:eastAsia="en-US"/>
    </w:rPr>
  </w:style>
  <w:style w:type="paragraph" w:customStyle="1" w:styleId="D853DDDDA61348DDA9062DC1B7F3EF255">
    <w:name w:val="D853DDDDA61348DDA9062DC1B7F3EF255"/>
    <w:rsid w:val="00D92B69"/>
    <w:pPr>
      <w:spacing w:after="120" w:line="264" w:lineRule="auto"/>
    </w:pPr>
    <w:rPr>
      <w:rFonts w:asciiTheme="majorHAnsi" w:eastAsiaTheme="minorHAnsi" w:hAnsiTheme="majorHAnsi"/>
      <w:lang w:eastAsia="en-US"/>
    </w:rPr>
  </w:style>
  <w:style w:type="paragraph" w:customStyle="1" w:styleId="588288C5AE28481DA2385DE3FDF59E815">
    <w:name w:val="588288C5AE28481DA2385DE3FDF59E815"/>
    <w:rsid w:val="00D92B69"/>
    <w:pPr>
      <w:spacing w:after="120" w:line="264" w:lineRule="auto"/>
    </w:pPr>
    <w:rPr>
      <w:rFonts w:asciiTheme="majorHAnsi" w:eastAsiaTheme="minorHAnsi" w:hAnsiTheme="majorHAnsi"/>
      <w:lang w:eastAsia="en-US"/>
    </w:rPr>
  </w:style>
  <w:style w:type="paragraph" w:customStyle="1" w:styleId="370448EA224D4EEBB287E59B8D8738E314">
    <w:name w:val="370448EA224D4EEBB287E59B8D8738E314"/>
    <w:rsid w:val="00D92B69"/>
    <w:pPr>
      <w:framePr w:hSpace="141" w:wrap="around" w:vAnchor="text" w:hAnchor="page" w:x="1483" w:y="827"/>
      <w:spacing w:before="80" w:after="0" w:line="264" w:lineRule="auto"/>
    </w:pPr>
    <w:rPr>
      <w:rFonts w:ascii="Arial" w:eastAsiaTheme="minorHAnsi" w:hAnsi="Arial" w:cs="Arial"/>
      <w:sz w:val="40"/>
      <w:szCs w:val="40"/>
      <w:lang w:eastAsia="en-US"/>
    </w:rPr>
  </w:style>
  <w:style w:type="paragraph" w:customStyle="1" w:styleId="597063D2FD8747CD861E72C48B44AA4014">
    <w:name w:val="597063D2FD8747CD861E72C48B44AA4014"/>
    <w:rsid w:val="00D92B69"/>
    <w:pPr>
      <w:framePr w:hSpace="141" w:wrap="around" w:vAnchor="text" w:hAnchor="page" w:x="1483" w:y="827"/>
      <w:spacing w:before="80" w:after="0" w:line="264" w:lineRule="auto"/>
    </w:pPr>
    <w:rPr>
      <w:rFonts w:ascii="Arial" w:eastAsiaTheme="minorHAnsi" w:hAnsi="Arial" w:cs="Arial"/>
      <w:sz w:val="40"/>
      <w:szCs w:val="40"/>
      <w:lang w:eastAsia="en-US"/>
    </w:rPr>
  </w:style>
  <w:style w:type="paragraph" w:customStyle="1" w:styleId="78B2E36051604FC2855DF8712E0B072E14">
    <w:name w:val="78B2E36051604FC2855DF8712E0B072E14"/>
    <w:rsid w:val="00D92B69"/>
    <w:pPr>
      <w:framePr w:hSpace="141" w:wrap="around" w:vAnchor="text" w:hAnchor="page" w:x="1483" w:y="827"/>
      <w:spacing w:before="80" w:after="0" w:line="264" w:lineRule="auto"/>
    </w:pPr>
    <w:rPr>
      <w:rFonts w:ascii="Arial" w:eastAsiaTheme="minorHAnsi" w:hAnsi="Arial" w:cs="Arial"/>
      <w:sz w:val="40"/>
      <w:szCs w:val="40"/>
      <w:lang w:eastAsia="en-US"/>
    </w:rPr>
  </w:style>
  <w:style w:type="paragraph" w:customStyle="1" w:styleId="B5316315A265443C8A52320D2533065012">
    <w:name w:val="B5316315A265443C8A52320D2533065012"/>
    <w:rsid w:val="00D92B69"/>
    <w:pPr>
      <w:spacing w:after="120" w:line="264" w:lineRule="auto"/>
    </w:pPr>
    <w:rPr>
      <w:rFonts w:asciiTheme="majorHAnsi" w:eastAsiaTheme="minorHAnsi" w:hAnsiTheme="majorHAnsi"/>
      <w:lang w:eastAsia="en-US"/>
    </w:rPr>
  </w:style>
  <w:style w:type="paragraph" w:customStyle="1" w:styleId="AD16075A4C7143CCBBDF4974C43794E89">
    <w:name w:val="AD16075A4C7143CCBBDF4974C43794E89"/>
    <w:rsid w:val="00D92B69"/>
    <w:pPr>
      <w:spacing w:after="120" w:line="264" w:lineRule="auto"/>
    </w:pPr>
    <w:rPr>
      <w:rFonts w:asciiTheme="majorHAnsi" w:eastAsiaTheme="minorHAnsi" w:hAnsiTheme="majorHAnsi"/>
      <w:lang w:eastAsia="en-US"/>
    </w:rPr>
  </w:style>
  <w:style w:type="paragraph" w:customStyle="1" w:styleId="990B19B79DA54251A2DF3CDCF496DBC88">
    <w:name w:val="990B19B79DA54251A2DF3CDCF496DBC88"/>
    <w:rsid w:val="00D92B69"/>
    <w:pPr>
      <w:spacing w:after="120" w:line="264" w:lineRule="auto"/>
    </w:pPr>
    <w:rPr>
      <w:rFonts w:asciiTheme="majorHAnsi" w:eastAsiaTheme="minorHAnsi" w:hAnsiTheme="majorHAnsi"/>
      <w:lang w:eastAsia="en-US"/>
    </w:rPr>
  </w:style>
  <w:style w:type="paragraph" w:customStyle="1" w:styleId="61BB532A456F4EC298BEF4D7E0F980117">
    <w:name w:val="61BB532A456F4EC298BEF4D7E0F980117"/>
    <w:rsid w:val="00D92B69"/>
    <w:pPr>
      <w:spacing w:after="120" w:line="264" w:lineRule="auto"/>
    </w:pPr>
    <w:rPr>
      <w:rFonts w:asciiTheme="majorHAnsi" w:eastAsiaTheme="minorHAnsi" w:hAnsiTheme="majorHAnsi"/>
      <w:lang w:eastAsia="en-US"/>
    </w:rPr>
  </w:style>
  <w:style w:type="paragraph" w:customStyle="1" w:styleId="A9BDC159B82B4D9A97DB8AE5C493AC356">
    <w:name w:val="A9BDC159B82B4D9A97DB8AE5C493AC356"/>
    <w:rsid w:val="00D92B69"/>
    <w:pPr>
      <w:spacing w:after="120" w:line="264" w:lineRule="auto"/>
    </w:pPr>
    <w:rPr>
      <w:rFonts w:asciiTheme="majorHAnsi" w:eastAsiaTheme="minorHAnsi" w:hAnsiTheme="majorHAnsi"/>
      <w:lang w:eastAsia="en-US"/>
    </w:rPr>
  </w:style>
  <w:style w:type="paragraph" w:customStyle="1" w:styleId="E44D98EC76A04A678A36805053242F546">
    <w:name w:val="E44D98EC76A04A678A36805053242F546"/>
    <w:rsid w:val="00D92B69"/>
    <w:pPr>
      <w:spacing w:after="120" w:line="264" w:lineRule="auto"/>
    </w:pPr>
    <w:rPr>
      <w:rFonts w:asciiTheme="majorHAnsi" w:eastAsiaTheme="minorHAnsi" w:hAnsiTheme="majorHAnsi"/>
      <w:lang w:eastAsia="en-US"/>
    </w:rPr>
  </w:style>
  <w:style w:type="paragraph" w:customStyle="1" w:styleId="D07243CB1B954E7BBCF774A05A516BA06">
    <w:name w:val="D07243CB1B954E7BBCF774A05A516BA06"/>
    <w:rsid w:val="00D92B69"/>
    <w:pPr>
      <w:spacing w:after="120" w:line="264" w:lineRule="auto"/>
    </w:pPr>
    <w:rPr>
      <w:rFonts w:asciiTheme="majorHAnsi" w:eastAsiaTheme="minorHAnsi" w:hAnsiTheme="majorHAnsi"/>
      <w:lang w:eastAsia="en-US"/>
    </w:rPr>
  </w:style>
  <w:style w:type="paragraph" w:customStyle="1" w:styleId="E325B891454742C794ADA2259ED8C5F26">
    <w:name w:val="E325B891454742C794ADA2259ED8C5F26"/>
    <w:rsid w:val="00D92B69"/>
    <w:pPr>
      <w:spacing w:after="120" w:line="264" w:lineRule="auto"/>
    </w:pPr>
    <w:rPr>
      <w:rFonts w:asciiTheme="majorHAnsi" w:eastAsiaTheme="minorHAnsi" w:hAnsiTheme="majorHAnsi"/>
      <w:lang w:eastAsia="en-US"/>
    </w:rPr>
  </w:style>
  <w:style w:type="paragraph" w:customStyle="1" w:styleId="A0A8C6AAB3B645508D3E8CFDFBCC94436">
    <w:name w:val="A0A8C6AAB3B645508D3E8CFDFBCC94436"/>
    <w:rsid w:val="00D92B69"/>
    <w:pPr>
      <w:spacing w:after="120" w:line="264" w:lineRule="auto"/>
    </w:pPr>
    <w:rPr>
      <w:rFonts w:asciiTheme="majorHAnsi" w:eastAsiaTheme="minorHAnsi" w:hAnsiTheme="majorHAnsi"/>
      <w:lang w:eastAsia="en-US"/>
    </w:rPr>
  </w:style>
  <w:style w:type="paragraph" w:customStyle="1" w:styleId="8A2EBF198A974D50941CB3695FED16076">
    <w:name w:val="8A2EBF198A974D50941CB3695FED16076"/>
    <w:rsid w:val="00D92B69"/>
    <w:pPr>
      <w:spacing w:after="120" w:line="264" w:lineRule="auto"/>
    </w:pPr>
    <w:rPr>
      <w:rFonts w:asciiTheme="majorHAnsi" w:eastAsiaTheme="minorHAnsi" w:hAnsiTheme="majorHAnsi"/>
      <w:lang w:eastAsia="en-US"/>
    </w:rPr>
  </w:style>
  <w:style w:type="paragraph" w:customStyle="1" w:styleId="F58A0246E2C540BBAD2C0D92FABA58436">
    <w:name w:val="F58A0246E2C540BBAD2C0D92FABA58436"/>
    <w:rsid w:val="00D92B69"/>
    <w:pPr>
      <w:spacing w:after="120" w:line="264" w:lineRule="auto"/>
    </w:pPr>
    <w:rPr>
      <w:rFonts w:asciiTheme="majorHAnsi" w:eastAsiaTheme="minorHAnsi" w:hAnsiTheme="majorHAnsi"/>
      <w:lang w:eastAsia="en-US"/>
    </w:rPr>
  </w:style>
  <w:style w:type="paragraph" w:customStyle="1" w:styleId="1DDF622933074F83B039ACD8E67F7FF06">
    <w:name w:val="1DDF622933074F83B039ACD8E67F7FF06"/>
    <w:rsid w:val="00D92B69"/>
    <w:pPr>
      <w:spacing w:after="120" w:line="264" w:lineRule="auto"/>
    </w:pPr>
    <w:rPr>
      <w:rFonts w:asciiTheme="majorHAnsi" w:eastAsiaTheme="minorHAnsi" w:hAnsiTheme="majorHAnsi"/>
      <w:lang w:eastAsia="en-US"/>
    </w:rPr>
  </w:style>
  <w:style w:type="paragraph" w:customStyle="1" w:styleId="B2F5C29A28704F4D8ED0F5785FD979C46">
    <w:name w:val="B2F5C29A28704F4D8ED0F5785FD979C46"/>
    <w:rsid w:val="00D92B69"/>
    <w:pPr>
      <w:spacing w:after="120" w:line="264" w:lineRule="auto"/>
    </w:pPr>
    <w:rPr>
      <w:rFonts w:asciiTheme="majorHAnsi" w:eastAsiaTheme="minorHAnsi" w:hAnsiTheme="majorHAnsi"/>
      <w:lang w:eastAsia="en-US"/>
    </w:rPr>
  </w:style>
  <w:style w:type="paragraph" w:customStyle="1" w:styleId="579E13BBD03C42029F4E127D5C07B06D6">
    <w:name w:val="579E13BBD03C42029F4E127D5C07B06D6"/>
    <w:rsid w:val="00D92B69"/>
    <w:pPr>
      <w:spacing w:after="120" w:line="264" w:lineRule="auto"/>
    </w:pPr>
    <w:rPr>
      <w:rFonts w:asciiTheme="majorHAnsi" w:eastAsiaTheme="minorHAnsi" w:hAnsiTheme="majorHAnsi"/>
      <w:lang w:eastAsia="en-US"/>
    </w:rPr>
  </w:style>
  <w:style w:type="paragraph" w:customStyle="1" w:styleId="47B00768BC8B4528BF8F9682B04F06886">
    <w:name w:val="47B00768BC8B4528BF8F9682B04F06886"/>
    <w:rsid w:val="00D92B69"/>
    <w:pPr>
      <w:spacing w:after="120" w:line="264" w:lineRule="auto"/>
    </w:pPr>
    <w:rPr>
      <w:rFonts w:asciiTheme="majorHAnsi" w:eastAsiaTheme="minorHAnsi" w:hAnsiTheme="majorHAnsi"/>
      <w:lang w:eastAsia="en-US"/>
    </w:rPr>
  </w:style>
  <w:style w:type="paragraph" w:customStyle="1" w:styleId="665CEDCB650A49F7B4C849E3511508B16">
    <w:name w:val="665CEDCB650A49F7B4C849E3511508B16"/>
    <w:rsid w:val="00D92B69"/>
    <w:pPr>
      <w:spacing w:after="120" w:line="264" w:lineRule="auto"/>
    </w:pPr>
    <w:rPr>
      <w:rFonts w:asciiTheme="majorHAnsi" w:eastAsiaTheme="minorHAnsi" w:hAnsiTheme="majorHAnsi"/>
      <w:lang w:eastAsia="en-US"/>
    </w:rPr>
  </w:style>
  <w:style w:type="paragraph" w:customStyle="1" w:styleId="B77E2709AC9D4BA1B485AA42F93546146">
    <w:name w:val="B77E2709AC9D4BA1B485AA42F93546146"/>
    <w:rsid w:val="00D92B69"/>
    <w:pPr>
      <w:spacing w:after="120" w:line="264" w:lineRule="auto"/>
    </w:pPr>
    <w:rPr>
      <w:rFonts w:asciiTheme="majorHAnsi" w:eastAsiaTheme="minorHAnsi" w:hAnsiTheme="majorHAnsi"/>
      <w:lang w:eastAsia="en-US"/>
    </w:rPr>
  </w:style>
  <w:style w:type="paragraph" w:customStyle="1" w:styleId="D853DDDDA61348DDA9062DC1B7F3EF256">
    <w:name w:val="D853DDDDA61348DDA9062DC1B7F3EF256"/>
    <w:rsid w:val="00D92B69"/>
    <w:pPr>
      <w:spacing w:after="120" w:line="264" w:lineRule="auto"/>
    </w:pPr>
    <w:rPr>
      <w:rFonts w:asciiTheme="majorHAnsi" w:eastAsiaTheme="minorHAnsi" w:hAnsiTheme="majorHAnsi"/>
      <w:lang w:eastAsia="en-US"/>
    </w:rPr>
  </w:style>
  <w:style w:type="paragraph" w:customStyle="1" w:styleId="588288C5AE28481DA2385DE3FDF59E816">
    <w:name w:val="588288C5AE28481DA2385DE3FDF59E816"/>
    <w:rsid w:val="00D92B69"/>
    <w:pPr>
      <w:spacing w:after="120" w:line="264" w:lineRule="auto"/>
    </w:pPr>
    <w:rPr>
      <w:rFonts w:asciiTheme="majorHAnsi" w:eastAsiaTheme="minorHAnsi" w:hAnsiTheme="majorHAnsi"/>
      <w:lang w:eastAsia="en-US"/>
    </w:rPr>
  </w:style>
  <w:style w:type="paragraph" w:customStyle="1" w:styleId="370448EA224D4EEBB287E59B8D8738E315">
    <w:name w:val="370448EA224D4EEBB287E59B8D8738E315"/>
    <w:rsid w:val="00D92B69"/>
    <w:pPr>
      <w:framePr w:hSpace="141" w:wrap="around" w:vAnchor="text" w:hAnchor="page" w:x="1483" w:y="827"/>
      <w:spacing w:before="80" w:after="0" w:line="264" w:lineRule="auto"/>
    </w:pPr>
    <w:rPr>
      <w:rFonts w:ascii="Arial" w:eastAsiaTheme="minorHAnsi" w:hAnsi="Arial" w:cs="Arial"/>
      <w:sz w:val="40"/>
      <w:szCs w:val="40"/>
      <w:lang w:eastAsia="en-US"/>
    </w:rPr>
  </w:style>
  <w:style w:type="paragraph" w:customStyle="1" w:styleId="597063D2FD8747CD861E72C48B44AA4015">
    <w:name w:val="597063D2FD8747CD861E72C48B44AA4015"/>
    <w:rsid w:val="00D92B69"/>
    <w:pPr>
      <w:framePr w:hSpace="141" w:wrap="around" w:vAnchor="text" w:hAnchor="page" w:x="1483" w:y="827"/>
      <w:spacing w:before="80" w:after="0" w:line="264" w:lineRule="auto"/>
    </w:pPr>
    <w:rPr>
      <w:rFonts w:ascii="Arial" w:eastAsiaTheme="minorHAnsi" w:hAnsi="Arial" w:cs="Arial"/>
      <w:sz w:val="40"/>
      <w:szCs w:val="40"/>
      <w:lang w:eastAsia="en-US"/>
    </w:rPr>
  </w:style>
  <w:style w:type="paragraph" w:customStyle="1" w:styleId="78B2E36051604FC2855DF8712E0B072E15">
    <w:name w:val="78B2E36051604FC2855DF8712E0B072E15"/>
    <w:rsid w:val="00D92B69"/>
    <w:pPr>
      <w:framePr w:hSpace="141" w:wrap="around" w:vAnchor="text" w:hAnchor="page" w:x="1483" w:y="827"/>
      <w:spacing w:before="80" w:after="0" w:line="264" w:lineRule="auto"/>
    </w:pPr>
    <w:rPr>
      <w:rFonts w:ascii="Arial" w:eastAsiaTheme="minorHAnsi" w:hAnsi="Arial" w:cs="Arial"/>
      <w:sz w:val="40"/>
      <w:szCs w:val="40"/>
      <w:lang w:eastAsia="en-US"/>
    </w:rPr>
  </w:style>
  <w:style w:type="paragraph" w:customStyle="1" w:styleId="B5316315A265443C8A52320D2533065013">
    <w:name w:val="B5316315A265443C8A52320D2533065013"/>
    <w:rsid w:val="00D92B69"/>
    <w:pPr>
      <w:spacing w:after="120" w:line="264" w:lineRule="auto"/>
    </w:pPr>
    <w:rPr>
      <w:rFonts w:asciiTheme="majorHAnsi" w:eastAsiaTheme="minorHAnsi" w:hAnsiTheme="majorHAnsi"/>
      <w:lang w:eastAsia="en-US"/>
    </w:rPr>
  </w:style>
  <w:style w:type="paragraph" w:customStyle="1" w:styleId="AD16075A4C7143CCBBDF4974C43794E810">
    <w:name w:val="AD16075A4C7143CCBBDF4974C43794E810"/>
    <w:rsid w:val="00D92B69"/>
    <w:pPr>
      <w:spacing w:after="120" w:line="264" w:lineRule="auto"/>
    </w:pPr>
    <w:rPr>
      <w:rFonts w:asciiTheme="majorHAnsi" w:eastAsiaTheme="minorHAnsi" w:hAnsiTheme="majorHAnsi"/>
      <w:lang w:eastAsia="en-US"/>
    </w:rPr>
  </w:style>
  <w:style w:type="paragraph" w:customStyle="1" w:styleId="990B19B79DA54251A2DF3CDCF496DBC89">
    <w:name w:val="990B19B79DA54251A2DF3CDCF496DBC89"/>
    <w:rsid w:val="00D92B69"/>
    <w:pPr>
      <w:spacing w:after="120" w:line="264" w:lineRule="auto"/>
    </w:pPr>
    <w:rPr>
      <w:rFonts w:asciiTheme="majorHAnsi" w:eastAsiaTheme="minorHAnsi" w:hAnsiTheme="majorHAnsi"/>
      <w:lang w:eastAsia="en-US"/>
    </w:rPr>
  </w:style>
  <w:style w:type="paragraph" w:customStyle="1" w:styleId="61BB532A456F4EC298BEF4D7E0F980118">
    <w:name w:val="61BB532A456F4EC298BEF4D7E0F980118"/>
    <w:rsid w:val="00D92B69"/>
    <w:pPr>
      <w:spacing w:after="120" w:line="264" w:lineRule="auto"/>
    </w:pPr>
    <w:rPr>
      <w:rFonts w:asciiTheme="majorHAnsi" w:eastAsiaTheme="minorHAnsi" w:hAnsiTheme="majorHAnsi"/>
      <w:lang w:eastAsia="en-US"/>
    </w:rPr>
  </w:style>
  <w:style w:type="paragraph" w:customStyle="1" w:styleId="A9BDC159B82B4D9A97DB8AE5C493AC357">
    <w:name w:val="A9BDC159B82B4D9A97DB8AE5C493AC357"/>
    <w:rsid w:val="00D92B69"/>
    <w:pPr>
      <w:spacing w:after="120" w:line="264" w:lineRule="auto"/>
    </w:pPr>
    <w:rPr>
      <w:rFonts w:asciiTheme="majorHAnsi" w:eastAsiaTheme="minorHAnsi" w:hAnsiTheme="majorHAnsi"/>
      <w:lang w:eastAsia="en-US"/>
    </w:rPr>
  </w:style>
  <w:style w:type="paragraph" w:customStyle="1" w:styleId="E44D98EC76A04A678A36805053242F547">
    <w:name w:val="E44D98EC76A04A678A36805053242F547"/>
    <w:rsid w:val="00D92B69"/>
    <w:pPr>
      <w:spacing w:after="120" w:line="264" w:lineRule="auto"/>
    </w:pPr>
    <w:rPr>
      <w:rFonts w:asciiTheme="majorHAnsi" w:eastAsiaTheme="minorHAnsi" w:hAnsiTheme="majorHAnsi"/>
      <w:lang w:eastAsia="en-US"/>
    </w:rPr>
  </w:style>
  <w:style w:type="paragraph" w:customStyle="1" w:styleId="D07243CB1B954E7BBCF774A05A516BA07">
    <w:name w:val="D07243CB1B954E7BBCF774A05A516BA07"/>
    <w:rsid w:val="00D92B69"/>
    <w:pPr>
      <w:spacing w:after="120" w:line="264" w:lineRule="auto"/>
    </w:pPr>
    <w:rPr>
      <w:rFonts w:asciiTheme="majorHAnsi" w:eastAsiaTheme="minorHAnsi" w:hAnsiTheme="majorHAnsi"/>
      <w:lang w:eastAsia="en-US"/>
    </w:rPr>
  </w:style>
  <w:style w:type="paragraph" w:customStyle="1" w:styleId="E325B891454742C794ADA2259ED8C5F27">
    <w:name w:val="E325B891454742C794ADA2259ED8C5F27"/>
    <w:rsid w:val="00D92B69"/>
    <w:pPr>
      <w:spacing w:after="120" w:line="264" w:lineRule="auto"/>
    </w:pPr>
    <w:rPr>
      <w:rFonts w:asciiTheme="majorHAnsi" w:eastAsiaTheme="minorHAnsi" w:hAnsiTheme="majorHAnsi"/>
      <w:lang w:eastAsia="en-US"/>
    </w:rPr>
  </w:style>
  <w:style w:type="paragraph" w:customStyle="1" w:styleId="A0A8C6AAB3B645508D3E8CFDFBCC94437">
    <w:name w:val="A0A8C6AAB3B645508D3E8CFDFBCC94437"/>
    <w:rsid w:val="00D92B69"/>
    <w:pPr>
      <w:spacing w:after="120" w:line="264" w:lineRule="auto"/>
    </w:pPr>
    <w:rPr>
      <w:rFonts w:asciiTheme="majorHAnsi" w:eastAsiaTheme="minorHAnsi" w:hAnsiTheme="majorHAnsi"/>
      <w:lang w:eastAsia="en-US"/>
    </w:rPr>
  </w:style>
  <w:style w:type="paragraph" w:customStyle="1" w:styleId="8A2EBF198A974D50941CB3695FED16077">
    <w:name w:val="8A2EBF198A974D50941CB3695FED16077"/>
    <w:rsid w:val="00D92B69"/>
    <w:pPr>
      <w:spacing w:after="120" w:line="264" w:lineRule="auto"/>
    </w:pPr>
    <w:rPr>
      <w:rFonts w:asciiTheme="majorHAnsi" w:eastAsiaTheme="minorHAnsi" w:hAnsiTheme="majorHAnsi"/>
      <w:lang w:eastAsia="en-US"/>
    </w:rPr>
  </w:style>
  <w:style w:type="paragraph" w:customStyle="1" w:styleId="F58A0246E2C540BBAD2C0D92FABA58437">
    <w:name w:val="F58A0246E2C540BBAD2C0D92FABA58437"/>
    <w:rsid w:val="00D92B69"/>
    <w:pPr>
      <w:spacing w:after="120" w:line="264" w:lineRule="auto"/>
    </w:pPr>
    <w:rPr>
      <w:rFonts w:asciiTheme="majorHAnsi" w:eastAsiaTheme="minorHAnsi" w:hAnsiTheme="majorHAnsi"/>
      <w:lang w:eastAsia="en-US"/>
    </w:rPr>
  </w:style>
  <w:style w:type="paragraph" w:customStyle="1" w:styleId="1DDF622933074F83B039ACD8E67F7FF07">
    <w:name w:val="1DDF622933074F83B039ACD8E67F7FF07"/>
    <w:rsid w:val="00D92B69"/>
    <w:pPr>
      <w:spacing w:after="120" w:line="264" w:lineRule="auto"/>
    </w:pPr>
    <w:rPr>
      <w:rFonts w:asciiTheme="majorHAnsi" w:eastAsiaTheme="minorHAnsi" w:hAnsiTheme="majorHAnsi"/>
      <w:lang w:eastAsia="en-US"/>
    </w:rPr>
  </w:style>
  <w:style w:type="paragraph" w:customStyle="1" w:styleId="B2F5C29A28704F4D8ED0F5785FD979C47">
    <w:name w:val="B2F5C29A28704F4D8ED0F5785FD979C47"/>
    <w:rsid w:val="00D92B69"/>
    <w:pPr>
      <w:spacing w:after="120" w:line="264" w:lineRule="auto"/>
    </w:pPr>
    <w:rPr>
      <w:rFonts w:asciiTheme="majorHAnsi" w:eastAsiaTheme="minorHAnsi" w:hAnsiTheme="majorHAnsi"/>
      <w:lang w:eastAsia="en-US"/>
    </w:rPr>
  </w:style>
  <w:style w:type="paragraph" w:customStyle="1" w:styleId="579E13BBD03C42029F4E127D5C07B06D7">
    <w:name w:val="579E13BBD03C42029F4E127D5C07B06D7"/>
    <w:rsid w:val="00D92B69"/>
    <w:pPr>
      <w:spacing w:after="120" w:line="264" w:lineRule="auto"/>
    </w:pPr>
    <w:rPr>
      <w:rFonts w:asciiTheme="majorHAnsi" w:eastAsiaTheme="minorHAnsi" w:hAnsiTheme="majorHAnsi"/>
      <w:lang w:eastAsia="en-US"/>
    </w:rPr>
  </w:style>
  <w:style w:type="paragraph" w:customStyle="1" w:styleId="47B00768BC8B4528BF8F9682B04F06887">
    <w:name w:val="47B00768BC8B4528BF8F9682B04F06887"/>
    <w:rsid w:val="00D92B69"/>
    <w:pPr>
      <w:spacing w:after="120" w:line="264" w:lineRule="auto"/>
    </w:pPr>
    <w:rPr>
      <w:rFonts w:asciiTheme="majorHAnsi" w:eastAsiaTheme="minorHAnsi" w:hAnsiTheme="majorHAnsi"/>
      <w:lang w:eastAsia="en-US"/>
    </w:rPr>
  </w:style>
  <w:style w:type="paragraph" w:customStyle="1" w:styleId="665CEDCB650A49F7B4C849E3511508B17">
    <w:name w:val="665CEDCB650A49F7B4C849E3511508B17"/>
    <w:rsid w:val="00D92B69"/>
    <w:pPr>
      <w:spacing w:after="120" w:line="264" w:lineRule="auto"/>
    </w:pPr>
    <w:rPr>
      <w:rFonts w:asciiTheme="majorHAnsi" w:eastAsiaTheme="minorHAnsi" w:hAnsiTheme="majorHAnsi"/>
      <w:lang w:eastAsia="en-US"/>
    </w:rPr>
  </w:style>
  <w:style w:type="paragraph" w:customStyle="1" w:styleId="B77E2709AC9D4BA1B485AA42F93546147">
    <w:name w:val="B77E2709AC9D4BA1B485AA42F93546147"/>
    <w:rsid w:val="00D92B69"/>
    <w:pPr>
      <w:spacing w:after="120" w:line="264" w:lineRule="auto"/>
    </w:pPr>
    <w:rPr>
      <w:rFonts w:asciiTheme="majorHAnsi" w:eastAsiaTheme="minorHAnsi" w:hAnsiTheme="majorHAnsi"/>
      <w:lang w:eastAsia="en-US"/>
    </w:rPr>
  </w:style>
  <w:style w:type="paragraph" w:customStyle="1" w:styleId="D853DDDDA61348DDA9062DC1B7F3EF257">
    <w:name w:val="D853DDDDA61348DDA9062DC1B7F3EF257"/>
    <w:rsid w:val="00D92B69"/>
    <w:pPr>
      <w:spacing w:after="120" w:line="264" w:lineRule="auto"/>
    </w:pPr>
    <w:rPr>
      <w:rFonts w:asciiTheme="majorHAnsi" w:eastAsiaTheme="minorHAnsi" w:hAnsiTheme="majorHAnsi"/>
      <w:lang w:eastAsia="en-US"/>
    </w:rPr>
  </w:style>
  <w:style w:type="paragraph" w:customStyle="1" w:styleId="588288C5AE28481DA2385DE3FDF59E817">
    <w:name w:val="588288C5AE28481DA2385DE3FDF59E817"/>
    <w:rsid w:val="00D92B69"/>
    <w:pPr>
      <w:spacing w:after="120" w:line="264" w:lineRule="auto"/>
    </w:pPr>
    <w:rPr>
      <w:rFonts w:asciiTheme="majorHAnsi" w:eastAsiaTheme="minorHAnsi" w:hAnsiTheme="majorHAnsi"/>
      <w:lang w:eastAsia="en-US"/>
    </w:rPr>
  </w:style>
  <w:style w:type="paragraph" w:customStyle="1" w:styleId="370448EA224D4EEBB287E59B8D8738E316">
    <w:name w:val="370448EA224D4EEBB287E59B8D8738E316"/>
    <w:rsid w:val="00D92B69"/>
    <w:pPr>
      <w:framePr w:hSpace="141" w:wrap="around" w:vAnchor="text" w:hAnchor="page" w:x="1483" w:y="827"/>
      <w:spacing w:before="80" w:after="0" w:line="264" w:lineRule="auto"/>
    </w:pPr>
    <w:rPr>
      <w:rFonts w:ascii="Arial" w:eastAsiaTheme="minorHAnsi" w:hAnsi="Arial" w:cs="Arial"/>
      <w:sz w:val="40"/>
      <w:szCs w:val="40"/>
      <w:lang w:eastAsia="en-US"/>
    </w:rPr>
  </w:style>
  <w:style w:type="paragraph" w:customStyle="1" w:styleId="597063D2FD8747CD861E72C48B44AA4016">
    <w:name w:val="597063D2FD8747CD861E72C48B44AA4016"/>
    <w:rsid w:val="00D92B69"/>
    <w:pPr>
      <w:framePr w:hSpace="141" w:wrap="around" w:vAnchor="text" w:hAnchor="page" w:x="1483" w:y="827"/>
      <w:spacing w:before="80" w:after="0" w:line="264" w:lineRule="auto"/>
    </w:pPr>
    <w:rPr>
      <w:rFonts w:ascii="Arial" w:eastAsiaTheme="minorHAnsi" w:hAnsi="Arial" w:cs="Arial"/>
      <w:sz w:val="40"/>
      <w:szCs w:val="40"/>
      <w:lang w:eastAsia="en-US"/>
    </w:rPr>
  </w:style>
  <w:style w:type="paragraph" w:customStyle="1" w:styleId="78B2E36051604FC2855DF8712E0B072E16">
    <w:name w:val="78B2E36051604FC2855DF8712E0B072E16"/>
    <w:rsid w:val="00D92B69"/>
    <w:pPr>
      <w:framePr w:hSpace="141" w:wrap="around" w:vAnchor="text" w:hAnchor="page" w:x="1483" w:y="827"/>
      <w:spacing w:before="80" w:after="0" w:line="264" w:lineRule="auto"/>
    </w:pPr>
    <w:rPr>
      <w:rFonts w:ascii="Arial" w:eastAsiaTheme="minorHAnsi" w:hAnsi="Arial" w:cs="Arial"/>
      <w:sz w:val="40"/>
      <w:szCs w:val="40"/>
      <w:lang w:eastAsia="en-US"/>
    </w:rPr>
  </w:style>
  <w:style w:type="paragraph" w:customStyle="1" w:styleId="B5316315A265443C8A52320D2533065014">
    <w:name w:val="B5316315A265443C8A52320D2533065014"/>
    <w:rsid w:val="00D92B69"/>
    <w:pPr>
      <w:spacing w:before="80" w:after="0" w:line="264" w:lineRule="auto"/>
    </w:pPr>
    <w:rPr>
      <w:rFonts w:asciiTheme="majorHAnsi" w:eastAsiaTheme="minorHAnsi" w:hAnsiTheme="majorHAnsi"/>
      <w:lang w:eastAsia="en-US"/>
    </w:rPr>
  </w:style>
  <w:style w:type="paragraph" w:customStyle="1" w:styleId="AD16075A4C7143CCBBDF4974C43794E811">
    <w:name w:val="AD16075A4C7143CCBBDF4974C43794E811"/>
    <w:rsid w:val="00D92B69"/>
    <w:pPr>
      <w:spacing w:before="80" w:after="0" w:line="264" w:lineRule="auto"/>
    </w:pPr>
    <w:rPr>
      <w:rFonts w:asciiTheme="majorHAnsi" w:eastAsiaTheme="minorHAnsi" w:hAnsiTheme="majorHAnsi"/>
      <w:lang w:eastAsia="en-US"/>
    </w:rPr>
  </w:style>
  <w:style w:type="paragraph" w:customStyle="1" w:styleId="990B19B79DA54251A2DF3CDCF496DBC810">
    <w:name w:val="990B19B79DA54251A2DF3CDCF496DBC810"/>
    <w:rsid w:val="00D92B69"/>
    <w:pPr>
      <w:spacing w:before="80" w:after="0" w:line="264" w:lineRule="auto"/>
    </w:pPr>
    <w:rPr>
      <w:rFonts w:asciiTheme="majorHAnsi" w:eastAsiaTheme="minorHAnsi" w:hAnsiTheme="majorHAnsi"/>
      <w:lang w:eastAsia="en-US"/>
    </w:rPr>
  </w:style>
  <w:style w:type="paragraph" w:customStyle="1" w:styleId="61BB532A456F4EC298BEF4D7E0F980119">
    <w:name w:val="61BB532A456F4EC298BEF4D7E0F980119"/>
    <w:rsid w:val="00D92B69"/>
    <w:pPr>
      <w:spacing w:before="80" w:after="0" w:line="264" w:lineRule="auto"/>
    </w:pPr>
    <w:rPr>
      <w:rFonts w:asciiTheme="majorHAnsi" w:eastAsiaTheme="minorHAnsi" w:hAnsiTheme="majorHAnsi"/>
      <w:lang w:eastAsia="en-US"/>
    </w:rPr>
  </w:style>
  <w:style w:type="paragraph" w:customStyle="1" w:styleId="A9BDC159B82B4D9A97DB8AE5C493AC358">
    <w:name w:val="A9BDC159B82B4D9A97DB8AE5C493AC358"/>
    <w:rsid w:val="00D92B69"/>
    <w:pPr>
      <w:spacing w:before="80" w:after="0" w:line="264" w:lineRule="auto"/>
    </w:pPr>
    <w:rPr>
      <w:rFonts w:asciiTheme="majorHAnsi" w:eastAsiaTheme="minorHAnsi" w:hAnsiTheme="majorHAnsi"/>
      <w:lang w:eastAsia="en-US"/>
    </w:rPr>
  </w:style>
  <w:style w:type="paragraph" w:customStyle="1" w:styleId="E44D98EC76A04A678A36805053242F548">
    <w:name w:val="E44D98EC76A04A678A36805053242F548"/>
    <w:rsid w:val="00D92B69"/>
    <w:pPr>
      <w:spacing w:before="80" w:after="0" w:line="264" w:lineRule="auto"/>
    </w:pPr>
    <w:rPr>
      <w:rFonts w:asciiTheme="majorHAnsi" w:eastAsiaTheme="minorHAnsi" w:hAnsiTheme="majorHAnsi"/>
      <w:lang w:eastAsia="en-US"/>
    </w:rPr>
  </w:style>
  <w:style w:type="paragraph" w:customStyle="1" w:styleId="D07243CB1B954E7BBCF774A05A516BA08">
    <w:name w:val="D07243CB1B954E7BBCF774A05A516BA08"/>
    <w:rsid w:val="00D92B69"/>
    <w:pPr>
      <w:spacing w:before="80" w:after="0" w:line="264" w:lineRule="auto"/>
    </w:pPr>
    <w:rPr>
      <w:rFonts w:asciiTheme="majorHAnsi" w:eastAsiaTheme="minorHAnsi" w:hAnsiTheme="majorHAnsi"/>
      <w:lang w:eastAsia="en-US"/>
    </w:rPr>
  </w:style>
  <w:style w:type="paragraph" w:customStyle="1" w:styleId="E325B891454742C794ADA2259ED8C5F28">
    <w:name w:val="E325B891454742C794ADA2259ED8C5F28"/>
    <w:rsid w:val="00D92B69"/>
    <w:pPr>
      <w:spacing w:before="80" w:after="0" w:line="264" w:lineRule="auto"/>
    </w:pPr>
    <w:rPr>
      <w:rFonts w:asciiTheme="majorHAnsi" w:eastAsiaTheme="minorHAnsi" w:hAnsiTheme="majorHAnsi"/>
      <w:lang w:eastAsia="en-US"/>
    </w:rPr>
  </w:style>
  <w:style w:type="paragraph" w:customStyle="1" w:styleId="A0A8C6AAB3B645508D3E8CFDFBCC94438">
    <w:name w:val="A0A8C6AAB3B645508D3E8CFDFBCC94438"/>
    <w:rsid w:val="00D92B69"/>
    <w:pPr>
      <w:spacing w:before="80" w:after="0" w:line="264" w:lineRule="auto"/>
    </w:pPr>
    <w:rPr>
      <w:rFonts w:asciiTheme="majorHAnsi" w:eastAsiaTheme="minorHAnsi" w:hAnsiTheme="majorHAnsi"/>
      <w:lang w:eastAsia="en-US"/>
    </w:rPr>
  </w:style>
  <w:style w:type="paragraph" w:customStyle="1" w:styleId="8A2EBF198A974D50941CB3695FED16078">
    <w:name w:val="8A2EBF198A974D50941CB3695FED16078"/>
    <w:rsid w:val="00D92B69"/>
    <w:pPr>
      <w:spacing w:before="80" w:after="0" w:line="264" w:lineRule="auto"/>
    </w:pPr>
    <w:rPr>
      <w:rFonts w:asciiTheme="majorHAnsi" w:eastAsiaTheme="minorHAnsi" w:hAnsiTheme="majorHAnsi"/>
      <w:lang w:eastAsia="en-US"/>
    </w:rPr>
  </w:style>
  <w:style w:type="paragraph" w:customStyle="1" w:styleId="F58A0246E2C540BBAD2C0D92FABA58438">
    <w:name w:val="F58A0246E2C540BBAD2C0D92FABA58438"/>
    <w:rsid w:val="00D92B69"/>
    <w:pPr>
      <w:spacing w:before="80" w:after="0" w:line="264" w:lineRule="auto"/>
    </w:pPr>
    <w:rPr>
      <w:rFonts w:asciiTheme="majorHAnsi" w:eastAsiaTheme="minorHAnsi" w:hAnsiTheme="majorHAnsi"/>
      <w:lang w:eastAsia="en-US"/>
    </w:rPr>
  </w:style>
  <w:style w:type="paragraph" w:customStyle="1" w:styleId="1DDF622933074F83B039ACD8E67F7FF08">
    <w:name w:val="1DDF622933074F83B039ACD8E67F7FF08"/>
    <w:rsid w:val="00D92B69"/>
    <w:pPr>
      <w:spacing w:before="80" w:after="0" w:line="264" w:lineRule="auto"/>
    </w:pPr>
    <w:rPr>
      <w:rFonts w:asciiTheme="majorHAnsi" w:eastAsiaTheme="minorHAnsi" w:hAnsiTheme="majorHAnsi"/>
      <w:lang w:eastAsia="en-US"/>
    </w:rPr>
  </w:style>
  <w:style w:type="paragraph" w:customStyle="1" w:styleId="B2F5C29A28704F4D8ED0F5785FD979C48">
    <w:name w:val="B2F5C29A28704F4D8ED0F5785FD979C48"/>
    <w:rsid w:val="00D92B69"/>
    <w:pPr>
      <w:spacing w:before="80" w:after="0" w:line="264" w:lineRule="auto"/>
    </w:pPr>
    <w:rPr>
      <w:rFonts w:asciiTheme="majorHAnsi" w:eastAsiaTheme="minorHAnsi" w:hAnsiTheme="majorHAnsi"/>
      <w:lang w:eastAsia="en-US"/>
    </w:rPr>
  </w:style>
  <w:style w:type="paragraph" w:customStyle="1" w:styleId="579E13BBD03C42029F4E127D5C07B06D8">
    <w:name w:val="579E13BBD03C42029F4E127D5C07B06D8"/>
    <w:rsid w:val="00D92B69"/>
    <w:pPr>
      <w:spacing w:before="80" w:after="0" w:line="264" w:lineRule="auto"/>
    </w:pPr>
    <w:rPr>
      <w:rFonts w:asciiTheme="majorHAnsi" w:eastAsiaTheme="minorHAnsi" w:hAnsiTheme="majorHAnsi"/>
      <w:lang w:eastAsia="en-US"/>
    </w:rPr>
  </w:style>
  <w:style w:type="paragraph" w:customStyle="1" w:styleId="47B00768BC8B4528BF8F9682B04F06888">
    <w:name w:val="47B00768BC8B4528BF8F9682B04F06888"/>
    <w:rsid w:val="00D92B69"/>
    <w:pPr>
      <w:spacing w:before="80" w:after="0" w:line="264" w:lineRule="auto"/>
    </w:pPr>
    <w:rPr>
      <w:rFonts w:asciiTheme="majorHAnsi" w:eastAsiaTheme="minorHAnsi" w:hAnsiTheme="majorHAnsi"/>
      <w:lang w:eastAsia="en-US"/>
    </w:rPr>
  </w:style>
  <w:style w:type="paragraph" w:customStyle="1" w:styleId="665CEDCB650A49F7B4C849E3511508B18">
    <w:name w:val="665CEDCB650A49F7B4C849E3511508B18"/>
    <w:rsid w:val="00D92B69"/>
    <w:pPr>
      <w:spacing w:before="80" w:after="0" w:line="264" w:lineRule="auto"/>
    </w:pPr>
    <w:rPr>
      <w:rFonts w:asciiTheme="majorHAnsi" w:eastAsiaTheme="minorHAnsi" w:hAnsiTheme="majorHAnsi"/>
      <w:lang w:eastAsia="en-US"/>
    </w:rPr>
  </w:style>
  <w:style w:type="paragraph" w:customStyle="1" w:styleId="B77E2709AC9D4BA1B485AA42F93546148">
    <w:name w:val="B77E2709AC9D4BA1B485AA42F93546148"/>
    <w:rsid w:val="00D92B69"/>
    <w:pPr>
      <w:spacing w:before="80" w:after="0" w:line="264" w:lineRule="auto"/>
    </w:pPr>
    <w:rPr>
      <w:rFonts w:asciiTheme="majorHAnsi" w:eastAsiaTheme="minorHAnsi" w:hAnsiTheme="majorHAnsi"/>
      <w:lang w:eastAsia="en-US"/>
    </w:rPr>
  </w:style>
  <w:style w:type="paragraph" w:customStyle="1" w:styleId="D853DDDDA61348DDA9062DC1B7F3EF258">
    <w:name w:val="D853DDDDA61348DDA9062DC1B7F3EF258"/>
    <w:rsid w:val="00D92B69"/>
    <w:pPr>
      <w:spacing w:before="80" w:after="0" w:line="264" w:lineRule="auto"/>
    </w:pPr>
    <w:rPr>
      <w:rFonts w:asciiTheme="majorHAnsi" w:eastAsiaTheme="minorHAnsi" w:hAnsiTheme="majorHAnsi"/>
      <w:lang w:eastAsia="en-US"/>
    </w:rPr>
  </w:style>
  <w:style w:type="paragraph" w:customStyle="1" w:styleId="588288C5AE28481DA2385DE3FDF59E818">
    <w:name w:val="588288C5AE28481DA2385DE3FDF59E818"/>
    <w:rsid w:val="00D92B69"/>
    <w:pPr>
      <w:spacing w:before="80" w:after="0" w:line="264" w:lineRule="auto"/>
    </w:pPr>
    <w:rPr>
      <w:rFonts w:asciiTheme="majorHAnsi" w:eastAsiaTheme="minorHAnsi" w:hAnsiTheme="majorHAnsi"/>
      <w:lang w:eastAsia="en-US"/>
    </w:rPr>
  </w:style>
  <w:style w:type="paragraph" w:customStyle="1" w:styleId="370448EA224D4EEBB287E59B8D8738E317">
    <w:name w:val="370448EA224D4EEBB287E59B8D8738E317"/>
    <w:rsid w:val="00D92B69"/>
    <w:pPr>
      <w:framePr w:hSpace="141" w:wrap="around" w:vAnchor="text" w:hAnchor="page" w:x="1483" w:y="827"/>
      <w:spacing w:before="80" w:after="0" w:line="264" w:lineRule="auto"/>
    </w:pPr>
    <w:rPr>
      <w:rFonts w:ascii="Arial" w:eastAsiaTheme="minorHAnsi" w:hAnsi="Arial" w:cs="Arial"/>
      <w:sz w:val="40"/>
      <w:szCs w:val="40"/>
      <w:lang w:eastAsia="en-US"/>
    </w:rPr>
  </w:style>
  <w:style w:type="paragraph" w:customStyle="1" w:styleId="597063D2FD8747CD861E72C48B44AA4017">
    <w:name w:val="597063D2FD8747CD861E72C48B44AA4017"/>
    <w:rsid w:val="00D92B69"/>
    <w:pPr>
      <w:framePr w:hSpace="141" w:wrap="around" w:vAnchor="text" w:hAnchor="page" w:x="1483" w:y="827"/>
      <w:spacing w:before="80" w:after="0" w:line="264" w:lineRule="auto"/>
    </w:pPr>
    <w:rPr>
      <w:rFonts w:ascii="Arial" w:eastAsiaTheme="minorHAnsi" w:hAnsi="Arial" w:cs="Arial"/>
      <w:sz w:val="40"/>
      <w:szCs w:val="40"/>
      <w:lang w:eastAsia="en-US"/>
    </w:rPr>
  </w:style>
  <w:style w:type="paragraph" w:customStyle="1" w:styleId="78B2E36051604FC2855DF8712E0B072E17">
    <w:name w:val="78B2E36051604FC2855DF8712E0B072E17"/>
    <w:rsid w:val="00D92B69"/>
    <w:pPr>
      <w:framePr w:hSpace="141" w:wrap="around" w:vAnchor="text" w:hAnchor="page" w:x="1483" w:y="827"/>
      <w:spacing w:before="80" w:after="0" w:line="264" w:lineRule="auto"/>
    </w:pPr>
    <w:rPr>
      <w:rFonts w:ascii="Arial" w:eastAsiaTheme="minorHAnsi" w:hAnsi="Arial" w:cs="Arial"/>
      <w:sz w:val="40"/>
      <w:szCs w:val="40"/>
      <w:lang w:eastAsia="en-US"/>
    </w:rPr>
  </w:style>
  <w:style w:type="paragraph" w:customStyle="1" w:styleId="B5316315A265443C8A52320D2533065015">
    <w:name w:val="B5316315A265443C8A52320D2533065015"/>
    <w:rsid w:val="00D92B69"/>
    <w:pPr>
      <w:spacing w:before="40" w:after="40" w:line="264" w:lineRule="auto"/>
    </w:pPr>
    <w:rPr>
      <w:rFonts w:asciiTheme="majorHAnsi" w:eastAsiaTheme="minorHAnsi" w:hAnsiTheme="majorHAnsi"/>
      <w:lang w:eastAsia="en-US"/>
    </w:rPr>
  </w:style>
  <w:style w:type="paragraph" w:customStyle="1" w:styleId="AD16075A4C7143CCBBDF4974C43794E812">
    <w:name w:val="AD16075A4C7143CCBBDF4974C43794E812"/>
    <w:rsid w:val="00D92B69"/>
    <w:pPr>
      <w:spacing w:before="40" w:after="40" w:line="264" w:lineRule="auto"/>
    </w:pPr>
    <w:rPr>
      <w:rFonts w:asciiTheme="majorHAnsi" w:eastAsiaTheme="minorHAnsi" w:hAnsiTheme="majorHAnsi"/>
      <w:lang w:eastAsia="en-US"/>
    </w:rPr>
  </w:style>
  <w:style w:type="paragraph" w:customStyle="1" w:styleId="990B19B79DA54251A2DF3CDCF496DBC811">
    <w:name w:val="990B19B79DA54251A2DF3CDCF496DBC811"/>
    <w:rsid w:val="00D92B69"/>
    <w:pPr>
      <w:spacing w:before="40" w:after="40" w:line="264" w:lineRule="auto"/>
    </w:pPr>
    <w:rPr>
      <w:rFonts w:asciiTheme="majorHAnsi" w:eastAsiaTheme="minorHAnsi" w:hAnsiTheme="majorHAnsi"/>
      <w:lang w:eastAsia="en-US"/>
    </w:rPr>
  </w:style>
  <w:style w:type="paragraph" w:customStyle="1" w:styleId="61BB532A456F4EC298BEF4D7E0F9801110">
    <w:name w:val="61BB532A456F4EC298BEF4D7E0F9801110"/>
    <w:rsid w:val="00D92B69"/>
    <w:pPr>
      <w:spacing w:before="40" w:after="40" w:line="264" w:lineRule="auto"/>
    </w:pPr>
    <w:rPr>
      <w:rFonts w:asciiTheme="majorHAnsi" w:eastAsiaTheme="minorHAnsi" w:hAnsiTheme="majorHAnsi"/>
      <w:lang w:eastAsia="en-US"/>
    </w:rPr>
  </w:style>
  <w:style w:type="paragraph" w:customStyle="1" w:styleId="A9BDC159B82B4D9A97DB8AE5C493AC359">
    <w:name w:val="A9BDC159B82B4D9A97DB8AE5C493AC359"/>
    <w:rsid w:val="00D92B69"/>
    <w:pPr>
      <w:spacing w:before="40" w:after="40" w:line="264" w:lineRule="auto"/>
    </w:pPr>
    <w:rPr>
      <w:rFonts w:asciiTheme="majorHAnsi" w:eastAsiaTheme="minorHAnsi" w:hAnsiTheme="majorHAnsi"/>
      <w:lang w:eastAsia="en-US"/>
    </w:rPr>
  </w:style>
  <w:style w:type="paragraph" w:customStyle="1" w:styleId="E44D98EC76A04A678A36805053242F549">
    <w:name w:val="E44D98EC76A04A678A36805053242F549"/>
    <w:rsid w:val="00D92B69"/>
    <w:pPr>
      <w:spacing w:before="40" w:after="40" w:line="264" w:lineRule="auto"/>
    </w:pPr>
    <w:rPr>
      <w:rFonts w:asciiTheme="majorHAnsi" w:eastAsiaTheme="minorHAnsi" w:hAnsiTheme="majorHAnsi"/>
      <w:lang w:eastAsia="en-US"/>
    </w:rPr>
  </w:style>
  <w:style w:type="paragraph" w:customStyle="1" w:styleId="D07243CB1B954E7BBCF774A05A516BA09">
    <w:name w:val="D07243CB1B954E7BBCF774A05A516BA09"/>
    <w:rsid w:val="00D92B69"/>
    <w:pPr>
      <w:spacing w:before="40" w:after="40" w:line="264" w:lineRule="auto"/>
    </w:pPr>
    <w:rPr>
      <w:rFonts w:asciiTheme="majorHAnsi" w:eastAsiaTheme="minorHAnsi" w:hAnsiTheme="majorHAnsi"/>
      <w:lang w:eastAsia="en-US"/>
    </w:rPr>
  </w:style>
  <w:style w:type="paragraph" w:customStyle="1" w:styleId="E325B891454742C794ADA2259ED8C5F29">
    <w:name w:val="E325B891454742C794ADA2259ED8C5F29"/>
    <w:rsid w:val="00D92B69"/>
    <w:pPr>
      <w:spacing w:before="40" w:after="40" w:line="264" w:lineRule="auto"/>
    </w:pPr>
    <w:rPr>
      <w:rFonts w:asciiTheme="majorHAnsi" w:eastAsiaTheme="minorHAnsi" w:hAnsiTheme="majorHAnsi"/>
      <w:lang w:eastAsia="en-US"/>
    </w:rPr>
  </w:style>
  <w:style w:type="paragraph" w:customStyle="1" w:styleId="A0A8C6AAB3B645508D3E8CFDFBCC94439">
    <w:name w:val="A0A8C6AAB3B645508D3E8CFDFBCC94439"/>
    <w:rsid w:val="00D92B69"/>
    <w:pPr>
      <w:spacing w:before="40" w:after="40" w:line="264" w:lineRule="auto"/>
    </w:pPr>
    <w:rPr>
      <w:rFonts w:asciiTheme="majorHAnsi" w:eastAsiaTheme="minorHAnsi" w:hAnsiTheme="majorHAnsi"/>
      <w:lang w:eastAsia="en-US"/>
    </w:rPr>
  </w:style>
  <w:style w:type="paragraph" w:customStyle="1" w:styleId="8A2EBF198A974D50941CB3695FED16079">
    <w:name w:val="8A2EBF198A974D50941CB3695FED16079"/>
    <w:rsid w:val="00D92B69"/>
    <w:pPr>
      <w:spacing w:before="40" w:after="40" w:line="264" w:lineRule="auto"/>
    </w:pPr>
    <w:rPr>
      <w:rFonts w:asciiTheme="majorHAnsi" w:eastAsiaTheme="minorHAnsi" w:hAnsiTheme="majorHAnsi"/>
      <w:lang w:eastAsia="en-US"/>
    </w:rPr>
  </w:style>
  <w:style w:type="paragraph" w:customStyle="1" w:styleId="F58A0246E2C540BBAD2C0D92FABA58439">
    <w:name w:val="F58A0246E2C540BBAD2C0D92FABA58439"/>
    <w:rsid w:val="00D92B69"/>
    <w:pPr>
      <w:spacing w:before="40" w:after="40" w:line="264" w:lineRule="auto"/>
    </w:pPr>
    <w:rPr>
      <w:rFonts w:asciiTheme="majorHAnsi" w:eastAsiaTheme="minorHAnsi" w:hAnsiTheme="majorHAnsi"/>
      <w:lang w:eastAsia="en-US"/>
    </w:rPr>
  </w:style>
  <w:style w:type="paragraph" w:customStyle="1" w:styleId="1DDF622933074F83B039ACD8E67F7FF09">
    <w:name w:val="1DDF622933074F83B039ACD8E67F7FF09"/>
    <w:rsid w:val="00D92B69"/>
    <w:pPr>
      <w:spacing w:before="40" w:after="40" w:line="264" w:lineRule="auto"/>
    </w:pPr>
    <w:rPr>
      <w:rFonts w:asciiTheme="majorHAnsi" w:eastAsiaTheme="minorHAnsi" w:hAnsiTheme="majorHAnsi"/>
      <w:lang w:eastAsia="en-US"/>
    </w:rPr>
  </w:style>
  <w:style w:type="paragraph" w:customStyle="1" w:styleId="B2F5C29A28704F4D8ED0F5785FD979C49">
    <w:name w:val="B2F5C29A28704F4D8ED0F5785FD979C49"/>
    <w:rsid w:val="00D92B69"/>
    <w:pPr>
      <w:spacing w:before="40" w:after="40" w:line="264" w:lineRule="auto"/>
    </w:pPr>
    <w:rPr>
      <w:rFonts w:asciiTheme="majorHAnsi" w:eastAsiaTheme="minorHAnsi" w:hAnsiTheme="majorHAnsi"/>
      <w:lang w:eastAsia="en-US"/>
    </w:rPr>
  </w:style>
  <w:style w:type="paragraph" w:customStyle="1" w:styleId="579E13BBD03C42029F4E127D5C07B06D9">
    <w:name w:val="579E13BBD03C42029F4E127D5C07B06D9"/>
    <w:rsid w:val="00D92B69"/>
    <w:pPr>
      <w:spacing w:before="40" w:after="40" w:line="264" w:lineRule="auto"/>
    </w:pPr>
    <w:rPr>
      <w:rFonts w:asciiTheme="majorHAnsi" w:eastAsiaTheme="minorHAnsi" w:hAnsiTheme="majorHAnsi"/>
      <w:lang w:eastAsia="en-US"/>
    </w:rPr>
  </w:style>
  <w:style w:type="paragraph" w:customStyle="1" w:styleId="47B00768BC8B4528BF8F9682B04F06889">
    <w:name w:val="47B00768BC8B4528BF8F9682B04F06889"/>
    <w:rsid w:val="00D92B69"/>
    <w:pPr>
      <w:spacing w:before="40" w:after="40" w:line="264" w:lineRule="auto"/>
    </w:pPr>
    <w:rPr>
      <w:rFonts w:asciiTheme="majorHAnsi" w:eastAsiaTheme="minorHAnsi" w:hAnsiTheme="majorHAnsi"/>
      <w:lang w:eastAsia="en-US"/>
    </w:rPr>
  </w:style>
  <w:style w:type="paragraph" w:customStyle="1" w:styleId="665CEDCB650A49F7B4C849E3511508B19">
    <w:name w:val="665CEDCB650A49F7B4C849E3511508B19"/>
    <w:rsid w:val="00D92B69"/>
    <w:pPr>
      <w:spacing w:before="40" w:after="40" w:line="264" w:lineRule="auto"/>
    </w:pPr>
    <w:rPr>
      <w:rFonts w:asciiTheme="majorHAnsi" w:eastAsiaTheme="minorHAnsi" w:hAnsiTheme="majorHAnsi"/>
      <w:lang w:eastAsia="en-US"/>
    </w:rPr>
  </w:style>
  <w:style w:type="paragraph" w:customStyle="1" w:styleId="B77E2709AC9D4BA1B485AA42F93546149">
    <w:name w:val="B77E2709AC9D4BA1B485AA42F93546149"/>
    <w:rsid w:val="00D92B69"/>
    <w:pPr>
      <w:spacing w:before="40" w:after="40" w:line="264" w:lineRule="auto"/>
    </w:pPr>
    <w:rPr>
      <w:rFonts w:asciiTheme="majorHAnsi" w:eastAsiaTheme="minorHAnsi" w:hAnsiTheme="majorHAnsi"/>
      <w:lang w:eastAsia="en-US"/>
    </w:rPr>
  </w:style>
  <w:style w:type="paragraph" w:customStyle="1" w:styleId="D853DDDDA61348DDA9062DC1B7F3EF259">
    <w:name w:val="D853DDDDA61348DDA9062DC1B7F3EF259"/>
    <w:rsid w:val="00D92B69"/>
    <w:pPr>
      <w:spacing w:before="40" w:after="40" w:line="264" w:lineRule="auto"/>
    </w:pPr>
    <w:rPr>
      <w:rFonts w:asciiTheme="majorHAnsi" w:eastAsiaTheme="minorHAnsi" w:hAnsiTheme="majorHAnsi"/>
      <w:lang w:eastAsia="en-US"/>
    </w:rPr>
  </w:style>
  <w:style w:type="paragraph" w:customStyle="1" w:styleId="588288C5AE28481DA2385DE3FDF59E819">
    <w:name w:val="588288C5AE28481DA2385DE3FDF59E819"/>
    <w:rsid w:val="00D92B69"/>
    <w:pPr>
      <w:spacing w:before="40" w:after="40" w:line="264" w:lineRule="auto"/>
    </w:pPr>
    <w:rPr>
      <w:rFonts w:asciiTheme="majorHAnsi" w:eastAsiaTheme="minorHAnsi" w:hAnsiTheme="majorHAnsi"/>
      <w:lang w:eastAsia="en-US"/>
    </w:rPr>
  </w:style>
  <w:style w:type="paragraph" w:customStyle="1" w:styleId="370448EA224D4EEBB287E59B8D8738E318">
    <w:name w:val="370448EA224D4EEBB287E59B8D8738E318"/>
    <w:rsid w:val="00D92B69"/>
    <w:pPr>
      <w:framePr w:hSpace="141" w:wrap="around" w:vAnchor="text" w:hAnchor="page" w:x="1483" w:y="827"/>
      <w:spacing w:before="80" w:after="0" w:line="264" w:lineRule="auto"/>
    </w:pPr>
    <w:rPr>
      <w:rFonts w:ascii="Arial" w:eastAsiaTheme="minorHAnsi" w:hAnsi="Arial" w:cs="Arial"/>
      <w:sz w:val="40"/>
      <w:szCs w:val="40"/>
      <w:lang w:eastAsia="en-US"/>
    </w:rPr>
  </w:style>
  <w:style w:type="paragraph" w:customStyle="1" w:styleId="597063D2FD8747CD861E72C48B44AA4018">
    <w:name w:val="597063D2FD8747CD861E72C48B44AA4018"/>
    <w:rsid w:val="00D92B69"/>
    <w:pPr>
      <w:framePr w:hSpace="141" w:wrap="around" w:vAnchor="text" w:hAnchor="page" w:x="1483" w:y="827"/>
      <w:spacing w:before="80" w:after="0" w:line="264" w:lineRule="auto"/>
    </w:pPr>
    <w:rPr>
      <w:rFonts w:ascii="Arial" w:eastAsiaTheme="minorHAnsi" w:hAnsi="Arial" w:cs="Arial"/>
      <w:sz w:val="40"/>
      <w:szCs w:val="40"/>
      <w:lang w:eastAsia="en-US"/>
    </w:rPr>
  </w:style>
  <w:style w:type="paragraph" w:customStyle="1" w:styleId="78B2E36051604FC2855DF8712E0B072E18">
    <w:name w:val="78B2E36051604FC2855DF8712E0B072E18"/>
    <w:rsid w:val="00D92B69"/>
    <w:pPr>
      <w:framePr w:hSpace="141" w:wrap="around" w:vAnchor="text" w:hAnchor="page" w:x="1483" w:y="827"/>
      <w:spacing w:before="80" w:after="0" w:line="264" w:lineRule="auto"/>
    </w:pPr>
    <w:rPr>
      <w:rFonts w:ascii="Arial" w:eastAsiaTheme="minorHAnsi" w:hAnsi="Arial" w:cs="Arial"/>
      <w:sz w:val="40"/>
      <w:szCs w:val="40"/>
      <w:lang w:eastAsia="en-US"/>
    </w:rPr>
  </w:style>
  <w:style w:type="paragraph" w:customStyle="1" w:styleId="B5316315A265443C8A52320D2533065016">
    <w:name w:val="B5316315A265443C8A52320D2533065016"/>
    <w:rsid w:val="00D92B69"/>
    <w:pPr>
      <w:spacing w:before="40" w:after="40" w:line="264" w:lineRule="auto"/>
    </w:pPr>
    <w:rPr>
      <w:rFonts w:asciiTheme="majorHAnsi" w:eastAsiaTheme="minorHAnsi" w:hAnsiTheme="majorHAnsi"/>
      <w:lang w:eastAsia="en-US"/>
    </w:rPr>
  </w:style>
  <w:style w:type="paragraph" w:customStyle="1" w:styleId="AD16075A4C7143CCBBDF4974C43794E813">
    <w:name w:val="AD16075A4C7143CCBBDF4974C43794E813"/>
    <w:rsid w:val="00D92B69"/>
    <w:pPr>
      <w:spacing w:before="40" w:after="40" w:line="264" w:lineRule="auto"/>
    </w:pPr>
    <w:rPr>
      <w:rFonts w:asciiTheme="majorHAnsi" w:eastAsiaTheme="minorHAnsi" w:hAnsiTheme="majorHAnsi"/>
      <w:lang w:eastAsia="en-US"/>
    </w:rPr>
  </w:style>
  <w:style w:type="paragraph" w:customStyle="1" w:styleId="990B19B79DA54251A2DF3CDCF496DBC812">
    <w:name w:val="990B19B79DA54251A2DF3CDCF496DBC812"/>
    <w:rsid w:val="00D92B69"/>
    <w:pPr>
      <w:spacing w:before="40" w:after="40" w:line="264" w:lineRule="auto"/>
    </w:pPr>
    <w:rPr>
      <w:rFonts w:asciiTheme="majorHAnsi" w:eastAsiaTheme="minorHAnsi" w:hAnsiTheme="majorHAnsi"/>
      <w:lang w:eastAsia="en-US"/>
    </w:rPr>
  </w:style>
  <w:style w:type="paragraph" w:customStyle="1" w:styleId="61BB532A456F4EC298BEF4D7E0F9801111">
    <w:name w:val="61BB532A456F4EC298BEF4D7E0F9801111"/>
    <w:rsid w:val="00D92B69"/>
    <w:pPr>
      <w:spacing w:before="40" w:after="40" w:line="264" w:lineRule="auto"/>
    </w:pPr>
    <w:rPr>
      <w:rFonts w:asciiTheme="majorHAnsi" w:eastAsiaTheme="minorHAnsi" w:hAnsiTheme="majorHAnsi"/>
      <w:lang w:eastAsia="en-US"/>
    </w:rPr>
  </w:style>
  <w:style w:type="paragraph" w:customStyle="1" w:styleId="A9BDC159B82B4D9A97DB8AE5C493AC3510">
    <w:name w:val="A9BDC159B82B4D9A97DB8AE5C493AC3510"/>
    <w:rsid w:val="00D92B69"/>
    <w:pPr>
      <w:spacing w:before="40" w:after="40" w:line="264" w:lineRule="auto"/>
    </w:pPr>
    <w:rPr>
      <w:rFonts w:asciiTheme="majorHAnsi" w:eastAsiaTheme="minorHAnsi" w:hAnsiTheme="majorHAnsi"/>
      <w:lang w:eastAsia="en-US"/>
    </w:rPr>
  </w:style>
  <w:style w:type="paragraph" w:customStyle="1" w:styleId="E44D98EC76A04A678A36805053242F5410">
    <w:name w:val="E44D98EC76A04A678A36805053242F5410"/>
    <w:rsid w:val="00D92B69"/>
    <w:pPr>
      <w:spacing w:before="40" w:after="40" w:line="264" w:lineRule="auto"/>
    </w:pPr>
    <w:rPr>
      <w:rFonts w:asciiTheme="majorHAnsi" w:eastAsiaTheme="minorHAnsi" w:hAnsiTheme="majorHAnsi"/>
      <w:lang w:eastAsia="en-US"/>
    </w:rPr>
  </w:style>
  <w:style w:type="paragraph" w:customStyle="1" w:styleId="D07243CB1B954E7BBCF774A05A516BA010">
    <w:name w:val="D07243CB1B954E7BBCF774A05A516BA010"/>
    <w:rsid w:val="00D92B69"/>
    <w:pPr>
      <w:spacing w:before="40" w:after="40" w:line="264" w:lineRule="auto"/>
    </w:pPr>
    <w:rPr>
      <w:rFonts w:asciiTheme="majorHAnsi" w:eastAsiaTheme="minorHAnsi" w:hAnsiTheme="majorHAnsi"/>
      <w:lang w:eastAsia="en-US"/>
    </w:rPr>
  </w:style>
  <w:style w:type="paragraph" w:customStyle="1" w:styleId="E325B891454742C794ADA2259ED8C5F210">
    <w:name w:val="E325B891454742C794ADA2259ED8C5F210"/>
    <w:rsid w:val="00D92B69"/>
    <w:pPr>
      <w:spacing w:before="40" w:after="40" w:line="264" w:lineRule="auto"/>
    </w:pPr>
    <w:rPr>
      <w:rFonts w:asciiTheme="majorHAnsi" w:eastAsiaTheme="minorHAnsi" w:hAnsiTheme="majorHAnsi"/>
      <w:lang w:eastAsia="en-US"/>
    </w:rPr>
  </w:style>
  <w:style w:type="paragraph" w:customStyle="1" w:styleId="A0A8C6AAB3B645508D3E8CFDFBCC944310">
    <w:name w:val="A0A8C6AAB3B645508D3E8CFDFBCC944310"/>
    <w:rsid w:val="00D92B69"/>
    <w:pPr>
      <w:spacing w:before="40" w:after="40" w:line="264" w:lineRule="auto"/>
    </w:pPr>
    <w:rPr>
      <w:rFonts w:asciiTheme="majorHAnsi" w:eastAsiaTheme="minorHAnsi" w:hAnsiTheme="majorHAnsi"/>
      <w:lang w:eastAsia="en-US"/>
    </w:rPr>
  </w:style>
  <w:style w:type="paragraph" w:customStyle="1" w:styleId="8A2EBF198A974D50941CB3695FED160710">
    <w:name w:val="8A2EBF198A974D50941CB3695FED160710"/>
    <w:rsid w:val="00D92B69"/>
    <w:pPr>
      <w:spacing w:before="40" w:after="40" w:line="264" w:lineRule="auto"/>
    </w:pPr>
    <w:rPr>
      <w:rFonts w:asciiTheme="majorHAnsi" w:eastAsiaTheme="minorHAnsi" w:hAnsiTheme="majorHAnsi"/>
      <w:lang w:eastAsia="en-US"/>
    </w:rPr>
  </w:style>
  <w:style w:type="paragraph" w:customStyle="1" w:styleId="F58A0246E2C540BBAD2C0D92FABA584310">
    <w:name w:val="F58A0246E2C540BBAD2C0D92FABA584310"/>
    <w:rsid w:val="00D92B69"/>
    <w:pPr>
      <w:spacing w:before="40" w:after="40" w:line="264" w:lineRule="auto"/>
    </w:pPr>
    <w:rPr>
      <w:rFonts w:asciiTheme="majorHAnsi" w:eastAsiaTheme="minorHAnsi" w:hAnsiTheme="majorHAnsi"/>
      <w:lang w:eastAsia="en-US"/>
    </w:rPr>
  </w:style>
  <w:style w:type="paragraph" w:customStyle="1" w:styleId="1DDF622933074F83B039ACD8E67F7FF010">
    <w:name w:val="1DDF622933074F83B039ACD8E67F7FF010"/>
    <w:rsid w:val="00D92B69"/>
    <w:pPr>
      <w:spacing w:before="40" w:after="40" w:line="264" w:lineRule="auto"/>
    </w:pPr>
    <w:rPr>
      <w:rFonts w:asciiTheme="majorHAnsi" w:eastAsiaTheme="minorHAnsi" w:hAnsiTheme="majorHAnsi"/>
      <w:lang w:eastAsia="en-US"/>
    </w:rPr>
  </w:style>
  <w:style w:type="paragraph" w:customStyle="1" w:styleId="B2F5C29A28704F4D8ED0F5785FD979C410">
    <w:name w:val="B2F5C29A28704F4D8ED0F5785FD979C410"/>
    <w:rsid w:val="00D92B69"/>
    <w:pPr>
      <w:spacing w:before="40" w:after="40" w:line="264" w:lineRule="auto"/>
    </w:pPr>
    <w:rPr>
      <w:rFonts w:asciiTheme="majorHAnsi" w:eastAsiaTheme="minorHAnsi" w:hAnsiTheme="majorHAnsi"/>
      <w:lang w:eastAsia="en-US"/>
    </w:rPr>
  </w:style>
  <w:style w:type="paragraph" w:customStyle="1" w:styleId="579E13BBD03C42029F4E127D5C07B06D10">
    <w:name w:val="579E13BBD03C42029F4E127D5C07B06D10"/>
    <w:rsid w:val="00D92B69"/>
    <w:pPr>
      <w:spacing w:before="40" w:after="40" w:line="264" w:lineRule="auto"/>
    </w:pPr>
    <w:rPr>
      <w:rFonts w:asciiTheme="majorHAnsi" w:eastAsiaTheme="minorHAnsi" w:hAnsiTheme="majorHAnsi"/>
      <w:lang w:eastAsia="en-US"/>
    </w:rPr>
  </w:style>
  <w:style w:type="paragraph" w:customStyle="1" w:styleId="47B00768BC8B4528BF8F9682B04F068810">
    <w:name w:val="47B00768BC8B4528BF8F9682B04F068810"/>
    <w:rsid w:val="00D92B69"/>
    <w:pPr>
      <w:spacing w:before="40" w:after="40" w:line="264" w:lineRule="auto"/>
    </w:pPr>
    <w:rPr>
      <w:rFonts w:asciiTheme="majorHAnsi" w:eastAsiaTheme="minorHAnsi" w:hAnsiTheme="majorHAnsi"/>
      <w:lang w:eastAsia="en-US"/>
    </w:rPr>
  </w:style>
  <w:style w:type="paragraph" w:customStyle="1" w:styleId="665CEDCB650A49F7B4C849E3511508B110">
    <w:name w:val="665CEDCB650A49F7B4C849E3511508B110"/>
    <w:rsid w:val="00D92B69"/>
    <w:pPr>
      <w:spacing w:before="40" w:after="40" w:line="264" w:lineRule="auto"/>
    </w:pPr>
    <w:rPr>
      <w:rFonts w:asciiTheme="majorHAnsi" w:eastAsiaTheme="minorHAnsi" w:hAnsiTheme="majorHAnsi"/>
      <w:lang w:eastAsia="en-US"/>
    </w:rPr>
  </w:style>
  <w:style w:type="paragraph" w:customStyle="1" w:styleId="B77E2709AC9D4BA1B485AA42F935461410">
    <w:name w:val="B77E2709AC9D4BA1B485AA42F935461410"/>
    <w:rsid w:val="00D92B69"/>
    <w:pPr>
      <w:spacing w:before="40" w:after="40" w:line="264" w:lineRule="auto"/>
    </w:pPr>
    <w:rPr>
      <w:rFonts w:asciiTheme="majorHAnsi" w:eastAsiaTheme="minorHAnsi" w:hAnsiTheme="majorHAnsi"/>
      <w:lang w:eastAsia="en-US"/>
    </w:rPr>
  </w:style>
  <w:style w:type="paragraph" w:customStyle="1" w:styleId="D853DDDDA61348DDA9062DC1B7F3EF2510">
    <w:name w:val="D853DDDDA61348DDA9062DC1B7F3EF2510"/>
    <w:rsid w:val="00D92B69"/>
    <w:pPr>
      <w:spacing w:before="40" w:after="40" w:line="264" w:lineRule="auto"/>
    </w:pPr>
    <w:rPr>
      <w:rFonts w:asciiTheme="majorHAnsi" w:eastAsiaTheme="minorHAnsi" w:hAnsiTheme="majorHAnsi"/>
      <w:lang w:eastAsia="en-US"/>
    </w:rPr>
  </w:style>
  <w:style w:type="paragraph" w:customStyle="1" w:styleId="588288C5AE28481DA2385DE3FDF59E8110">
    <w:name w:val="588288C5AE28481DA2385DE3FDF59E8110"/>
    <w:rsid w:val="00D92B69"/>
    <w:pPr>
      <w:spacing w:before="40" w:after="40" w:line="264" w:lineRule="auto"/>
    </w:pPr>
    <w:rPr>
      <w:rFonts w:asciiTheme="majorHAnsi" w:eastAsiaTheme="minorHAnsi" w:hAnsiTheme="majorHAnsi"/>
      <w:lang w:eastAsia="en-US"/>
    </w:rPr>
  </w:style>
  <w:style w:type="paragraph" w:customStyle="1" w:styleId="370448EA224D4EEBB287E59B8D8738E319">
    <w:name w:val="370448EA224D4EEBB287E59B8D8738E319"/>
    <w:rsid w:val="00D92B69"/>
    <w:pPr>
      <w:framePr w:hSpace="141" w:wrap="around" w:vAnchor="text" w:hAnchor="page" w:x="1483" w:y="827"/>
      <w:spacing w:before="80" w:after="0" w:line="264" w:lineRule="auto"/>
    </w:pPr>
    <w:rPr>
      <w:rFonts w:ascii="Arial" w:eastAsiaTheme="minorHAnsi" w:hAnsi="Arial" w:cs="Arial"/>
      <w:sz w:val="40"/>
      <w:szCs w:val="40"/>
      <w:lang w:eastAsia="en-US"/>
    </w:rPr>
  </w:style>
  <w:style w:type="paragraph" w:customStyle="1" w:styleId="597063D2FD8747CD861E72C48B44AA4019">
    <w:name w:val="597063D2FD8747CD861E72C48B44AA4019"/>
    <w:rsid w:val="00D92B69"/>
    <w:pPr>
      <w:framePr w:hSpace="141" w:wrap="around" w:vAnchor="text" w:hAnchor="page" w:x="1483" w:y="827"/>
      <w:spacing w:before="80" w:after="0" w:line="264" w:lineRule="auto"/>
    </w:pPr>
    <w:rPr>
      <w:rFonts w:ascii="Arial" w:eastAsiaTheme="minorHAnsi" w:hAnsi="Arial" w:cs="Arial"/>
      <w:sz w:val="40"/>
      <w:szCs w:val="40"/>
      <w:lang w:eastAsia="en-US"/>
    </w:rPr>
  </w:style>
  <w:style w:type="paragraph" w:customStyle="1" w:styleId="78B2E36051604FC2855DF8712E0B072E19">
    <w:name w:val="78B2E36051604FC2855DF8712E0B072E19"/>
    <w:rsid w:val="00D92B69"/>
    <w:pPr>
      <w:framePr w:hSpace="141" w:wrap="around" w:vAnchor="text" w:hAnchor="page" w:x="1483" w:y="827"/>
      <w:spacing w:before="80" w:after="0" w:line="264" w:lineRule="auto"/>
    </w:pPr>
    <w:rPr>
      <w:rFonts w:ascii="Arial" w:eastAsiaTheme="minorHAnsi" w:hAnsi="Arial" w:cs="Arial"/>
      <w:sz w:val="40"/>
      <w:szCs w:val="40"/>
      <w:lang w:eastAsia="en-US"/>
    </w:rPr>
  </w:style>
  <w:style w:type="paragraph" w:customStyle="1" w:styleId="B5316315A265443C8A52320D2533065017">
    <w:name w:val="B5316315A265443C8A52320D2533065017"/>
    <w:rsid w:val="00D92B69"/>
    <w:pPr>
      <w:spacing w:before="40" w:after="40" w:line="264" w:lineRule="auto"/>
    </w:pPr>
    <w:rPr>
      <w:rFonts w:asciiTheme="majorHAnsi" w:eastAsiaTheme="minorHAnsi" w:hAnsiTheme="majorHAnsi"/>
      <w:lang w:eastAsia="en-US"/>
    </w:rPr>
  </w:style>
  <w:style w:type="paragraph" w:customStyle="1" w:styleId="AD16075A4C7143CCBBDF4974C43794E814">
    <w:name w:val="AD16075A4C7143CCBBDF4974C43794E814"/>
    <w:rsid w:val="00D92B69"/>
    <w:pPr>
      <w:spacing w:before="40" w:after="40" w:line="264" w:lineRule="auto"/>
    </w:pPr>
    <w:rPr>
      <w:rFonts w:asciiTheme="majorHAnsi" w:eastAsiaTheme="minorHAnsi" w:hAnsiTheme="majorHAnsi"/>
      <w:lang w:eastAsia="en-US"/>
    </w:rPr>
  </w:style>
  <w:style w:type="paragraph" w:customStyle="1" w:styleId="990B19B79DA54251A2DF3CDCF496DBC813">
    <w:name w:val="990B19B79DA54251A2DF3CDCF496DBC813"/>
    <w:rsid w:val="00D92B69"/>
    <w:pPr>
      <w:spacing w:before="40" w:after="40" w:line="264" w:lineRule="auto"/>
    </w:pPr>
    <w:rPr>
      <w:rFonts w:asciiTheme="majorHAnsi" w:eastAsiaTheme="minorHAnsi" w:hAnsiTheme="majorHAnsi"/>
      <w:lang w:eastAsia="en-US"/>
    </w:rPr>
  </w:style>
  <w:style w:type="paragraph" w:customStyle="1" w:styleId="61BB532A456F4EC298BEF4D7E0F9801112">
    <w:name w:val="61BB532A456F4EC298BEF4D7E0F9801112"/>
    <w:rsid w:val="00D92B69"/>
    <w:pPr>
      <w:spacing w:before="40" w:after="40" w:line="264" w:lineRule="auto"/>
    </w:pPr>
    <w:rPr>
      <w:rFonts w:asciiTheme="majorHAnsi" w:eastAsiaTheme="minorHAnsi" w:hAnsiTheme="majorHAnsi"/>
      <w:lang w:eastAsia="en-US"/>
    </w:rPr>
  </w:style>
  <w:style w:type="paragraph" w:customStyle="1" w:styleId="A9BDC159B82B4D9A97DB8AE5C493AC3511">
    <w:name w:val="A9BDC159B82B4D9A97DB8AE5C493AC3511"/>
    <w:rsid w:val="00D92B69"/>
    <w:pPr>
      <w:spacing w:before="40" w:after="40" w:line="264" w:lineRule="auto"/>
    </w:pPr>
    <w:rPr>
      <w:rFonts w:asciiTheme="majorHAnsi" w:eastAsiaTheme="minorHAnsi" w:hAnsiTheme="majorHAnsi"/>
      <w:lang w:eastAsia="en-US"/>
    </w:rPr>
  </w:style>
  <w:style w:type="paragraph" w:customStyle="1" w:styleId="E44D98EC76A04A678A36805053242F5411">
    <w:name w:val="E44D98EC76A04A678A36805053242F5411"/>
    <w:rsid w:val="00D92B69"/>
    <w:pPr>
      <w:spacing w:before="40" w:after="40" w:line="264" w:lineRule="auto"/>
    </w:pPr>
    <w:rPr>
      <w:rFonts w:asciiTheme="majorHAnsi" w:eastAsiaTheme="minorHAnsi" w:hAnsiTheme="majorHAnsi"/>
      <w:lang w:eastAsia="en-US"/>
    </w:rPr>
  </w:style>
  <w:style w:type="paragraph" w:customStyle="1" w:styleId="D07243CB1B954E7BBCF774A05A516BA011">
    <w:name w:val="D07243CB1B954E7BBCF774A05A516BA011"/>
    <w:rsid w:val="00D92B69"/>
    <w:pPr>
      <w:spacing w:before="40" w:after="40" w:line="264" w:lineRule="auto"/>
    </w:pPr>
    <w:rPr>
      <w:rFonts w:asciiTheme="majorHAnsi" w:eastAsiaTheme="minorHAnsi" w:hAnsiTheme="majorHAnsi"/>
      <w:lang w:eastAsia="en-US"/>
    </w:rPr>
  </w:style>
  <w:style w:type="paragraph" w:customStyle="1" w:styleId="E325B891454742C794ADA2259ED8C5F211">
    <w:name w:val="E325B891454742C794ADA2259ED8C5F211"/>
    <w:rsid w:val="00D92B69"/>
    <w:pPr>
      <w:spacing w:before="40" w:after="40" w:line="264" w:lineRule="auto"/>
    </w:pPr>
    <w:rPr>
      <w:rFonts w:asciiTheme="majorHAnsi" w:eastAsiaTheme="minorHAnsi" w:hAnsiTheme="majorHAnsi"/>
      <w:lang w:eastAsia="en-US"/>
    </w:rPr>
  </w:style>
  <w:style w:type="paragraph" w:customStyle="1" w:styleId="A0A8C6AAB3B645508D3E8CFDFBCC944311">
    <w:name w:val="A0A8C6AAB3B645508D3E8CFDFBCC944311"/>
    <w:rsid w:val="00D92B69"/>
    <w:pPr>
      <w:spacing w:before="40" w:after="40" w:line="264" w:lineRule="auto"/>
    </w:pPr>
    <w:rPr>
      <w:rFonts w:asciiTheme="majorHAnsi" w:eastAsiaTheme="minorHAnsi" w:hAnsiTheme="majorHAnsi"/>
      <w:lang w:eastAsia="en-US"/>
    </w:rPr>
  </w:style>
  <w:style w:type="paragraph" w:customStyle="1" w:styleId="8A2EBF198A974D50941CB3695FED160711">
    <w:name w:val="8A2EBF198A974D50941CB3695FED160711"/>
    <w:rsid w:val="00D92B69"/>
    <w:pPr>
      <w:spacing w:before="40" w:after="40" w:line="264" w:lineRule="auto"/>
    </w:pPr>
    <w:rPr>
      <w:rFonts w:asciiTheme="majorHAnsi" w:eastAsiaTheme="minorHAnsi" w:hAnsiTheme="majorHAnsi"/>
      <w:lang w:eastAsia="en-US"/>
    </w:rPr>
  </w:style>
  <w:style w:type="paragraph" w:customStyle="1" w:styleId="F58A0246E2C540BBAD2C0D92FABA584311">
    <w:name w:val="F58A0246E2C540BBAD2C0D92FABA584311"/>
    <w:rsid w:val="00D92B69"/>
    <w:pPr>
      <w:spacing w:before="40" w:after="40" w:line="264" w:lineRule="auto"/>
    </w:pPr>
    <w:rPr>
      <w:rFonts w:asciiTheme="majorHAnsi" w:eastAsiaTheme="minorHAnsi" w:hAnsiTheme="majorHAnsi"/>
      <w:lang w:eastAsia="en-US"/>
    </w:rPr>
  </w:style>
  <w:style w:type="paragraph" w:customStyle="1" w:styleId="1DDF622933074F83B039ACD8E67F7FF011">
    <w:name w:val="1DDF622933074F83B039ACD8E67F7FF011"/>
    <w:rsid w:val="00D92B69"/>
    <w:pPr>
      <w:spacing w:before="40" w:after="40" w:line="264" w:lineRule="auto"/>
    </w:pPr>
    <w:rPr>
      <w:rFonts w:asciiTheme="majorHAnsi" w:eastAsiaTheme="minorHAnsi" w:hAnsiTheme="majorHAnsi"/>
      <w:lang w:eastAsia="en-US"/>
    </w:rPr>
  </w:style>
  <w:style w:type="paragraph" w:customStyle="1" w:styleId="B2F5C29A28704F4D8ED0F5785FD979C411">
    <w:name w:val="B2F5C29A28704F4D8ED0F5785FD979C411"/>
    <w:rsid w:val="00D92B69"/>
    <w:pPr>
      <w:spacing w:before="40" w:after="40" w:line="264" w:lineRule="auto"/>
    </w:pPr>
    <w:rPr>
      <w:rFonts w:asciiTheme="majorHAnsi" w:eastAsiaTheme="minorHAnsi" w:hAnsiTheme="majorHAnsi"/>
      <w:lang w:eastAsia="en-US"/>
    </w:rPr>
  </w:style>
  <w:style w:type="paragraph" w:customStyle="1" w:styleId="579E13BBD03C42029F4E127D5C07B06D11">
    <w:name w:val="579E13BBD03C42029F4E127D5C07B06D11"/>
    <w:rsid w:val="00D92B69"/>
    <w:pPr>
      <w:spacing w:before="40" w:after="40" w:line="264" w:lineRule="auto"/>
    </w:pPr>
    <w:rPr>
      <w:rFonts w:asciiTheme="majorHAnsi" w:eastAsiaTheme="minorHAnsi" w:hAnsiTheme="majorHAnsi"/>
      <w:lang w:eastAsia="en-US"/>
    </w:rPr>
  </w:style>
  <w:style w:type="paragraph" w:customStyle="1" w:styleId="47B00768BC8B4528BF8F9682B04F068811">
    <w:name w:val="47B00768BC8B4528BF8F9682B04F068811"/>
    <w:rsid w:val="00D92B69"/>
    <w:pPr>
      <w:spacing w:before="40" w:after="40" w:line="264" w:lineRule="auto"/>
    </w:pPr>
    <w:rPr>
      <w:rFonts w:asciiTheme="majorHAnsi" w:eastAsiaTheme="minorHAnsi" w:hAnsiTheme="majorHAnsi"/>
      <w:lang w:eastAsia="en-US"/>
    </w:rPr>
  </w:style>
  <w:style w:type="paragraph" w:customStyle="1" w:styleId="665CEDCB650A49F7B4C849E3511508B111">
    <w:name w:val="665CEDCB650A49F7B4C849E3511508B111"/>
    <w:rsid w:val="00D92B69"/>
    <w:pPr>
      <w:spacing w:before="40" w:after="40" w:line="264" w:lineRule="auto"/>
    </w:pPr>
    <w:rPr>
      <w:rFonts w:asciiTheme="majorHAnsi" w:eastAsiaTheme="minorHAnsi" w:hAnsiTheme="majorHAnsi"/>
      <w:lang w:eastAsia="en-US"/>
    </w:rPr>
  </w:style>
  <w:style w:type="paragraph" w:customStyle="1" w:styleId="B77E2709AC9D4BA1B485AA42F935461411">
    <w:name w:val="B77E2709AC9D4BA1B485AA42F935461411"/>
    <w:rsid w:val="00D92B69"/>
    <w:pPr>
      <w:spacing w:before="40" w:after="40" w:line="264" w:lineRule="auto"/>
    </w:pPr>
    <w:rPr>
      <w:rFonts w:asciiTheme="majorHAnsi" w:eastAsiaTheme="minorHAnsi" w:hAnsiTheme="majorHAnsi"/>
      <w:lang w:eastAsia="en-US"/>
    </w:rPr>
  </w:style>
  <w:style w:type="paragraph" w:customStyle="1" w:styleId="D853DDDDA61348DDA9062DC1B7F3EF2511">
    <w:name w:val="D853DDDDA61348DDA9062DC1B7F3EF2511"/>
    <w:rsid w:val="00D92B69"/>
    <w:pPr>
      <w:spacing w:before="40" w:after="40" w:line="264" w:lineRule="auto"/>
    </w:pPr>
    <w:rPr>
      <w:rFonts w:asciiTheme="majorHAnsi" w:eastAsiaTheme="minorHAnsi" w:hAnsiTheme="majorHAnsi"/>
      <w:lang w:eastAsia="en-US"/>
    </w:rPr>
  </w:style>
  <w:style w:type="paragraph" w:customStyle="1" w:styleId="588288C5AE28481DA2385DE3FDF59E8111">
    <w:name w:val="588288C5AE28481DA2385DE3FDF59E8111"/>
    <w:rsid w:val="00D92B69"/>
    <w:pPr>
      <w:spacing w:before="40" w:after="40" w:line="264" w:lineRule="auto"/>
    </w:pPr>
    <w:rPr>
      <w:rFonts w:asciiTheme="majorHAnsi" w:eastAsiaTheme="minorHAnsi" w:hAnsiTheme="majorHAnsi"/>
      <w:lang w:eastAsia="en-US"/>
    </w:rPr>
  </w:style>
  <w:style w:type="paragraph" w:customStyle="1" w:styleId="370448EA224D4EEBB287E59B8D8738E320">
    <w:name w:val="370448EA224D4EEBB287E59B8D8738E320"/>
    <w:rsid w:val="00D92B69"/>
    <w:pPr>
      <w:framePr w:hSpace="141" w:wrap="around" w:vAnchor="text" w:hAnchor="page" w:x="1483" w:y="827"/>
      <w:spacing w:before="80" w:after="0" w:line="264" w:lineRule="auto"/>
    </w:pPr>
    <w:rPr>
      <w:rFonts w:ascii="Arial" w:eastAsiaTheme="minorHAnsi" w:hAnsi="Arial" w:cs="Arial"/>
      <w:sz w:val="40"/>
      <w:szCs w:val="40"/>
      <w:lang w:eastAsia="en-US"/>
    </w:rPr>
  </w:style>
  <w:style w:type="paragraph" w:customStyle="1" w:styleId="597063D2FD8747CD861E72C48B44AA4020">
    <w:name w:val="597063D2FD8747CD861E72C48B44AA4020"/>
    <w:rsid w:val="00D92B69"/>
    <w:pPr>
      <w:framePr w:hSpace="141" w:wrap="around" w:vAnchor="text" w:hAnchor="page" w:x="1483" w:y="827"/>
      <w:spacing w:before="80" w:after="0" w:line="264" w:lineRule="auto"/>
    </w:pPr>
    <w:rPr>
      <w:rFonts w:ascii="Arial" w:eastAsiaTheme="minorHAnsi" w:hAnsi="Arial" w:cs="Arial"/>
      <w:sz w:val="40"/>
      <w:szCs w:val="40"/>
      <w:lang w:eastAsia="en-US"/>
    </w:rPr>
  </w:style>
  <w:style w:type="paragraph" w:customStyle="1" w:styleId="78B2E36051604FC2855DF8712E0B072E20">
    <w:name w:val="78B2E36051604FC2855DF8712E0B072E20"/>
    <w:rsid w:val="00D92B69"/>
    <w:pPr>
      <w:framePr w:hSpace="141" w:wrap="around" w:vAnchor="text" w:hAnchor="page" w:x="1483" w:y="827"/>
      <w:spacing w:before="80" w:after="0" w:line="264" w:lineRule="auto"/>
    </w:pPr>
    <w:rPr>
      <w:rFonts w:ascii="Arial" w:eastAsiaTheme="minorHAnsi" w:hAnsi="Arial" w:cs="Arial"/>
      <w:sz w:val="40"/>
      <w:szCs w:val="40"/>
      <w:lang w:eastAsia="en-US"/>
    </w:rPr>
  </w:style>
  <w:style w:type="paragraph" w:customStyle="1" w:styleId="B5316315A265443C8A52320D2533065018">
    <w:name w:val="B5316315A265443C8A52320D2533065018"/>
    <w:rsid w:val="00D92B69"/>
    <w:pPr>
      <w:spacing w:before="80" w:after="40" w:line="264" w:lineRule="auto"/>
    </w:pPr>
    <w:rPr>
      <w:rFonts w:asciiTheme="majorHAnsi" w:eastAsiaTheme="minorHAnsi" w:hAnsiTheme="majorHAnsi"/>
      <w:lang w:eastAsia="en-US"/>
    </w:rPr>
  </w:style>
  <w:style w:type="paragraph" w:customStyle="1" w:styleId="AD16075A4C7143CCBBDF4974C43794E815">
    <w:name w:val="AD16075A4C7143CCBBDF4974C43794E815"/>
    <w:rsid w:val="00D92B69"/>
    <w:pPr>
      <w:spacing w:before="80" w:after="40" w:line="264" w:lineRule="auto"/>
    </w:pPr>
    <w:rPr>
      <w:rFonts w:asciiTheme="majorHAnsi" w:eastAsiaTheme="minorHAnsi" w:hAnsiTheme="majorHAnsi"/>
      <w:lang w:eastAsia="en-US"/>
    </w:rPr>
  </w:style>
  <w:style w:type="paragraph" w:customStyle="1" w:styleId="990B19B79DA54251A2DF3CDCF496DBC814">
    <w:name w:val="990B19B79DA54251A2DF3CDCF496DBC814"/>
    <w:rsid w:val="00D92B69"/>
    <w:pPr>
      <w:spacing w:before="80" w:after="40" w:line="264" w:lineRule="auto"/>
    </w:pPr>
    <w:rPr>
      <w:rFonts w:asciiTheme="majorHAnsi" w:eastAsiaTheme="minorHAnsi" w:hAnsiTheme="majorHAnsi"/>
      <w:lang w:eastAsia="en-US"/>
    </w:rPr>
  </w:style>
  <w:style w:type="paragraph" w:customStyle="1" w:styleId="61BB532A456F4EC298BEF4D7E0F9801113">
    <w:name w:val="61BB532A456F4EC298BEF4D7E0F9801113"/>
    <w:rsid w:val="00D92B69"/>
    <w:pPr>
      <w:spacing w:before="80" w:after="40" w:line="264" w:lineRule="auto"/>
    </w:pPr>
    <w:rPr>
      <w:rFonts w:asciiTheme="majorHAnsi" w:eastAsiaTheme="minorHAnsi" w:hAnsiTheme="majorHAnsi"/>
      <w:lang w:eastAsia="en-US"/>
    </w:rPr>
  </w:style>
  <w:style w:type="paragraph" w:customStyle="1" w:styleId="A9BDC159B82B4D9A97DB8AE5C493AC3512">
    <w:name w:val="A9BDC159B82B4D9A97DB8AE5C493AC3512"/>
    <w:rsid w:val="00D92B69"/>
    <w:pPr>
      <w:spacing w:before="80" w:after="40" w:line="264" w:lineRule="auto"/>
    </w:pPr>
    <w:rPr>
      <w:rFonts w:asciiTheme="majorHAnsi" w:eastAsiaTheme="minorHAnsi" w:hAnsiTheme="majorHAnsi"/>
      <w:lang w:eastAsia="en-US"/>
    </w:rPr>
  </w:style>
  <w:style w:type="paragraph" w:customStyle="1" w:styleId="E44D98EC76A04A678A36805053242F5412">
    <w:name w:val="E44D98EC76A04A678A36805053242F5412"/>
    <w:rsid w:val="00D92B69"/>
    <w:pPr>
      <w:spacing w:before="80" w:after="40" w:line="264" w:lineRule="auto"/>
    </w:pPr>
    <w:rPr>
      <w:rFonts w:asciiTheme="majorHAnsi" w:eastAsiaTheme="minorHAnsi" w:hAnsiTheme="majorHAnsi"/>
      <w:lang w:eastAsia="en-US"/>
    </w:rPr>
  </w:style>
  <w:style w:type="paragraph" w:customStyle="1" w:styleId="D07243CB1B954E7BBCF774A05A516BA012">
    <w:name w:val="D07243CB1B954E7BBCF774A05A516BA012"/>
    <w:rsid w:val="00D92B69"/>
    <w:pPr>
      <w:spacing w:before="80" w:after="40" w:line="264" w:lineRule="auto"/>
    </w:pPr>
    <w:rPr>
      <w:rFonts w:asciiTheme="majorHAnsi" w:eastAsiaTheme="minorHAnsi" w:hAnsiTheme="majorHAnsi"/>
      <w:lang w:eastAsia="en-US"/>
    </w:rPr>
  </w:style>
  <w:style w:type="paragraph" w:customStyle="1" w:styleId="E325B891454742C794ADA2259ED8C5F212">
    <w:name w:val="E325B891454742C794ADA2259ED8C5F212"/>
    <w:rsid w:val="00D92B69"/>
    <w:pPr>
      <w:spacing w:before="80" w:after="40" w:line="264" w:lineRule="auto"/>
    </w:pPr>
    <w:rPr>
      <w:rFonts w:asciiTheme="majorHAnsi" w:eastAsiaTheme="minorHAnsi" w:hAnsiTheme="majorHAnsi"/>
      <w:lang w:eastAsia="en-US"/>
    </w:rPr>
  </w:style>
  <w:style w:type="paragraph" w:customStyle="1" w:styleId="A0A8C6AAB3B645508D3E8CFDFBCC944312">
    <w:name w:val="A0A8C6AAB3B645508D3E8CFDFBCC944312"/>
    <w:rsid w:val="00D92B69"/>
    <w:pPr>
      <w:spacing w:before="80" w:after="40" w:line="264" w:lineRule="auto"/>
    </w:pPr>
    <w:rPr>
      <w:rFonts w:asciiTheme="majorHAnsi" w:eastAsiaTheme="minorHAnsi" w:hAnsiTheme="majorHAnsi"/>
      <w:lang w:eastAsia="en-US"/>
    </w:rPr>
  </w:style>
  <w:style w:type="paragraph" w:customStyle="1" w:styleId="8A2EBF198A974D50941CB3695FED160712">
    <w:name w:val="8A2EBF198A974D50941CB3695FED160712"/>
    <w:rsid w:val="00D92B69"/>
    <w:pPr>
      <w:spacing w:before="80" w:after="40" w:line="264" w:lineRule="auto"/>
    </w:pPr>
    <w:rPr>
      <w:rFonts w:asciiTheme="majorHAnsi" w:eastAsiaTheme="minorHAnsi" w:hAnsiTheme="majorHAnsi"/>
      <w:lang w:eastAsia="en-US"/>
    </w:rPr>
  </w:style>
  <w:style w:type="paragraph" w:customStyle="1" w:styleId="F58A0246E2C540BBAD2C0D92FABA584312">
    <w:name w:val="F58A0246E2C540BBAD2C0D92FABA584312"/>
    <w:rsid w:val="00D92B69"/>
    <w:pPr>
      <w:spacing w:before="80" w:after="40" w:line="264" w:lineRule="auto"/>
    </w:pPr>
    <w:rPr>
      <w:rFonts w:asciiTheme="majorHAnsi" w:eastAsiaTheme="minorHAnsi" w:hAnsiTheme="majorHAnsi"/>
      <w:lang w:eastAsia="en-US"/>
    </w:rPr>
  </w:style>
  <w:style w:type="paragraph" w:customStyle="1" w:styleId="1DDF622933074F83B039ACD8E67F7FF012">
    <w:name w:val="1DDF622933074F83B039ACD8E67F7FF012"/>
    <w:rsid w:val="00D92B69"/>
    <w:pPr>
      <w:spacing w:before="80" w:after="40" w:line="264" w:lineRule="auto"/>
    </w:pPr>
    <w:rPr>
      <w:rFonts w:asciiTheme="majorHAnsi" w:eastAsiaTheme="minorHAnsi" w:hAnsiTheme="majorHAnsi"/>
      <w:lang w:eastAsia="en-US"/>
    </w:rPr>
  </w:style>
  <w:style w:type="paragraph" w:customStyle="1" w:styleId="B2F5C29A28704F4D8ED0F5785FD979C412">
    <w:name w:val="B2F5C29A28704F4D8ED0F5785FD979C412"/>
    <w:rsid w:val="00D92B69"/>
    <w:pPr>
      <w:spacing w:before="80" w:after="40" w:line="264" w:lineRule="auto"/>
    </w:pPr>
    <w:rPr>
      <w:rFonts w:asciiTheme="majorHAnsi" w:eastAsiaTheme="minorHAnsi" w:hAnsiTheme="majorHAnsi"/>
      <w:lang w:eastAsia="en-US"/>
    </w:rPr>
  </w:style>
  <w:style w:type="paragraph" w:customStyle="1" w:styleId="579E13BBD03C42029F4E127D5C07B06D12">
    <w:name w:val="579E13BBD03C42029F4E127D5C07B06D12"/>
    <w:rsid w:val="00D92B69"/>
    <w:pPr>
      <w:spacing w:before="80" w:after="0" w:line="264" w:lineRule="auto"/>
    </w:pPr>
    <w:rPr>
      <w:rFonts w:ascii="Arial" w:eastAsia="Times New Roman" w:hAnsi="Arial" w:cs="Times New Roman"/>
      <w:sz w:val="21"/>
      <w:szCs w:val="20"/>
      <w:lang w:eastAsia="en-US"/>
    </w:rPr>
  </w:style>
  <w:style w:type="paragraph" w:customStyle="1" w:styleId="47B00768BC8B4528BF8F9682B04F068812">
    <w:name w:val="47B00768BC8B4528BF8F9682B04F068812"/>
    <w:rsid w:val="00D92B69"/>
    <w:pPr>
      <w:spacing w:before="80" w:after="40" w:line="264" w:lineRule="auto"/>
    </w:pPr>
    <w:rPr>
      <w:rFonts w:asciiTheme="majorHAnsi" w:eastAsiaTheme="minorHAnsi" w:hAnsiTheme="majorHAnsi"/>
      <w:lang w:eastAsia="en-US"/>
    </w:rPr>
  </w:style>
  <w:style w:type="paragraph" w:customStyle="1" w:styleId="665CEDCB650A49F7B4C849E3511508B112">
    <w:name w:val="665CEDCB650A49F7B4C849E3511508B112"/>
    <w:rsid w:val="00D92B69"/>
    <w:pPr>
      <w:spacing w:before="80" w:after="40" w:line="264" w:lineRule="auto"/>
    </w:pPr>
    <w:rPr>
      <w:rFonts w:asciiTheme="majorHAnsi" w:eastAsiaTheme="minorHAnsi" w:hAnsiTheme="majorHAnsi"/>
      <w:lang w:eastAsia="en-US"/>
    </w:rPr>
  </w:style>
  <w:style w:type="paragraph" w:customStyle="1" w:styleId="B77E2709AC9D4BA1B485AA42F935461412">
    <w:name w:val="B77E2709AC9D4BA1B485AA42F935461412"/>
    <w:rsid w:val="00D92B69"/>
    <w:pPr>
      <w:spacing w:before="80" w:after="40" w:line="264" w:lineRule="auto"/>
    </w:pPr>
    <w:rPr>
      <w:rFonts w:asciiTheme="majorHAnsi" w:eastAsiaTheme="minorHAnsi" w:hAnsiTheme="majorHAnsi"/>
      <w:lang w:eastAsia="en-US"/>
    </w:rPr>
  </w:style>
  <w:style w:type="paragraph" w:customStyle="1" w:styleId="D853DDDDA61348DDA9062DC1B7F3EF2512">
    <w:name w:val="D853DDDDA61348DDA9062DC1B7F3EF2512"/>
    <w:rsid w:val="00D92B69"/>
    <w:pPr>
      <w:spacing w:before="80" w:after="40" w:line="264" w:lineRule="auto"/>
    </w:pPr>
    <w:rPr>
      <w:rFonts w:asciiTheme="majorHAnsi" w:eastAsiaTheme="minorHAnsi" w:hAnsiTheme="majorHAnsi"/>
      <w:lang w:eastAsia="en-US"/>
    </w:rPr>
  </w:style>
  <w:style w:type="paragraph" w:customStyle="1" w:styleId="588288C5AE28481DA2385DE3FDF59E8112">
    <w:name w:val="588288C5AE28481DA2385DE3FDF59E8112"/>
    <w:rsid w:val="00D92B69"/>
    <w:pPr>
      <w:spacing w:before="80" w:after="40" w:line="264" w:lineRule="auto"/>
    </w:pPr>
    <w:rPr>
      <w:rFonts w:asciiTheme="majorHAnsi" w:eastAsiaTheme="minorHAnsi" w:hAnsiTheme="majorHAnsi"/>
      <w:lang w:eastAsia="en-US"/>
    </w:rPr>
  </w:style>
  <w:style w:type="paragraph" w:customStyle="1" w:styleId="370448EA224D4EEBB287E59B8D8738E321">
    <w:name w:val="370448EA224D4EEBB287E59B8D8738E321"/>
    <w:rsid w:val="00D92B69"/>
    <w:pPr>
      <w:framePr w:hSpace="141" w:wrap="around" w:vAnchor="text" w:hAnchor="page" w:x="1483" w:y="827"/>
      <w:spacing w:before="80" w:after="0" w:line="264" w:lineRule="auto"/>
    </w:pPr>
    <w:rPr>
      <w:rFonts w:ascii="Arial" w:eastAsiaTheme="minorHAnsi" w:hAnsi="Arial" w:cs="Arial"/>
      <w:sz w:val="40"/>
      <w:szCs w:val="40"/>
      <w:lang w:eastAsia="en-US"/>
    </w:rPr>
  </w:style>
  <w:style w:type="paragraph" w:customStyle="1" w:styleId="597063D2FD8747CD861E72C48B44AA4021">
    <w:name w:val="597063D2FD8747CD861E72C48B44AA4021"/>
    <w:rsid w:val="00D92B69"/>
    <w:pPr>
      <w:framePr w:hSpace="141" w:wrap="around" w:vAnchor="text" w:hAnchor="page" w:x="1483" w:y="827"/>
      <w:spacing w:before="80" w:after="0" w:line="264" w:lineRule="auto"/>
    </w:pPr>
    <w:rPr>
      <w:rFonts w:ascii="Arial" w:eastAsiaTheme="minorHAnsi" w:hAnsi="Arial" w:cs="Arial"/>
      <w:sz w:val="40"/>
      <w:szCs w:val="40"/>
      <w:lang w:eastAsia="en-US"/>
    </w:rPr>
  </w:style>
  <w:style w:type="paragraph" w:customStyle="1" w:styleId="78B2E36051604FC2855DF8712E0B072E21">
    <w:name w:val="78B2E36051604FC2855DF8712E0B072E21"/>
    <w:rsid w:val="00D92B69"/>
    <w:pPr>
      <w:framePr w:hSpace="141" w:wrap="around" w:vAnchor="text" w:hAnchor="page" w:x="1483" w:y="827"/>
      <w:spacing w:before="80" w:after="0" w:line="264" w:lineRule="auto"/>
    </w:pPr>
    <w:rPr>
      <w:rFonts w:ascii="Arial" w:eastAsiaTheme="minorHAnsi" w:hAnsi="Arial" w:cs="Arial"/>
      <w:sz w:val="40"/>
      <w:szCs w:val="40"/>
      <w:lang w:eastAsia="en-US"/>
    </w:rPr>
  </w:style>
  <w:style w:type="paragraph" w:customStyle="1" w:styleId="B5316315A265443C8A52320D2533065019">
    <w:name w:val="B5316315A265443C8A52320D2533065019"/>
    <w:rsid w:val="00D92B69"/>
    <w:pPr>
      <w:spacing w:before="80" w:after="40" w:line="264" w:lineRule="auto"/>
    </w:pPr>
    <w:rPr>
      <w:rFonts w:asciiTheme="majorHAnsi" w:eastAsiaTheme="minorHAnsi" w:hAnsiTheme="majorHAnsi"/>
      <w:lang w:eastAsia="en-US"/>
    </w:rPr>
  </w:style>
  <w:style w:type="paragraph" w:customStyle="1" w:styleId="AD16075A4C7143CCBBDF4974C43794E816">
    <w:name w:val="AD16075A4C7143CCBBDF4974C43794E816"/>
    <w:rsid w:val="00D92B69"/>
    <w:pPr>
      <w:spacing w:before="80" w:after="40" w:line="264" w:lineRule="auto"/>
    </w:pPr>
    <w:rPr>
      <w:rFonts w:asciiTheme="majorHAnsi" w:eastAsiaTheme="minorHAnsi" w:hAnsiTheme="majorHAnsi"/>
      <w:lang w:eastAsia="en-US"/>
    </w:rPr>
  </w:style>
  <w:style w:type="paragraph" w:customStyle="1" w:styleId="990B19B79DA54251A2DF3CDCF496DBC815">
    <w:name w:val="990B19B79DA54251A2DF3CDCF496DBC815"/>
    <w:rsid w:val="00D92B69"/>
    <w:pPr>
      <w:spacing w:before="80" w:after="40" w:line="264" w:lineRule="auto"/>
    </w:pPr>
    <w:rPr>
      <w:rFonts w:asciiTheme="majorHAnsi" w:eastAsiaTheme="minorHAnsi" w:hAnsiTheme="majorHAnsi"/>
      <w:lang w:eastAsia="en-US"/>
    </w:rPr>
  </w:style>
  <w:style w:type="paragraph" w:customStyle="1" w:styleId="61BB532A456F4EC298BEF4D7E0F9801114">
    <w:name w:val="61BB532A456F4EC298BEF4D7E0F9801114"/>
    <w:rsid w:val="00D92B69"/>
    <w:pPr>
      <w:spacing w:before="80" w:after="40" w:line="264" w:lineRule="auto"/>
    </w:pPr>
    <w:rPr>
      <w:rFonts w:asciiTheme="majorHAnsi" w:eastAsiaTheme="minorHAnsi" w:hAnsiTheme="majorHAnsi"/>
      <w:lang w:eastAsia="en-US"/>
    </w:rPr>
  </w:style>
  <w:style w:type="paragraph" w:customStyle="1" w:styleId="A9BDC159B82B4D9A97DB8AE5C493AC3513">
    <w:name w:val="A9BDC159B82B4D9A97DB8AE5C493AC3513"/>
    <w:rsid w:val="00D92B69"/>
    <w:pPr>
      <w:spacing w:before="80" w:after="40" w:line="264" w:lineRule="auto"/>
    </w:pPr>
    <w:rPr>
      <w:rFonts w:asciiTheme="majorHAnsi" w:eastAsiaTheme="minorHAnsi" w:hAnsiTheme="majorHAnsi"/>
      <w:lang w:eastAsia="en-US"/>
    </w:rPr>
  </w:style>
  <w:style w:type="paragraph" w:customStyle="1" w:styleId="E44D98EC76A04A678A36805053242F5413">
    <w:name w:val="E44D98EC76A04A678A36805053242F5413"/>
    <w:rsid w:val="00D92B69"/>
    <w:pPr>
      <w:spacing w:before="80" w:after="40" w:line="264" w:lineRule="auto"/>
    </w:pPr>
    <w:rPr>
      <w:rFonts w:asciiTheme="majorHAnsi" w:eastAsiaTheme="minorHAnsi" w:hAnsiTheme="majorHAnsi"/>
      <w:lang w:eastAsia="en-US"/>
    </w:rPr>
  </w:style>
  <w:style w:type="paragraph" w:customStyle="1" w:styleId="D07243CB1B954E7BBCF774A05A516BA013">
    <w:name w:val="D07243CB1B954E7BBCF774A05A516BA013"/>
    <w:rsid w:val="00D92B69"/>
    <w:pPr>
      <w:spacing w:before="80" w:after="40" w:line="264" w:lineRule="auto"/>
    </w:pPr>
    <w:rPr>
      <w:rFonts w:asciiTheme="majorHAnsi" w:eastAsiaTheme="minorHAnsi" w:hAnsiTheme="majorHAnsi"/>
      <w:lang w:eastAsia="en-US"/>
    </w:rPr>
  </w:style>
  <w:style w:type="paragraph" w:customStyle="1" w:styleId="E325B891454742C794ADA2259ED8C5F213">
    <w:name w:val="E325B891454742C794ADA2259ED8C5F213"/>
    <w:rsid w:val="00D92B69"/>
    <w:pPr>
      <w:spacing w:before="80" w:after="40" w:line="264" w:lineRule="auto"/>
    </w:pPr>
    <w:rPr>
      <w:rFonts w:asciiTheme="majorHAnsi" w:eastAsiaTheme="minorHAnsi" w:hAnsiTheme="majorHAnsi"/>
      <w:lang w:eastAsia="en-US"/>
    </w:rPr>
  </w:style>
  <w:style w:type="paragraph" w:customStyle="1" w:styleId="A0A8C6AAB3B645508D3E8CFDFBCC944313">
    <w:name w:val="A0A8C6AAB3B645508D3E8CFDFBCC944313"/>
    <w:rsid w:val="00D92B69"/>
    <w:pPr>
      <w:spacing w:before="80" w:after="40" w:line="264" w:lineRule="auto"/>
    </w:pPr>
    <w:rPr>
      <w:rFonts w:asciiTheme="majorHAnsi" w:eastAsiaTheme="minorHAnsi" w:hAnsiTheme="majorHAnsi"/>
      <w:lang w:eastAsia="en-US"/>
    </w:rPr>
  </w:style>
  <w:style w:type="paragraph" w:customStyle="1" w:styleId="8A2EBF198A974D50941CB3695FED160713">
    <w:name w:val="8A2EBF198A974D50941CB3695FED160713"/>
    <w:rsid w:val="00D92B69"/>
    <w:pPr>
      <w:spacing w:before="80" w:after="40" w:line="264" w:lineRule="auto"/>
    </w:pPr>
    <w:rPr>
      <w:rFonts w:asciiTheme="majorHAnsi" w:eastAsiaTheme="minorHAnsi" w:hAnsiTheme="majorHAnsi"/>
      <w:lang w:eastAsia="en-US"/>
    </w:rPr>
  </w:style>
  <w:style w:type="paragraph" w:customStyle="1" w:styleId="F58A0246E2C540BBAD2C0D92FABA584313">
    <w:name w:val="F58A0246E2C540BBAD2C0D92FABA584313"/>
    <w:rsid w:val="00D92B69"/>
    <w:pPr>
      <w:spacing w:before="80" w:after="40" w:line="264" w:lineRule="auto"/>
    </w:pPr>
    <w:rPr>
      <w:rFonts w:asciiTheme="majorHAnsi" w:eastAsiaTheme="minorHAnsi" w:hAnsiTheme="majorHAnsi"/>
      <w:lang w:eastAsia="en-US"/>
    </w:rPr>
  </w:style>
  <w:style w:type="paragraph" w:customStyle="1" w:styleId="1DDF622933074F83B039ACD8E67F7FF013">
    <w:name w:val="1DDF622933074F83B039ACD8E67F7FF013"/>
    <w:rsid w:val="00D92B69"/>
    <w:pPr>
      <w:spacing w:before="80" w:after="40" w:line="264" w:lineRule="auto"/>
    </w:pPr>
    <w:rPr>
      <w:rFonts w:asciiTheme="majorHAnsi" w:eastAsiaTheme="minorHAnsi" w:hAnsiTheme="majorHAnsi"/>
      <w:lang w:eastAsia="en-US"/>
    </w:rPr>
  </w:style>
  <w:style w:type="paragraph" w:customStyle="1" w:styleId="B2F5C29A28704F4D8ED0F5785FD979C413">
    <w:name w:val="B2F5C29A28704F4D8ED0F5785FD979C413"/>
    <w:rsid w:val="00D92B69"/>
    <w:pPr>
      <w:spacing w:before="80" w:after="40" w:line="264" w:lineRule="auto"/>
    </w:pPr>
    <w:rPr>
      <w:rFonts w:asciiTheme="majorHAnsi" w:eastAsiaTheme="minorHAnsi" w:hAnsiTheme="majorHAnsi"/>
      <w:lang w:eastAsia="en-US"/>
    </w:rPr>
  </w:style>
  <w:style w:type="paragraph" w:customStyle="1" w:styleId="579E13BBD03C42029F4E127D5C07B06D13">
    <w:name w:val="579E13BBD03C42029F4E127D5C07B06D13"/>
    <w:rsid w:val="00D92B69"/>
    <w:pPr>
      <w:spacing w:before="80" w:after="0" w:line="264" w:lineRule="auto"/>
    </w:pPr>
    <w:rPr>
      <w:rFonts w:ascii="Arial" w:eastAsia="Times New Roman" w:hAnsi="Arial" w:cs="Times New Roman"/>
      <w:sz w:val="21"/>
      <w:szCs w:val="20"/>
      <w:lang w:eastAsia="en-US"/>
    </w:rPr>
  </w:style>
  <w:style w:type="paragraph" w:customStyle="1" w:styleId="47B00768BC8B4528BF8F9682B04F068813">
    <w:name w:val="47B00768BC8B4528BF8F9682B04F068813"/>
    <w:rsid w:val="00D92B69"/>
    <w:pPr>
      <w:spacing w:before="80" w:after="40" w:line="264" w:lineRule="auto"/>
    </w:pPr>
    <w:rPr>
      <w:rFonts w:asciiTheme="majorHAnsi" w:eastAsiaTheme="minorHAnsi" w:hAnsiTheme="majorHAnsi"/>
      <w:lang w:eastAsia="en-US"/>
    </w:rPr>
  </w:style>
  <w:style w:type="paragraph" w:customStyle="1" w:styleId="665CEDCB650A49F7B4C849E3511508B113">
    <w:name w:val="665CEDCB650A49F7B4C849E3511508B113"/>
    <w:rsid w:val="00D92B69"/>
    <w:pPr>
      <w:spacing w:before="80" w:after="40" w:line="264" w:lineRule="auto"/>
    </w:pPr>
    <w:rPr>
      <w:rFonts w:asciiTheme="majorHAnsi" w:eastAsiaTheme="minorHAnsi" w:hAnsiTheme="majorHAnsi"/>
      <w:lang w:eastAsia="en-US"/>
    </w:rPr>
  </w:style>
  <w:style w:type="paragraph" w:customStyle="1" w:styleId="B77E2709AC9D4BA1B485AA42F935461413">
    <w:name w:val="B77E2709AC9D4BA1B485AA42F935461413"/>
    <w:rsid w:val="00D92B69"/>
    <w:pPr>
      <w:spacing w:before="80" w:after="40" w:line="264" w:lineRule="auto"/>
    </w:pPr>
    <w:rPr>
      <w:rFonts w:asciiTheme="majorHAnsi" w:eastAsiaTheme="minorHAnsi" w:hAnsiTheme="majorHAnsi"/>
      <w:lang w:eastAsia="en-US"/>
    </w:rPr>
  </w:style>
  <w:style w:type="paragraph" w:customStyle="1" w:styleId="D853DDDDA61348DDA9062DC1B7F3EF2513">
    <w:name w:val="D853DDDDA61348DDA9062DC1B7F3EF2513"/>
    <w:rsid w:val="00D92B69"/>
    <w:pPr>
      <w:spacing w:before="80" w:after="40" w:line="264" w:lineRule="auto"/>
    </w:pPr>
    <w:rPr>
      <w:rFonts w:asciiTheme="majorHAnsi" w:eastAsiaTheme="minorHAnsi" w:hAnsiTheme="majorHAnsi"/>
      <w:lang w:eastAsia="en-US"/>
    </w:rPr>
  </w:style>
  <w:style w:type="paragraph" w:customStyle="1" w:styleId="588288C5AE28481DA2385DE3FDF59E8113">
    <w:name w:val="588288C5AE28481DA2385DE3FDF59E8113"/>
    <w:rsid w:val="00D92B69"/>
    <w:pPr>
      <w:spacing w:before="80" w:after="40" w:line="264" w:lineRule="auto"/>
    </w:pPr>
    <w:rPr>
      <w:rFonts w:asciiTheme="majorHAnsi" w:eastAsiaTheme="minorHAnsi" w:hAnsiTheme="maj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LMEGA">
  <a:themeElements>
    <a:clrScheme name="Almega kvalitetsdeklaration Vårdföretagarna">
      <a:dk1>
        <a:sysClr val="windowText" lastClr="000000"/>
      </a:dk1>
      <a:lt1>
        <a:sysClr val="window" lastClr="FFFFFF"/>
      </a:lt1>
      <a:dk2>
        <a:srgbClr val="6AAD3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mega Kvalitetsdeklarati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BB146-177A-4F09-B7D2-4348DF96A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PM.dotm</Template>
  <TotalTime>1</TotalTime>
  <Pages>8</Pages>
  <Words>2013</Words>
  <Characters>10672</Characters>
  <Application>Microsoft Office Word</Application>
  <DocSecurity>4</DocSecurity>
  <Lines>88</Lines>
  <Paragraphs>25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Söderman, Peter</dc:creator>
  <cp:lastModifiedBy>Peter Söderman</cp:lastModifiedBy>
  <cp:revision>2</cp:revision>
  <cp:lastPrinted>2017-10-01T22:48:00Z</cp:lastPrinted>
  <dcterms:created xsi:type="dcterms:W3CDTF">2017-10-03T14:17:00Z</dcterms:created>
  <dcterms:modified xsi:type="dcterms:W3CDTF">2017-10-03T14:17:00Z</dcterms:modified>
</cp:coreProperties>
</file>