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8C1" w:rsidRPr="009B1EC6" w:rsidRDefault="001969AD" w:rsidP="00896978">
      <w:pPr>
        <w:pStyle w:val="Rubrik"/>
      </w:pPr>
      <w:bookmarkStart w:id="0" w:name="_GoBack"/>
      <w:bookmarkEnd w:id="0"/>
      <w:r w:rsidRPr="009B1EC6">
        <w:rPr>
          <w:rFonts w:ascii="Times New Roman" w:eastAsia="Times New Roman" w:hAnsi="Times New Roman" w:cs="Times New Roman"/>
          <w:color w:val="000000"/>
          <w:sz w:val="34"/>
          <w:lang w:eastAsia="en-GB"/>
        </w:rPr>
        <w:t>Förslag till ställningstagande om tillämpning av undantaget från kassaregisterskyldigheten vid distansavtal</w:t>
      </w:r>
    </w:p>
    <w:sdt>
      <w:sdtPr>
        <w:rPr>
          <w:rFonts w:ascii="Times New Roman" w:eastAsia="Times New Roman" w:hAnsi="Times New Roman" w:cs="Times New Roman"/>
          <w:color w:val="000000"/>
          <w:lang w:eastAsia="en-GB"/>
        </w:rPr>
        <w:id w:val="967329504"/>
        <w:placeholder>
          <w:docPart w:val="AE5E3BD669CE4547B6B8E0B1B4552DC3"/>
        </w:placeholder>
        <w:text/>
      </w:sdtPr>
      <w:sdtContent>
        <w:p w:rsidR="00E16911" w:rsidRPr="009B1EC6" w:rsidRDefault="001969AD" w:rsidP="001969AD">
          <w:pPr>
            <w:spacing w:line="276" w:lineRule="auto"/>
          </w:pPr>
          <w:r w:rsidRPr="009B1EC6">
            <w:rPr>
              <w:rFonts w:ascii="Times New Roman" w:eastAsia="Times New Roman" w:hAnsi="Times New Roman" w:cs="Times New Roman"/>
              <w:color w:val="000000"/>
              <w:lang w:eastAsia="en-GB"/>
            </w:rPr>
            <w:t>Härmed översändes för synpunkter följande förslag till ställningstagande.</w:t>
          </w:r>
        </w:p>
      </w:sdtContent>
    </w:sdt>
    <w:p w:rsidR="001969AD" w:rsidRPr="009B1EC6" w:rsidRDefault="001969AD" w:rsidP="001969AD">
      <w:pPr>
        <w:numPr>
          <w:ilvl w:val="0"/>
          <w:numId w:val="15"/>
        </w:numPr>
        <w:spacing w:after="147" w:line="273" w:lineRule="auto"/>
        <w:ind w:right="50" w:hanging="346"/>
      </w:pPr>
      <w:r w:rsidRPr="009B1EC6">
        <w:t>Skatteverkets ställningstagande om att när ett distansavtal har ingåtts behöver en försäljning inte registreras i ett kassaregister (dnr 8-84189)</w:t>
      </w:r>
    </w:p>
    <w:p w:rsidR="001969AD" w:rsidRPr="009B1EC6" w:rsidRDefault="001969AD" w:rsidP="001969AD">
      <w:pPr>
        <w:spacing w:after="148" w:line="337" w:lineRule="auto"/>
        <w:ind w:left="9" w:hanging="10"/>
      </w:pPr>
      <w:r w:rsidRPr="009B1EC6">
        <w:t xml:space="preserve">Skatteverkets utkast till ställningstagande och de rättsliga övervägandena i detta har arbetats fram i samråd med Konsumentverkets rättsavdelning. Det primära syftet med denna remiss är att ge de intresseorganisationer som företräder företag, där en skyldighet att använda kassaregister föreligger men där det även kan förekomma en försäljning av varor eller tjänster genom distansavtal, en möjlighet att påpeka eventuella oklarheter i det föreslagna utkastet till ställningstagandet.   </w:t>
      </w:r>
    </w:p>
    <w:p w:rsidR="001969AD" w:rsidRPr="009B1EC6" w:rsidRDefault="001969AD" w:rsidP="001969AD">
      <w:pPr>
        <w:spacing w:after="148" w:line="337" w:lineRule="auto"/>
        <w:ind w:left="9" w:hanging="10"/>
      </w:pPr>
      <w:r w:rsidRPr="009B1EC6">
        <w:t xml:space="preserve">Synpunkter ska ha kommit in till Skatteverket </w:t>
      </w:r>
      <w:hyperlink r:id="rId11" w:history="1">
        <w:r w:rsidRPr="009B1EC6">
          <w:rPr>
            <w:rStyle w:val="Hyperlnk"/>
          </w:rPr>
          <w:t>skatteverket@skatteverket.se</w:t>
        </w:r>
      </w:hyperlink>
      <w:r w:rsidRPr="009B1EC6">
        <w:t xml:space="preserve"> med kopia till Mats Schröder </w:t>
      </w:r>
      <w:hyperlink r:id="rId12" w:history="1">
        <w:r w:rsidRPr="009B1EC6">
          <w:rPr>
            <w:rStyle w:val="Hyperlnk"/>
          </w:rPr>
          <w:t>mats.schroder@skatteverket.se</w:t>
        </w:r>
      </w:hyperlink>
      <w:r w:rsidRPr="009B1EC6">
        <w:t xml:space="preserve"> och Jonny Petersen </w:t>
      </w:r>
      <w:hyperlink r:id="rId13" w:history="1">
        <w:r w:rsidRPr="009B1EC6">
          <w:rPr>
            <w:rStyle w:val="Hyperlnk"/>
            <w:u w:color="000000"/>
          </w:rPr>
          <w:t>jonny.petersen@skatteverket.se</w:t>
        </w:r>
      </w:hyperlink>
      <w:r w:rsidRPr="009B1EC6">
        <w:t xml:space="preserve"> senast måndagen den 2 maj 2022</w:t>
      </w:r>
    </w:p>
    <w:p w:rsidR="001969AD" w:rsidRPr="009B1EC6" w:rsidRDefault="001969AD" w:rsidP="001969AD">
      <w:pPr>
        <w:spacing w:after="243" w:line="273" w:lineRule="auto"/>
        <w:ind w:left="7" w:firstLine="7"/>
      </w:pPr>
      <w:r w:rsidRPr="009B1EC6">
        <w:t>Frågor under remisstiden besvaras av Mats Schröder, tel. 010-574 13 51 eller Jonny Petersen, tel. 010-574 49 57.</w:t>
      </w:r>
    </w:p>
    <w:p w:rsidR="001969AD" w:rsidRPr="009B1EC6" w:rsidRDefault="001969AD" w:rsidP="001969AD">
      <w:pPr>
        <w:spacing w:after="243" w:line="273" w:lineRule="auto"/>
        <w:ind w:left="7" w:firstLine="7"/>
      </w:pPr>
    </w:p>
    <w:p w:rsidR="001969AD" w:rsidRPr="009B1EC6" w:rsidRDefault="001969AD" w:rsidP="001969AD">
      <w:pPr>
        <w:spacing w:after="243" w:line="273" w:lineRule="auto"/>
        <w:ind w:left="7" w:firstLine="7"/>
      </w:pPr>
    </w:p>
    <w:p w:rsidR="001969AD" w:rsidRPr="009B1EC6" w:rsidRDefault="001969AD" w:rsidP="001969AD">
      <w:pPr>
        <w:spacing w:after="0" w:line="273" w:lineRule="auto"/>
        <w:ind w:left="7" w:firstLine="7"/>
      </w:pPr>
      <w:r w:rsidRPr="009B1EC6">
        <w:t xml:space="preserve">Åsa Dahlqvist </w:t>
      </w:r>
    </w:p>
    <w:p w:rsidR="001969AD" w:rsidRPr="009B1EC6" w:rsidRDefault="001969AD" w:rsidP="001969AD">
      <w:pPr>
        <w:spacing w:after="0" w:line="273" w:lineRule="auto"/>
      </w:pPr>
      <w:r w:rsidRPr="009B1EC6">
        <w:t>Sektionschef</w:t>
      </w:r>
    </w:p>
    <w:p w:rsidR="001969AD" w:rsidRPr="009B1EC6" w:rsidRDefault="001969AD" w:rsidP="001969AD">
      <w:pPr>
        <w:spacing w:after="0" w:line="273" w:lineRule="auto"/>
      </w:pPr>
      <w:r w:rsidRPr="009B1EC6">
        <w:t>Rättsavdelningen</w:t>
      </w:r>
    </w:p>
    <w:p w:rsidR="008F5FED" w:rsidRPr="009B1EC6" w:rsidRDefault="00DE0D32" w:rsidP="005F6FFA">
      <w:r w:rsidRPr="009B1EC6">
        <w:t xml:space="preserve"> </w:t>
      </w:r>
      <w:r w:rsidR="008F5FED" w:rsidRPr="009B1EC6">
        <w:t xml:space="preserve">  </w:t>
      </w:r>
    </w:p>
    <w:sectPr w:rsidR="008F5FED" w:rsidRPr="009B1EC6" w:rsidSect="00191C66">
      <w:headerReference w:type="even" r:id="rId14"/>
      <w:headerReference w:type="default" r:id="rId15"/>
      <w:footerReference w:type="even" r:id="rId16"/>
      <w:footerReference w:type="default" r:id="rId17"/>
      <w:headerReference w:type="first" r:id="rId18"/>
      <w:footerReference w:type="first" r:id="rId19"/>
      <w:pgSz w:w="11906" w:h="16838"/>
      <w:pgMar w:top="1440" w:right="1304" w:bottom="1548" w:left="1985" w:header="39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9AD" w:rsidRDefault="001969AD" w:rsidP="00A419A4">
      <w:pPr>
        <w:spacing w:after="0"/>
      </w:pPr>
      <w:r>
        <w:separator/>
      </w:r>
    </w:p>
  </w:endnote>
  <w:endnote w:type="continuationSeparator" w:id="0">
    <w:p w:rsidR="001969AD" w:rsidRDefault="001969AD" w:rsidP="00A4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9AD" w:rsidRDefault="001969A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9AD" w:rsidRDefault="001969A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9AD" w:rsidRPr="00DE67AB" w:rsidRDefault="001969AD" w:rsidP="00704F7B">
    <w:pPr>
      <w:tabs>
        <w:tab w:val="center" w:pos="4536"/>
        <w:tab w:val="right" w:pos="9072"/>
      </w:tabs>
      <w:spacing w:after="0"/>
      <w:rPr>
        <w:rFonts w:ascii="Arial" w:hAnsi="Arial"/>
        <w:sz w:val="16"/>
      </w:rPr>
    </w:pPr>
    <w:sdt>
      <w:sdtPr>
        <w:rPr>
          <w:rFonts w:ascii="Arial" w:hAnsi="Arial"/>
          <w:b/>
          <w:sz w:val="16"/>
        </w:rPr>
        <w:tag w:val="ccEnglish"/>
        <w:id w:val="-95031715"/>
        <w:placeholder>
          <w:docPart w:val="BEEEF76D0306448B9DB75CA7D7154DE8"/>
        </w:placeholder>
        <w:dropDownList>
          <w:listItem w:displayText="Postadress" w:value="Postadress"/>
          <w:listItem w:displayText=" " w:value=" "/>
          <w:listItem w:displayText="Postal Address" w:value="Postal Address"/>
        </w:dropDownList>
      </w:sdtPr>
      <w:sdtContent>
        <w:r w:rsidR="009B1EC6">
          <w:rPr>
            <w:rFonts w:ascii="Arial" w:hAnsi="Arial"/>
            <w:b/>
            <w:sz w:val="16"/>
          </w:rPr>
          <w:t>Postadress</w:t>
        </w:r>
      </w:sdtContent>
    </w:sdt>
    <w:r w:rsidRPr="00DE67AB">
      <w:rPr>
        <w:rFonts w:ascii="Arial" w:hAnsi="Arial"/>
        <w:b/>
        <w:sz w:val="16"/>
      </w:rPr>
      <w:t>:</w:t>
    </w:r>
    <w:r w:rsidRPr="00DE67AB">
      <w:rPr>
        <w:rFonts w:ascii="Arial" w:hAnsi="Arial"/>
        <w:sz w:val="16"/>
      </w:rPr>
      <w:t xml:space="preserve"> </w:t>
    </w:r>
    <w:sdt>
      <w:sdtPr>
        <w:rPr>
          <w:rFonts w:ascii="Arial" w:hAnsi="Arial"/>
          <w:sz w:val="16"/>
        </w:rPr>
        <w:tag w:val="MyndighetPostadress1"/>
        <w:id w:val="-682514274"/>
        <w:placeholder>
          <w:docPart w:val="D68B4688C2664A0FA5CA58CFF36C9689"/>
        </w:placeholder>
        <w:text/>
      </w:sdtPr>
      <w:sdtContent>
        <w:r>
          <w:rPr>
            <w:rFonts w:ascii="Arial" w:hAnsi="Arial"/>
            <w:sz w:val="16"/>
          </w:rPr>
          <w:t>205 30  MALMÖ</w:t>
        </w:r>
      </w:sdtContent>
    </w:sdt>
    <w:sdt>
      <w:sdtPr>
        <w:rPr>
          <w:rFonts w:ascii="Arial" w:hAnsi="Arial"/>
          <w:sz w:val="16"/>
        </w:rPr>
        <w:tag w:val="MyndighetPostadress2"/>
        <w:id w:val="679315035"/>
        <w:placeholder>
          <w:docPart w:val="12100137337044DB989914008AF37B37"/>
        </w:placeholder>
        <w:text/>
      </w:sdtPr>
      <w:sdtContent>
        <w:r>
          <w:rPr>
            <w:rFonts w:ascii="Arial" w:hAnsi="Arial"/>
            <w:sz w:val="16"/>
          </w:rPr>
          <w:t xml:space="preserve">  </w:t>
        </w:r>
      </w:sdtContent>
    </w:sdt>
    <w:sdt>
      <w:sdtPr>
        <w:rPr>
          <w:rFonts w:ascii="Arial" w:hAnsi="Arial"/>
          <w:b/>
          <w:sz w:val="16"/>
        </w:rPr>
        <w:tag w:val="ccEnglish"/>
        <w:id w:val="-1587837663"/>
        <w:placeholder>
          <w:docPart w:val="BEEEF76D0306448B9DB75CA7D7154DE8"/>
        </w:placeholder>
        <w:dropDownList>
          <w:listItem w:displayText="Telefon" w:value="Telefon"/>
          <w:listItem w:displayText=" " w:value=" "/>
          <w:listItem w:displayText="Telephone" w:value="Telephone"/>
        </w:dropDownList>
      </w:sdtPr>
      <w:sdtContent>
        <w:r w:rsidR="009B1EC6">
          <w:rPr>
            <w:rFonts w:ascii="Arial" w:hAnsi="Arial"/>
            <w:b/>
            <w:sz w:val="16"/>
          </w:rPr>
          <w:t>Telefon</w:t>
        </w:r>
      </w:sdtContent>
    </w:sdt>
    <w:r w:rsidRPr="00DE67AB">
      <w:rPr>
        <w:rFonts w:ascii="Arial" w:hAnsi="Arial"/>
        <w:sz w:val="16"/>
      </w:rPr>
      <w:t xml:space="preserve">: </w:t>
    </w:r>
    <w:sdt>
      <w:sdtPr>
        <w:rPr>
          <w:rFonts w:ascii="Arial" w:hAnsi="Arial"/>
          <w:sz w:val="16"/>
        </w:rPr>
        <w:tag w:val="MyndighetTelefon"/>
        <w:id w:val="-1563253655"/>
        <w:placeholder>
          <w:docPart w:val="D68B4688C2664A0FA5CA58CFF36C9689"/>
        </w:placeholder>
        <w:text/>
      </w:sdtPr>
      <w:sdtContent>
        <w:r>
          <w:rPr>
            <w:rFonts w:ascii="Arial" w:hAnsi="Arial"/>
            <w:sz w:val="16"/>
          </w:rPr>
          <w:t>0771-567 567</w:t>
        </w:r>
      </w:sdtContent>
    </w:sdt>
    <w:r>
      <w:rPr>
        <w:rFonts w:ascii="Arial" w:hAnsi="Arial"/>
        <w:sz w:val="16"/>
      </w:rPr>
      <w:t xml:space="preserve"> </w:t>
    </w:r>
    <w:sdt>
      <w:sdtPr>
        <w:rPr>
          <w:rFonts w:ascii="Arial" w:hAnsi="Arial"/>
          <w:b/>
          <w:sz w:val="16"/>
        </w:rPr>
        <w:tag w:val="ccForeignNumber"/>
        <w:id w:val="-1298062421"/>
        <w:placeholder>
          <w:docPart w:val="E4BD1D4E3A4A4B0A878A46502C03918F"/>
        </w:placeholder>
        <w:dropDownList>
          <w:listItem w:displayText=" " w:value=" "/>
          <w:listItem w:displayText="Telefon från utlandet:" w:value="Telefon från utlandet:"/>
          <w:listItem w:displayText="Telephone from abroad:" w:value="Telephone from abroad:"/>
        </w:dropDownList>
      </w:sdtPr>
      <w:sdtContent>
        <w:r w:rsidR="009B1EC6">
          <w:rPr>
            <w:rFonts w:ascii="Arial" w:hAnsi="Arial"/>
            <w:b/>
            <w:sz w:val="16"/>
          </w:rPr>
          <w:t xml:space="preserve"> </w:t>
        </w:r>
      </w:sdtContent>
    </w:sdt>
    <w:r w:rsidRPr="00DE67AB">
      <w:rPr>
        <w:rFonts w:ascii="Arial" w:hAnsi="Arial"/>
        <w:sz w:val="16"/>
      </w:rPr>
      <w:t xml:space="preserve"> </w:t>
    </w:r>
    <w:sdt>
      <w:sdtPr>
        <w:rPr>
          <w:rFonts w:ascii="Arial" w:hAnsi="Arial"/>
          <w:sz w:val="16"/>
        </w:rPr>
        <w:tag w:val="MyndighetUtlandstelefon"/>
        <w:id w:val="-1675486283"/>
        <w:placeholder>
          <w:docPart w:val="D68B4688C2664A0FA5CA58CFF36C9689"/>
        </w:placeholder>
        <w:text/>
      </w:sdtPr>
      <w:sdtContent>
        <w:r>
          <w:rPr>
            <w:rFonts w:ascii="Arial" w:hAnsi="Arial"/>
            <w:sz w:val="16"/>
          </w:rPr>
          <w:t xml:space="preserve"> </w:t>
        </w:r>
      </w:sdtContent>
    </w:sdt>
  </w:p>
  <w:p w:rsidR="00F61BCA" w:rsidRPr="00D34854" w:rsidRDefault="001969AD" w:rsidP="00D34854">
    <w:pPr>
      <w:tabs>
        <w:tab w:val="center" w:pos="4536"/>
        <w:tab w:val="right" w:pos="9072"/>
      </w:tabs>
      <w:spacing w:after="0"/>
      <w:rPr>
        <w:rFonts w:ascii="Arial" w:hAnsi="Arial"/>
        <w:b/>
        <w:sz w:val="16"/>
      </w:rPr>
    </w:pPr>
    <w:sdt>
      <w:sdtPr>
        <w:rPr>
          <w:rFonts w:ascii="Arial" w:hAnsi="Arial"/>
          <w:b/>
          <w:sz w:val="16"/>
        </w:rPr>
        <w:tag w:val="fEpost"/>
        <w:id w:val="1007954171"/>
        <w:placeholder>
          <w:docPart w:val="D68B4688C2664A0FA5CA58CFF36C9689"/>
        </w:placeholder>
        <w:text/>
      </w:sdtPr>
      <w:sdtContent>
        <w:r>
          <w:rPr>
            <w:rFonts w:ascii="Arial" w:hAnsi="Arial"/>
            <w:b/>
            <w:sz w:val="16"/>
          </w:rPr>
          <w:t>skatteverket@skatteverket.se,</w:t>
        </w:r>
      </w:sdtContent>
    </w:sdt>
    <w:r w:rsidRPr="00002A77">
      <w:rPr>
        <w:rFonts w:ascii="Arial" w:hAnsi="Arial"/>
        <w:b/>
        <w:sz w:val="16"/>
      </w:rPr>
      <w:t xml:space="preserve"> </w:t>
    </w:r>
    <w:sdt>
      <w:sdtPr>
        <w:rPr>
          <w:rFonts w:ascii="Arial" w:hAnsi="Arial"/>
          <w:b/>
          <w:sz w:val="16"/>
        </w:rPr>
        <w:tag w:val="MyndighetWebbadress"/>
        <w:id w:val="2111544044"/>
        <w:placeholder>
          <w:docPart w:val="D68B4688C2664A0FA5CA58CFF36C9689"/>
        </w:placeholder>
        <w:text/>
      </w:sdtPr>
      <w:sdtContent>
        <w:r>
          <w:rPr>
            <w:rFonts w:ascii="Arial" w:hAnsi="Arial"/>
            <w:b/>
            <w:sz w:val="16"/>
          </w:rPr>
          <w:t>www.skatteverket.se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9AD" w:rsidRDefault="001969AD" w:rsidP="00A419A4">
      <w:pPr>
        <w:spacing w:after="0"/>
      </w:pPr>
      <w:r>
        <w:separator/>
      </w:r>
    </w:p>
  </w:footnote>
  <w:footnote w:type="continuationSeparator" w:id="0">
    <w:p w:rsidR="001969AD" w:rsidRDefault="001969AD" w:rsidP="00A419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9AD" w:rsidRDefault="001969A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261"/>
      <w:gridCol w:w="1693"/>
      <w:gridCol w:w="2212"/>
      <w:gridCol w:w="854"/>
    </w:tblGrid>
    <w:tr w:rsidR="00876C3F" w:rsidRPr="00101F2D" w:rsidTr="00D73E26">
      <w:trPr>
        <w:trHeight w:val="170"/>
      </w:trPr>
      <w:tc>
        <w:tcPr>
          <w:tcW w:w="4261" w:type="dxa"/>
        </w:tcPr>
        <w:p w:rsidR="00876C3F" w:rsidRPr="00101F2D" w:rsidRDefault="00876C3F" w:rsidP="00876C3F">
          <w:pPr>
            <w:pStyle w:val="Sidhuvud"/>
            <w:rPr>
              <w:sz w:val="4"/>
            </w:rPr>
          </w:pPr>
        </w:p>
      </w:tc>
      <w:tc>
        <w:tcPr>
          <w:tcW w:w="1693" w:type="dxa"/>
        </w:tcPr>
        <w:p w:rsidR="00876C3F" w:rsidRPr="007A2967" w:rsidRDefault="00876C3F" w:rsidP="00876C3F">
          <w:pPr>
            <w:pStyle w:val="Sidhuvud"/>
          </w:pPr>
        </w:p>
      </w:tc>
      <w:tc>
        <w:tcPr>
          <w:tcW w:w="2212" w:type="dxa"/>
        </w:tcPr>
        <w:p w:rsidR="00876C3F" w:rsidRPr="007A2967" w:rsidRDefault="009B1EC6" w:rsidP="00876C3F">
          <w:pPr>
            <w:pStyle w:val="Sidhuvud"/>
          </w:pPr>
          <w:sdt>
            <w:sdtPr>
              <w:tag w:val="ccAppendix"/>
              <w:id w:val="-1307080571"/>
              <w:placeholder/>
              <w:dropDownList>
                <w:listItem w:displayText=" " w:value=" "/>
                <w:listItem w:displayText="Bilaga" w:value="Bilaga"/>
                <w:listItem w:displayText="Appendix" w:value="Appendix"/>
              </w:dropDownList>
            </w:sdtPr>
            <w:sdtEndPr/>
            <w:sdtContent>
              <w:r>
                <w:t xml:space="preserve"> </w:t>
              </w:r>
            </w:sdtContent>
          </w:sdt>
          <w:r w:rsidR="00876C3F" w:rsidRPr="007A2967">
            <w:t xml:space="preserve"> </w:t>
          </w:r>
          <w:sdt>
            <w:sdtPr>
              <w:tag w:val="ccAppendNum"/>
              <w:id w:val="-1001665722"/>
              <w:placeholder/>
              <w:showingPlcHdr/>
              <w:text/>
            </w:sdtPr>
            <w:sdtEndPr/>
            <w:sdtContent>
              <w:r w:rsidR="00876C3F" w:rsidRPr="007A2967">
                <w:t xml:space="preserve"> </w:t>
              </w:r>
            </w:sdtContent>
          </w:sdt>
        </w:p>
      </w:tc>
      <w:tc>
        <w:tcPr>
          <w:tcW w:w="854" w:type="dxa"/>
        </w:tcPr>
        <w:p w:rsidR="00876C3F" w:rsidRPr="007A2967" w:rsidRDefault="00876C3F" w:rsidP="00876C3F">
          <w:pPr>
            <w:pStyle w:val="Sidhuvud"/>
            <w:jc w:val="right"/>
          </w:pPr>
        </w:p>
      </w:tc>
    </w:tr>
    <w:tr w:rsidR="00876C3F" w:rsidTr="00D73E26">
      <w:trPr>
        <w:trHeight w:val="113"/>
      </w:trPr>
      <w:tc>
        <w:tcPr>
          <w:tcW w:w="4261" w:type="dxa"/>
          <w:vMerge w:val="restart"/>
        </w:tcPr>
        <w:p w:rsidR="00876C3F" w:rsidRDefault="00876C3F" w:rsidP="00876C3F">
          <w:pPr>
            <w:pStyle w:val="Sidhuvud"/>
          </w:pPr>
        </w:p>
      </w:tc>
      <w:tc>
        <w:tcPr>
          <w:tcW w:w="3905" w:type="dxa"/>
          <w:gridSpan w:val="2"/>
        </w:tcPr>
        <w:p w:rsidR="00876C3F" w:rsidRPr="00D52D07" w:rsidRDefault="009B1EC6" w:rsidP="00876C3F">
          <w:pPr>
            <w:pStyle w:val="Sidhuvud"/>
            <w:rPr>
              <w:rFonts w:asciiTheme="majorHAnsi" w:hAnsiTheme="majorHAnsi"/>
              <w:b/>
            </w:rPr>
          </w:pPr>
          <w:sdt>
            <w:sdtPr>
              <w:rPr>
                <w:rFonts w:asciiTheme="majorHAnsi" w:hAnsiTheme="majorHAnsi"/>
                <w:b/>
              </w:rPr>
              <w:tag w:val="ccDocname"/>
              <w:id w:val="-1586768790"/>
              <w:placeholder/>
              <w:text/>
            </w:sdtPr>
            <w:sdtEndPr/>
            <w:sdtContent>
              <w:r>
                <w:rPr>
                  <w:rFonts w:asciiTheme="majorHAnsi" w:hAnsiTheme="majorHAnsi"/>
                  <w:b/>
                </w:rPr>
                <w:t>Remiss</w:t>
              </w:r>
            </w:sdtContent>
          </w:sdt>
        </w:p>
      </w:tc>
      <w:tc>
        <w:tcPr>
          <w:tcW w:w="854" w:type="dxa"/>
        </w:tcPr>
        <w:p w:rsidR="00876C3F" w:rsidRDefault="009B1EC6" w:rsidP="009B1EC6">
          <w:pPr>
            <w:pStyle w:val="Sidhuvud"/>
            <w:jc w:val="right"/>
          </w:pPr>
          <w:r>
            <w:fldChar w:fldCharType="begin"/>
          </w:r>
          <w:r>
            <w:instrText xml:space="preserve"> PAGE  \* MERGEFORMAT </w:instrText>
          </w:r>
          <w:r>
            <w:fldChar w:fldCharType="separate"/>
          </w:r>
          <w:r>
            <w:rPr>
              <w:noProof/>
            </w:rPr>
            <w:t>1</w:t>
          </w:r>
          <w:r>
            <w:fldChar w:fldCharType="end"/>
          </w:r>
          <w:r>
            <w:t>(</w:t>
          </w:r>
          <w:fldSimple w:instr=" NUMPAGES  \* MERGEFORMAT ">
            <w:r>
              <w:rPr>
                <w:noProof/>
              </w:rPr>
              <w:t>1</w:t>
            </w:r>
          </w:fldSimple>
          <w:r>
            <w:t>)</w:t>
          </w:r>
        </w:p>
      </w:tc>
    </w:tr>
    <w:tr w:rsidR="00876C3F" w:rsidTr="00D73E26">
      <w:trPr>
        <w:trHeight w:val="227"/>
      </w:trPr>
      <w:tc>
        <w:tcPr>
          <w:tcW w:w="4261" w:type="dxa"/>
          <w:vMerge/>
        </w:tcPr>
        <w:p w:rsidR="00876C3F" w:rsidRPr="00101F2D" w:rsidRDefault="00876C3F" w:rsidP="00876C3F">
          <w:pPr>
            <w:pStyle w:val="Sidhuvud"/>
            <w:rPr>
              <w:rFonts w:asciiTheme="majorHAnsi" w:hAnsiTheme="majorHAnsi"/>
              <w:sz w:val="14"/>
            </w:rPr>
          </w:pPr>
        </w:p>
      </w:tc>
      <w:tc>
        <w:tcPr>
          <w:tcW w:w="1693" w:type="dxa"/>
          <w:vAlign w:val="bottom"/>
        </w:tcPr>
        <w:sdt>
          <w:sdtPr>
            <w:rPr>
              <w:rFonts w:asciiTheme="majorHAnsi" w:hAnsiTheme="majorHAnsi"/>
              <w:sz w:val="14"/>
              <w:szCs w:val="14"/>
            </w:rPr>
            <w:tag w:val="ccEnglish"/>
            <w:id w:val="1608927596"/>
            <w:placeholder/>
            <w:dropDownList>
              <w:listItem w:displayText="Datum" w:value="Datum"/>
              <w:listItem w:displayText=" " w:value=" "/>
              <w:listItem w:displayText="Date" w:value="Date"/>
            </w:dropDownList>
          </w:sdtPr>
          <w:sdtEndPr/>
          <w:sdtContent>
            <w:p w:rsidR="00876C3F" w:rsidRPr="0028346E" w:rsidRDefault="009B1EC6" w:rsidP="00876C3F">
              <w:pPr>
                <w:pStyle w:val="Sidhuvud"/>
                <w:rPr>
                  <w:rFonts w:asciiTheme="majorHAnsi" w:hAnsiTheme="majorHAnsi"/>
                  <w:sz w:val="14"/>
                  <w:szCs w:val="14"/>
                </w:rPr>
              </w:pPr>
              <w:r>
                <w:rPr>
                  <w:rFonts w:asciiTheme="majorHAnsi" w:hAnsiTheme="majorHAnsi"/>
                  <w:sz w:val="14"/>
                  <w:szCs w:val="14"/>
                </w:rPr>
                <w:t>Datum</w:t>
              </w:r>
            </w:p>
          </w:sdtContent>
        </w:sdt>
      </w:tc>
      <w:tc>
        <w:tcPr>
          <w:tcW w:w="2212" w:type="dxa"/>
          <w:vAlign w:val="bottom"/>
        </w:tcPr>
        <w:p w:rsidR="00876C3F" w:rsidRPr="00D52D07" w:rsidRDefault="009B1EC6" w:rsidP="00876C3F">
          <w:pPr>
            <w:pStyle w:val="Sidhuvud"/>
            <w:rPr>
              <w:rFonts w:asciiTheme="majorHAnsi" w:hAnsiTheme="majorHAnsi"/>
              <w:sz w:val="14"/>
              <w:szCs w:val="14"/>
            </w:rPr>
          </w:pPr>
          <w:sdt>
            <w:sdtPr>
              <w:rPr>
                <w:rFonts w:asciiTheme="majorHAnsi" w:hAnsiTheme="majorHAnsi"/>
                <w:sz w:val="14"/>
                <w:szCs w:val="14"/>
              </w:rPr>
              <w:tag w:val="ccPnr"/>
              <w:id w:val="-127858541"/>
              <w:placeholder/>
              <w:text/>
            </w:sdtPr>
            <w:sdtEndPr/>
            <w:sdtContent>
              <w:r>
                <w:rPr>
                  <w:rFonts w:asciiTheme="majorHAnsi" w:hAnsiTheme="majorHAnsi"/>
                  <w:sz w:val="14"/>
                  <w:szCs w:val="14"/>
                </w:rPr>
                <w:t>Dnr</w:t>
              </w:r>
            </w:sdtContent>
          </w:sdt>
        </w:p>
      </w:tc>
      <w:tc>
        <w:tcPr>
          <w:tcW w:w="854" w:type="dxa"/>
          <w:vAlign w:val="bottom"/>
        </w:tcPr>
        <w:p w:rsidR="00876C3F" w:rsidRPr="00101F2D" w:rsidRDefault="00876C3F" w:rsidP="00876C3F">
          <w:pPr>
            <w:pStyle w:val="Sidhuvud"/>
            <w:rPr>
              <w:rFonts w:asciiTheme="majorHAnsi" w:hAnsiTheme="majorHAnsi"/>
              <w:sz w:val="14"/>
            </w:rPr>
          </w:pPr>
        </w:p>
      </w:tc>
    </w:tr>
    <w:tr w:rsidR="00876C3F" w:rsidTr="00D73E26">
      <w:trPr>
        <w:trHeight w:val="170"/>
      </w:trPr>
      <w:tc>
        <w:tcPr>
          <w:tcW w:w="4261" w:type="dxa"/>
          <w:vMerge/>
        </w:tcPr>
        <w:p w:rsidR="00876C3F" w:rsidRDefault="00876C3F" w:rsidP="00876C3F">
          <w:pPr>
            <w:pStyle w:val="Sidhuvud"/>
          </w:pPr>
        </w:p>
      </w:tc>
      <w:sdt>
        <w:sdtPr>
          <w:tag w:val="ccDate"/>
          <w:id w:val="1148862796"/>
          <w:placeholder/>
        </w:sdtPr>
        <w:sdtEndPr/>
        <w:sdtContent>
          <w:tc>
            <w:tcPr>
              <w:tcW w:w="1693" w:type="dxa"/>
            </w:tcPr>
            <w:p w:rsidR="00876C3F" w:rsidRDefault="009B1EC6" w:rsidP="00876C3F">
              <w:pPr>
                <w:pStyle w:val="Sidhuvud"/>
              </w:pPr>
              <w:r>
                <w:t>2022-04-01</w:t>
              </w:r>
            </w:p>
          </w:tc>
        </w:sdtContent>
      </w:sdt>
      <w:tc>
        <w:tcPr>
          <w:tcW w:w="2212" w:type="dxa"/>
          <w:vMerge w:val="restart"/>
        </w:tcPr>
        <w:sdt>
          <w:sdtPr>
            <w:alias w:val="Dnr"/>
            <w:tag w:val="ccPnrOrgnrDnr"/>
            <w:id w:val="1651253910"/>
            <w:placeholder/>
            <w:text w:multiLine="1"/>
          </w:sdtPr>
          <w:sdtEndPr/>
          <w:sdtContent>
            <w:p w:rsidR="00876C3F" w:rsidRDefault="009B1EC6" w:rsidP="00876C3F">
              <w:pPr>
                <w:pStyle w:val="Sidhuvud"/>
              </w:pPr>
              <w:r>
                <w:t>8-81489</w:t>
              </w:r>
            </w:p>
          </w:sdtContent>
        </w:sdt>
      </w:tc>
      <w:tc>
        <w:tcPr>
          <w:tcW w:w="854" w:type="dxa"/>
        </w:tcPr>
        <w:p w:rsidR="00876C3F" w:rsidRDefault="00876C3F" w:rsidP="00876C3F">
          <w:pPr>
            <w:pStyle w:val="Sidhuvud"/>
          </w:pPr>
        </w:p>
      </w:tc>
    </w:tr>
    <w:tr w:rsidR="00876C3F" w:rsidTr="00D73E26">
      <w:trPr>
        <w:trHeight w:val="314"/>
      </w:trPr>
      <w:sdt>
        <w:sdtPr>
          <w:rPr>
            <w:rFonts w:ascii="Garamond" w:eastAsia="Garamond" w:hAnsi="Garamond" w:cs="Arial"/>
          </w:rPr>
          <w:tag w:val="ccNamephone"/>
          <w:id w:val="340121408"/>
          <w:placeholder/>
        </w:sdtPr>
        <w:sdtEndPr/>
        <w:sdtContent>
          <w:tc>
            <w:tcPr>
              <w:tcW w:w="4261" w:type="dxa"/>
              <w:tcMar>
                <w:top w:w="57" w:type="dxa"/>
              </w:tcMar>
            </w:tcPr>
            <w:p w:rsidR="00876C3F" w:rsidRDefault="009B1EC6" w:rsidP="00876C3F">
              <w:pPr>
                <w:pStyle w:val="Sidhuvud"/>
              </w:pPr>
              <w:r>
                <w:rPr>
                  <w:rFonts w:ascii="Garamond" w:eastAsia="Garamond" w:hAnsi="Garamond" w:cs="Arial"/>
                </w:rPr>
                <w:t xml:space="preserve"> </w:t>
              </w:r>
            </w:p>
          </w:tc>
        </w:sdtContent>
      </w:sdt>
      <w:tc>
        <w:tcPr>
          <w:tcW w:w="1693" w:type="dxa"/>
        </w:tcPr>
        <w:p w:rsidR="00876C3F" w:rsidRDefault="00876C3F" w:rsidP="00876C3F">
          <w:pPr>
            <w:pStyle w:val="Sidhuvud"/>
          </w:pPr>
        </w:p>
      </w:tc>
      <w:tc>
        <w:tcPr>
          <w:tcW w:w="2212" w:type="dxa"/>
          <w:vMerge/>
        </w:tcPr>
        <w:p w:rsidR="00876C3F" w:rsidRDefault="00876C3F" w:rsidP="00876C3F">
          <w:pPr>
            <w:pStyle w:val="Sidhuvud"/>
          </w:pPr>
        </w:p>
      </w:tc>
      <w:tc>
        <w:tcPr>
          <w:tcW w:w="854" w:type="dxa"/>
        </w:tcPr>
        <w:p w:rsidR="00876C3F" w:rsidRDefault="00876C3F" w:rsidP="00876C3F">
          <w:pPr>
            <w:pStyle w:val="Sidhuvud"/>
          </w:pPr>
        </w:p>
      </w:tc>
    </w:tr>
  </w:tbl>
  <w:p w:rsidR="008235DC" w:rsidRPr="00876C3F" w:rsidRDefault="009B1EC6" w:rsidP="00876C3F">
    <w:pPr>
      <w:pStyle w:val="Sidhuvud"/>
    </w:pPr>
    <w:r>
      <w:rPr>
        <w:noProof/>
        <w:lang w:val="en-GB" w:eastAsia="en-GB"/>
      </w:rPr>
      <w:drawing>
        <wp:anchor distT="0" distB="0" distL="114300" distR="114300" simplePos="0" relativeHeight="251661312" behindDoc="0" locked="1" layoutInCell="1" allowOverlap="1" wp14:anchorId="395466E1" wp14:editId="395466E2">
          <wp:simplePos x="0" y="0"/>
          <wp:positionH relativeFrom="page">
            <wp:posOffset>1219200</wp:posOffset>
          </wp:positionH>
          <wp:positionV relativeFrom="page">
            <wp:posOffset>512445</wp:posOffset>
          </wp:positionV>
          <wp:extent cx="1936750" cy="431800"/>
          <wp:effectExtent l="0" t="0" r="6350" b="0"/>
          <wp:wrapNone/>
          <wp:docPr id="4" name="Bildobjekt 4" descr="LOGO&#10;&#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261"/>
      <w:gridCol w:w="1707"/>
      <w:gridCol w:w="2198"/>
      <w:gridCol w:w="854"/>
    </w:tblGrid>
    <w:tr w:rsidR="00876C3F" w:rsidRPr="00101F2D" w:rsidTr="00D73E26">
      <w:trPr>
        <w:trHeight w:val="170"/>
      </w:trPr>
      <w:tc>
        <w:tcPr>
          <w:tcW w:w="4261" w:type="dxa"/>
        </w:tcPr>
        <w:p w:rsidR="00876C3F" w:rsidRPr="00101F2D" w:rsidRDefault="00876C3F" w:rsidP="00876C3F">
          <w:pPr>
            <w:pStyle w:val="Sidhuvud"/>
            <w:rPr>
              <w:sz w:val="4"/>
            </w:rPr>
          </w:pPr>
        </w:p>
      </w:tc>
      <w:tc>
        <w:tcPr>
          <w:tcW w:w="1707" w:type="dxa"/>
        </w:tcPr>
        <w:p w:rsidR="00876C3F" w:rsidRPr="007A2967" w:rsidRDefault="00876C3F" w:rsidP="00876C3F">
          <w:pPr>
            <w:pStyle w:val="Sidhuvud"/>
          </w:pPr>
        </w:p>
      </w:tc>
      <w:tc>
        <w:tcPr>
          <w:tcW w:w="2198" w:type="dxa"/>
        </w:tcPr>
        <w:p w:rsidR="00876C3F" w:rsidRPr="007A2967" w:rsidRDefault="009B1EC6" w:rsidP="00876C3F">
          <w:pPr>
            <w:pStyle w:val="Sidhuvud"/>
          </w:pPr>
          <w:sdt>
            <w:sdtPr>
              <w:tag w:val="ccAppendix"/>
              <w:id w:val="56670395"/>
              <w:placeholder>
                <w:docPart w:val="DefaultPlaceholder_-1854013438"/>
              </w:placeholder>
              <w:dropDownList>
                <w:listItem w:displayText=" " w:value=" "/>
                <w:listItem w:displayText="Bilaga" w:value="Bilaga"/>
                <w:listItem w:displayText="Appendix" w:value="Appendix"/>
              </w:dropDownList>
            </w:sdtPr>
            <w:sdtEndPr/>
            <w:sdtContent>
              <w:r>
                <w:t xml:space="preserve"> </w:t>
              </w:r>
            </w:sdtContent>
          </w:sdt>
          <w:r w:rsidR="00876C3F" w:rsidRPr="007A2967">
            <w:t xml:space="preserve"> </w:t>
          </w:r>
          <w:sdt>
            <w:sdtPr>
              <w:tag w:val="ccAppendNum"/>
              <w:id w:val="1093048248"/>
              <w:placeholder>
                <w:docPart w:val="DefaultPlaceholder_-1854013440"/>
              </w:placeholder>
              <w:showingPlcHdr/>
              <w:text/>
            </w:sdtPr>
            <w:sdtEndPr/>
            <w:sdtContent>
              <w:r w:rsidR="00876C3F" w:rsidRPr="007A2967">
                <w:t xml:space="preserve"> </w:t>
              </w:r>
            </w:sdtContent>
          </w:sdt>
        </w:p>
      </w:tc>
      <w:tc>
        <w:tcPr>
          <w:tcW w:w="854" w:type="dxa"/>
        </w:tcPr>
        <w:p w:rsidR="00876C3F" w:rsidRPr="007A2967" w:rsidRDefault="00876C3F" w:rsidP="00876C3F">
          <w:pPr>
            <w:pStyle w:val="Sidhuvud"/>
            <w:jc w:val="right"/>
          </w:pPr>
        </w:p>
      </w:tc>
    </w:tr>
    <w:tr w:rsidR="00876C3F" w:rsidTr="00D73E26">
      <w:trPr>
        <w:trHeight w:val="113"/>
      </w:trPr>
      <w:tc>
        <w:tcPr>
          <w:tcW w:w="4261" w:type="dxa"/>
          <w:vMerge w:val="restart"/>
          <w:vAlign w:val="bottom"/>
        </w:tcPr>
        <w:p w:rsidR="00876C3F" w:rsidRDefault="00876C3F" w:rsidP="00876C3F">
          <w:pPr>
            <w:pStyle w:val="Sidhuvud"/>
          </w:pPr>
        </w:p>
      </w:tc>
      <w:tc>
        <w:tcPr>
          <w:tcW w:w="3905" w:type="dxa"/>
          <w:gridSpan w:val="2"/>
        </w:tcPr>
        <w:p w:rsidR="00876C3F" w:rsidRPr="00D52D07" w:rsidRDefault="009B1EC6" w:rsidP="00876C3F">
          <w:pPr>
            <w:pStyle w:val="Sidhuvud"/>
            <w:rPr>
              <w:rFonts w:asciiTheme="majorHAnsi" w:hAnsiTheme="majorHAnsi"/>
              <w:b/>
            </w:rPr>
          </w:pPr>
          <w:sdt>
            <w:sdtPr>
              <w:rPr>
                <w:rFonts w:asciiTheme="majorHAnsi" w:hAnsiTheme="majorHAnsi"/>
                <w:b/>
              </w:rPr>
              <w:tag w:val="ccDocname"/>
              <w:id w:val="-553933210"/>
              <w:placeholder/>
              <w:text/>
            </w:sdtPr>
            <w:sdtEndPr/>
            <w:sdtContent>
              <w:r>
                <w:rPr>
                  <w:rFonts w:asciiTheme="majorHAnsi" w:hAnsiTheme="majorHAnsi"/>
                  <w:b/>
                </w:rPr>
                <w:t>Remiss</w:t>
              </w:r>
            </w:sdtContent>
          </w:sdt>
        </w:p>
      </w:tc>
      <w:tc>
        <w:tcPr>
          <w:tcW w:w="854" w:type="dxa"/>
        </w:tcPr>
        <w:p w:rsidR="00876C3F" w:rsidRDefault="009B1EC6" w:rsidP="009B1EC6">
          <w:pPr>
            <w:pStyle w:val="Sidhuvud"/>
            <w:jc w:val="right"/>
          </w:pPr>
          <w:r>
            <w:fldChar w:fldCharType="begin"/>
          </w:r>
          <w:r>
            <w:instrText xml:space="preserve"> PAGE  \* MERGEFORMAT </w:instrText>
          </w:r>
          <w:r>
            <w:fldChar w:fldCharType="separate"/>
          </w:r>
          <w:r>
            <w:rPr>
              <w:noProof/>
            </w:rPr>
            <w:t>1</w:t>
          </w:r>
          <w:r>
            <w:fldChar w:fldCharType="end"/>
          </w:r>
          <w:r>
            <w:t>(</w:t>
          </w:r>
          <w:fldSimple w:instr=" NUMPAGES  \* MERGEFORMAT ">
            <w:r>
              <w:rPr>
                <w:noProof/>
              </w:rPr>
              <w:t>1</w:t>
            </w:r>
          </w:fldSimple>
          <w:r>
            <w:t>)</w:t>
          </w:r>
        </w:p>
      </w:tc>
    </w:tr>
    <w:tr w:rsidR="00876C3F" w:rsidTr="00D73E26">
      <w:trPr>
        <w:trHeight w:val="227"/>
      </w:trPr>
      <w:tc>
        <w:tcPr>
          <w:tcW w:w="4261" w:type="dxa"/>
          <w:vMerge/>
        </w:tcPr>
        <w:p w:rsidR="00876C3F" w:rsidRPr="00101F2D" w:rsidRDefault="00876C3F" w:rsidP="00876C3F">
          <w:pPr>
            <w:pStyle w:val="Sidhuvud"/>
            <w:rPr>
              <w:rFonts w:asciiTheme="majorHAnsi" w:hAnsiTheme="majorHAnsi"/>
              <w:sz w:val="14"/>
            </w:rPr>
          </w:pPr>
        </w:p>
      </w:tc>
      <w:tc>
        <w:tcPr>
          <w:tcW w:w="1707" w:type="dxa"/>
          <w:vAlign w:val="bottom"/>
        </w:tcPr>
        <w:sdt>
          <w:sdtPr>
            <w:rPr>
              <w:rFonts w:asciiTheme="majorHAnsi" w:hAnsiTheme="majorHAnsi"/>
              <w:sz w:val="14"/>
              <w:szCs w:val="14"/>
            </w:rPr>
            <w:tag w:val="ccEnglish"/>
            <w:id w:val="98686960"/>
            <w:placeholder/>
            <w:dropDownList>
              <w:listItem w:displayText="Datum" w:value="Datum"/>
              <w:listItem w:displayText=" " w:value=" "/>
              <w:listItem w:displayText="Date" w:value="Date"/>
            </w:dropDownList>
          </w:sdtPr>
          <w:sdtEndPr/>
          <w:sdtContent>
            <w:p w:rsidR="00876C3F" w:rsidRPr="0028346E" w:rsidRDefault="009B1EC6" w:rsidP="00876C3F">
              <w:pPr>
                <w:pStyle w:val="Sidhuvud"/>
                <w:rPr>
                  <w:rFonts w:asciiTheme="majorHAnsi" w:hAnsiTheme="majorHAnsi"/>
                  <w:sz w:val="14"/>
                  <w:szCs w:val="14"/>
                </w:rPr>
              </w:pPr>
              <w:r>
                <w:rPr>
                  <w:rFonts w:asciiTheme="majorHAnsi" w:hAnsiTheme="majorHAnsi"/>
                  <w:sz w:val="14"/>
                  <w:szCs w:val="14"/>
                </w:rPr>
                <w:t>Datum</w:t>
              </w:r>
            </w:p>
          </w:sdtContent>
        </w:sdt>
      </w:tc>
      <w:tc>
        <w:tcPr>
          <w:tcW w:w="2198" w:type="dxa"/>
          <w:vAlign w:val="bottom"/>
        </w:tcPr>
        <w:p w:rsidR="00876C3F" w:rsidRPr="00D52D07" w:rsidRDefault="009B1EC6" w:rsidP="00876C3F">
          <w:pPr>
            <w:pStyle w:val="Sidhuvud"/>
            <w:rPr>
              <w:rFonts w:asciiTheme="majorHAnsi" w:hAnsiTheme="majorHAnsi"/>
              <w:sz w:val="14"/>
              <w:szCs w:val="14"/>
            </w:rPr>
          </w:pPr>
          <w:sdt>
            <w:sdtPr>
              <w:rPr>
                <w:rFonts w:asciiTheme="majorHAnsi" w:hAnsiTheme="majorHAnsi"/>
                <w:sz w:val="14"/>
                <w:szCs w:val="14"/>
              </w:rPr>
              <w:tag w:val="ccPnr"/>
              <w:id w:val="2125723081"/>
              <w:placeholder/>
              <w:text/>
            </w:sdtPr>
            <w:sdtEndPr/>
            <w:sdtContent>
              <w:r>
                <w:rPr>
                  <w:rFonts w:asciiTheme="majorHAnsi" w:hAnsiTheme="majorHAnsi"/>
                  <w:sz w:val="14"/>
                  <w:szCs w:val="14"/>
                </w:rPr>
                <w:t>Dnr</w:t>
              </w:r>
            </w:sdtContent>
          </w:sdt>
        </w:p>
      </w:tc>
      <w:tc>
        <w:tcPr>
          <w:tcW w:w="854" w:type="dxa"/>
          <w:vAlign w:val="bottom"/>
        </w:tcPr>
        <w:p w:rsidR="00876C3F" w:rsidRPr="00101F2D" w:rsidRDefault="00876C3F" w:rsidP="00876C3F">
          <w:pPr>
            <w:pStyle w:val="Sidhuvud"/>
            <w:rPr>
              <w:rFonts w:asciiTheme="majorHAnsi" w:hAnsiTheme="majorHAnsi"/>
              <w:sz w:val="14"/>
            </w:rPr>
          </w:pPr>
        </w:p>
      </w:tc>
    </w:tr>
    <w:tr w:rsidR="00876C3F" w:rsidTr="00D73E26">
      <w:trPr>
        <w:trHeight w:val="170"/>
      </w:trPr>
      <w:tc>
        <w:tcPr>
          <w:tcW w:w="4261" w:type="dxa"/>
          <w:vMerge/>
        </w:tcPr>
        <w:p w:rsidR="00876C3F" w:rsidRDefault="00876C3F" w:rsidP="00876C3F">
          <w:pPr>
            <w:pStyle w:val="Sidhuvud"/>
          </w:pPr>
        </w:p>
      </w:tc>
      <w:sdt>
        <w:sdtPr>
          <w:tag w:val="ccDate"/>
          <w:id w:val="-2028007561"/>
          <w:placeholder/>
        </w:sdtPr>
        <w:sdtEndPr/>
        <w:sdtContent>
          <w:tc>
            <w:tcPr>
              <w:tcW w:w="1707" w:type="dxa"/>
            </w:tcPr>
            <w:p w:rsidR="00876C3F" w:rsidRDefault="009B1EC6" w:rsidP="00876C3F">
              <w:pPr>
                <w:pStyle w:val="Sidhuvud"/>
              </w:pPr>
              <w:r>
                <w:t>2022-04-01</w:t>
              </w:r>
            </w:p>
          </w:tc>
        </w:sdtContent>
      </w:sdt>
      <w:tc>
        <w:tcPr>
          <w:tcW w:w="2198" w:type="dxa"/>
          <w:vMerge w:val="restart"/>
        </w:tcPr>
        <w:sdt>
          <w:sdtPr>
            <w:alias w:val="Dnr"/>
            <w:tag w:val="ccPnrOrgnrDnr"/>
            <w:id w:val="-2020156006"/>
            <w:placeholder/>
            <w:text w:multiLine="1"/>
          </w:sdtPr>
          <w:sdtEndPr/>
          <w:sdtContent>
            <w:p w:rsidR="00876C3F" w:rsidRDefault="009B1EC6" w:rsidP="00876C3F">
              <w:pPr>
                <w:pStyle w:val="Sidhuvud"/>
              </w:pPr>
              <w:r>
                <w:t>8-81489</w:t>
              </w:r>
            </w:p>
          </w:sdtContent>
        </w:sdt>
      </w:tc>
      <w:tc>
        <w:tcPr>
          <w:tcW w:w="854" w:type="dxa"/>
        </w:tcPr>
        <w:p w:rsidR="00876C3F" w:rsidRDefault="00876C3F" w:rsidP="00876C3F">
          <w:pPr>
            <w:pStyle w:val="Sidhuvud"/>
          </w:pPr>
        </w:p>
      </w:tc>
    </w:tr>
    <w:tr w:rsidR="00876C3F" w:rsidTr="00D73E26">
      <w:trPr>
        <w:trHeight w:val="737"/>
      </w:trPr>
      <w:sdt>
        <w:sdtPr>
          <w:rPr>
            <w:rFonts w:ascii="Garamond" w:eastAsia="Garamond" w:hAnsi="Garamond" w:cs="Arial"/>
          </w:rPr>
          <w:tag w:val="ccNamephone"/>
          <w:id w:val="-857194633"/>
          <w:placeholder/>
        </w:sdtPr>
        <w:sdtEndPr/>
        <w:sdtContent>
          <w:tc>
            <w:tcPr>
              <w:tcW w:w="4261" w:type="dxa"/>
              <w:vMerge w:val="restart"/>
              <w:tcMar>
                <w:top w:w="57" w:type="dxa"/>
              </w:tcMar>
            </w:tcPr>
            <w:p w:rsidR="00876C3F" w:rsidRDefault="009B1EC6" w:rsidP="00876C3F">
              <w:pPr>
                <w:pStyle w:val="Sidhuvud"/>
              </w:pPr>
              <w:r>
                <w:rPr>
                  <w:rFonts w:ascii="Garamond" w:eastAsia="Garamond" w:hAnsi="Garamond" w:cs="Arial"/>
                </w:rPr>
                <w:t xml:space="preserve"> </w:t>
              </w:r>
            </w:p>
          </w:tc>
        </w:sdtContent>
      </w:sdt>
      <w:tc>
        <w:tcPr>
          <w:tcW w:w="1707" w:type="dxa"/>
        </w:tcPr>
        <w:p w:rsidR="00876C3F" w:rsidRDefault="00876C3F" w:rsidP="00876C3F">
          <w:pPr>
            <w:pStyle w:val="Sidhuvud"/>
          </w:pPr>
        </w:p>
      </w:tc>
      <w:tc>
        <w:tcPr>
          <w:tcW w:w="2198" w:type="dxa"/>
          <w:vMerge/>
        </w:tcPr>
        <w:p w:rsidR="00876C3F" w:rsidRDefault="00876C3F" w:rsidP="00876C3F">
          <w:pPr>
            <w:pStyle w:val="Sidhuvud"/>
          </w:pPr>
        </w:p>
      </w:tc>
      <w:tc>
        <w:tcPr>
          <w:tcW w:w="854" w:type="dxa"/>
        </w:tcPr>
        <w:p w:rsidR="00876C3F" w:rsidRDefault="00876C3F" w:rsidP="00876C3F">
          <w:pPr>
            <w:pStyle w:val="Sidhuvud"/>
          </w:pPr>
        </w:p>
      </w:tc>
    </w:tr>
    <w:tr w:rsidR="00876C3F" w:rsidTr="00D73E26">
      <w:trPr>
        <w:trHeight w:val="270"/>
      </w:trPr>
      <w:tc>
        <w:tcPr>
          <w:tcW w:w="4261" w:type="dxa"/>
          <w:vMerge/>
          <w:tcMar>
            <w:top w:w="57" w:type="dxa"/>
          </w:tcMar>
        </w:tcPr>
        <w:p w:rsidR="00876C3F" w:rsidRDefault="00876C3F" w:rsidP="00876C3F">
          <w:pPr>
            <w:pStyle w:val="Sidhuvud"/>
          </w:pPr>
        </w:p>
      </w:tc>
      <w:tc>
        <w:tcPr>
          <w:tcW w:w="3905" w:type="dxa"/>
          <w:gridSpan w:val="2"/>
        </w:tcPr>
        <w:sdt>
          <w:sdtPr>
            <w:tag w:val="ccAddress"/>
            <w:id w:val="-1144037606"/>
            <w:placeholder/>
            <w:text w:multiLine="1"/>
          </w:sdtPr>
          <w:sdtEndPr/>
          <w:sdtContent>
            <w:p w:rsidR="00876C3F" w:rsidRDefault="009B1EC6" w:rsidP="00876C3F">
              <w:pPr>
                <w:pStyle w:val="Sidhuvud"/>
              </w:pPr>
              <w:r>
                <w:t>Enligt sändlista</w:t>
              </w:r>
              <w:r>
                <w:br/>
                <w:t>Skickas endast som e-post</w:t>
              </w:r>
            </w:p>
          </w:sdtContent>
        </w:sdt>
      </w:tc>
      <w:tc>
        <w:tcPr>
          <w:tcW w:w="854" w:type="dxa"/>
        </w:tcPr>
        <w:p w:rsidR="00876C3F" w:rsidRDefault="00876C3F" w:rsidP="00876C3F">
          <w:pPr>
            <w:pStyle w:val="Sidhuvud"/>
          </w:pPr>
        </w:p>
      </w:tc>
    </w:tr>
  </w:tbl>
  <w:p w:rsidR="001F2977" w:rsidRPr="00876C3F" w:rsidRDefault="009B1EC6" w:rsidP="00876C3F">
    <w:pPr>
      <w:pStyle w:val="Sidhuvud"/>
    </w:pPr>
    <w:r>
      <w:rPr>
        <w:noProof/>
        <w:lang w:val="en-GB" w:eastAsia="en-GB"/>
      </w:rPr>
      <w:drawing>
        <wp:anchor distT="0" distB="0" distL="114300" distR="114300" simplePos="0" relativeHeight="251659264" behindDoc="0" locked="1" layoutInCell="1" allowOverlap="1" wp14:anchorId="395466E1" wp14:editId="395466E2">
          <wp:simplePos x="0" y="0"/>
          <wp:positionH relativeFrom="page">
            <wp:posOffset>1219200</wp:posOffset>
          </wp:positionH>
          <wp:positionV relativeFrom="page">
            <wp:posOffset>512445</wp:posOffset>
          </wp:positionV>
          <wp:extent cx="1936750" cy="431800"/>
          <wp:effectExtent l="0" t="0" r="6350" b="0"/>
          <wp:wrapNone/>
          <wp:docPr id="8" name="Bildobjekt 8" descr="LOGO&#10;&#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25E0"/>
    <w:multiLevelType w:val="hybridMultilevel"/>
    <w:tmpl w:val="E1400236"/>
    <w:lvl w:ilvl="0" w:tplc="5640477C">
      <w:start w:val="1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525D5"/>
    <w:multiLevelType w:val="hybridMultilevel"/>
    <w:tmpl w:val="3CCA6764"/>
    <w:lvl w:ilvl="0" w:tplc="FAC4F140">
      <w:start w:val="1"/>
      <w:numFmt w:val="bullet"/>
      <w:lvlText w:val="•"/>
      <w:lvlJc w:val="left"/>
      <w:pPr>
        <w:ind w:left="7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ED881C22">
      <w:start w:val="1"/>
      <w:numFmt w:val="bullet"/>
      <w:lvlText w:val="o"/>
      <w:lvlJc w:val="left"/>
      <w:pPr>
        <w:ind w:left="162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AD90FBC6">
      <w:start w:val="1"/>
      <w:numFmt w:val="bullet"/>
      <w:lvlText w:val="▪"/>
      <w:lvlJc w:val="left"/>
      <w:pPr>
        <w:ind w:left="234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90AA41CE">
      <w:start w:val="1"/>
      <w:numFmt w:val="bullet"/>
      <w:lvlText w:val="•"/>
      <w:lvlJc w:val="left"/>
      <w:pPr>
        <w:ind w:left="306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EEDAE672">
      <w:start w:val="1"/>
      <w:numFmt w:val="bullet"/>
      <w:lvlText w:val="o"/>
      <w:lvlJc w:val="left"/>
      <w:pPr>
        <w:ind w:left="378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343417B2">
      <w:start w:val="1"/>
      <w:numFmt w:val="bullet"/>
      <w:lvlText w:val="▪"/>
      <w:lvlJc w:val="left"/>
      <w:pPr>
        <w:ind w:left="450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46E2DE1C">
      <w:start w:val="1"/>
      <w:numFmt w:val="bullet"/>
      <w:lvlText w:val="•"/>
      <w:lvlJc w:val="left"/>
      <w:pPr>
        <w:ind w:left="522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7C44AE9C">
      <w:start w:val="1"/>
      <w:numFmt w:val="bullet"/>
      <w:lvlText w:val="o"/>
      <w:lvlJc w:val="left"/>
      <w:pPr>
        <w:ind w:left="594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0E52C74E">
      <w:start w:val="1"/>
      <w:numFmt w:val="bullet"/>
      <w:lvlText w:val="▪"/>
      <w:lvlJc w:val="left"/>
      <w:pPr>
        <w:ind w:left="666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3" w15:restartNumberingAfterBreak="0">
    <w:nsid w:val="272B492E"/>
    <w:multiLevelType w:val="multilevel"/>
    <w:tmpl w:val="C890BF80"/>
    <w:numStyleLink w:val="SKVParagraf"/>
  </w:abstractNum>
  <w:abstractNum w:abstractNumId="4" w15:restartNumberingAfterBreak="0">
    <w:nsid w:val="2F976EF5"/>
    <w:multiLevelType w:val="multilevel"/>
    <w:tmpl w:val="F1562EF8"/>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1A122D"/>
    <w:multiLevelType w:val="multilevel"/>
    <w:tmpl w:val="9914FA8C"/>
    <w:numStyleLink w:val="SKVListor"/>
  </w:abstractNum>
  <w:abstractNum w:abstractNumId="6"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44870B4"/>
    <w:multiLevelType w:val="hybridMultilevel"/>
    <w:tmpl w:val="EF2C2E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abstractNum w:abstractNumId="10" w15:restartNumberingAfterBreak="0">
    <w:nsid w:val="76D646A1"/>
    <w:multiLevelType w:val="hybridMultilevel"/>
    <w:tmpl w:val="A18622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3"/>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4"/>
  </w:num>
  <w:num w:numId="10">
    <w:abstractNumId w:val="4"/>
  </w:num>
  <w:num w:numId="11">
    <w:abstractNumId w:val="4"/>
  </w:num>
  <w:num w:numId="12">
    <w:abstractNumId w:val="0"/>
  </w:num>
  <w:num w:numId="13">
    <w:abstractNumId w:val="1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ed" w:val="True"/>
    <w:docVar w:name="FilenameInDoc" w:val="0"/>
    <w:docVar w:name="ForeignNumber" w:val="0"/>
    <w:docVar w:name="Internt" w:val="Till myndigheter"/>
    <w:docVar w:name="Lang" w:val="0"/>
    <w:docVar w:name="Pagenum" w:val="-1"/>
    <w:docVar w:name="RegEmail" w:val="Huvudkontoret"/>
    <w:docVar w:name="StaticDate" w:val="-1"/>
    <w:docVar w:name="Type" w:val="Remissvar.dotm"/>
  </w:docVars>
  <w:rsids>
    <w:rsidRoot w:val="001969AD"/>
    <w:rsid w:val="00000CA5"/>
    <w:rsid w:val="00002A77"/>
    <w:rsid w:val="000128B8"/>
    <w:rsid w:val="0003116F"/>
    <w:rsid w:val="000842F2"/>
    <w:rsid w:val="00087A68"/>
    <w:rsid w:val="000A3730"/>
    <w:rsid w:val="000C4EA2"/>
    <w:rsid w:val="000F2F48"/>
    <w:rsid w:val="00101F2D"/>
    <w:rsid w:val="0011058C"/>
    <w:rsid w:val="0011660B"/>
    <w:rsid w:val="00121D85"/>
    <w:rsid w:val="0013070F"/>
    <w:rsid w:val="001332C6"/>
    <w:rsid w:val="00163645"/>
    <w:rsid w:val="00173013"/>
    <w:rsid w:val="00180E45"/>
    <w:rsid w:val="00191C66"/>
    <w:rsid w:val="00196607"/>
    <w:rsid w:val="001969AD"/>
    <w:rsid w:val="001A6416"/>
    <w:rsid w:val="001B1574"/>
    <w:rsid w:val="001F278A"/>
    <w:rsid w:val="001F2977"/>
    <w:rsid w:val="00207BAD"/>
    <w:rsid w:val="00225419"/>
    <w:rsid w:val="00266AAF"/>
    <w:rsid w:val="0028346E"/>
    <w:rsid w:val="00286BE2"/>
    <w:rsid w:val="0029414D"/>
    <w:rsid w:val="002A5ED5"/>
    <w:rsid w:val="002C5F2C"/>
    <w:rsid w:val="002E076D"/>
    <w:rsid w:val="002E12E2"/>
    <w:rsid w:val="002F03AA"/>
    <w:rsid w:val="00327517"/>
    <w:rsid w:val="00363DD0"/>
    <w:rsid w:val="00384D97"/>
    <w:rsid w:val="00397672"/>
    <w:rsid w:val="00397C0D"/>
    <w:rsid w:val="003A254D"/>
    <w:rsid w:val="003B5865"/>
    <w:rsid w:val="003F2013"/>
    <w:rsid w:val="00406F81"/>
    <w:rsid w:val="00420327"/>
    <w:rsid w:val="00420A16"/>
    <w:rsid w:val="004229B4"/>
    <w:rsid w:val="00422E9F"/>
    <w:rsid w:val="00423137"/>
    <w:rsid w:val="00435612"/>
    <w:rsid w:val="00435836"/>
    <w:rsid w:val="004A5FA1"/>
    <w:rsid w:val="004C4824"/>
    <w:rsid w:val="004E072C"/>
    <w:rsid w:val="004E7B9B"/>
    <w:rsid w:val="00502A7E"/>
    <w:rsid w:val="00510D99"/>
    <w:rsid w:val="00520EC5"/>
    <w:rsid w:val="00523843"/>
    <w:rsid w:val="00526044"/>
    <w:rsid w:val="00541E5D"/>
    <w:rsid w:val="0057182B"/>
    <w:rsid w:val="005859C3"/>
    <w:rsid w:val="005A08D3"/>
    <w:rsid w:val="005E11A1"/>
    <w:rsid w:val="005F6FFA"/>
    <w:rsid w:val="0062414A"/>
    <w:rsid w:val="00637BB8"/>
    <w:rsid w:val="006636FF"/>
    <w:rsid w:val="00675497"/>
    <w:rsid w:val="006779CA"/>
    <w:rsid w:val="006A05C2"/>
    <w:rsid w:val="006C6EF1"/>
    <w:rsid w:val="006D5075"/>
    <w:rsid w:val="00703C08"/>
    <w:rsid w:val="0070555E"/>
    <w:rsid w:val="00706BA3"/>
    <w:rsid w:val="00724B93"/>
    <w:rsid w:val="00727EA7"/>
    <w:rsid w:val="0074789A"/>
    <w:rsid w:val="00796E46"/>
    <w:rsid w:val="007A2967"/>
    <w:rsid w:val="007B3706"/>
    <w:rsid w:val="007C4E0A"/>
    <w:rsid w:val="007D2300"/>
    <w:rsid w:val="007F63EF"/>
    <w:rsid w:val="00805B7F"/>
    <w:rsid w:val="008235DC"/>
    <w:rsid w:val="008349E8"/>
    <w:rsid w:val="00851985"/>
    <w:rsid w:val="00871A4F"/>
    <w:rsid w:val="00873AF8"/>
    <w:rsid w:val="00876C3F"/>
    <w:rsid w:val="00896978"/>
    <w:rsid w:val="008A2A1A"/>
    <w:rsid w:val="008C4E7A"/>
    <w:rsid w:val="008F5FED"/>
    <w:rsid w:val="00901701"/>
    <w:rsid w:val="00913189"/>
    <w:rsid w:val="00943D5F"/>
    <w:rsid w:val="00944847"/>
    <w:rsid w:val="00951337"/>
    <w:rsid w:val="00971BC6"/>
    <w:rsid w:val="009A2334"/>
    <w:rsid w:val="009A4EA6"/>
    <w:rsid w:val="009B03C0"/>
    <w:rsid w:val="009B1EC6"/>
    <w:rsid w:val="009B2040"/>
    <w:rsid w:val="009B7977"/>
    <w:rsid w:val="009B7E90"/>
    <w:rsid w:val="009C4678"/>
    <w:rsid w:val="009D6174"/>
    <w:rsid w:val="009E44E0"/>
    <w:rsid w:val="009F4654"/>
    <w:rsid w:val="00A06235"/>
    <w:rsid w:val="00A14CE8"/>
    <w:rsid w:val="00A37CA0"/>
    <w:rsid w:val="00A419A4"/>
    <w:rsid w:val="00A62B9E"/>
    <w:rsid w:val="00A815D0"/>
    <w:rsid w:val="00A82D12"/>
    <w:rsid w:val="00AA319B"/>
    <w:rsid w:val="00AB3D66"/>
    <w:rsid w:val="00AB5BE3"/>
    <w:rsid w:val="00B905AB"/>
    <w:rsid w:val="00B96577"/>
    <w:rsid w:val="00BA48C1"/>
    <w:rsid w:val="00BA5D59"/>
    <w:rsid w:val="00BF41B0"/>
    <w:rsid w:val="00BF5F7B"/>
    <w:rsid w:val="00C260D7"/>
    <w:rsid w:val="00C57263"/>
    <w:rsid w:val="00C573CE"/>
    <w:rsid w:val="00CA6C48"/>
    <w:rsid w:val="00CB6222"/>
    <w:rsid w:val="00CC0938"/>
    <w:rsid w:val="00CE730E"/>
    <w:rsid w:val="00D16B78"/>
    <w:rsid w:val="00D22725"/>
    <w:rsid w:val="00D24C4E"/>
    <w:rsid w:val="00D2536C"/>
    <w:rsid w:val="00D263E9"/>
    <w:rsid w:val="00D34854"/>
    <w:rsid w:val="00D52D07"/>
    <w:rsid w:val="00D60209"/>
    <w:rsid w:val="00D6679B"/>
    <w:rsid w:val="00D70E4E"/>
    <w:rsid w:val="00D868B0"/>
    <w:rsid w:val="00D92F39"/>
    <w:rsid w:val="00DB260A"/>
    <w:rsid w:val="00DC2264"/>
    <w:rsid w:val="00DC347D"/>
    <w:rsid w:val="00DC732A"/>
    <w:rsid w:val="00DE0D32"/>
    <w:rsid w:val="00E16911"/>
    <w:rsid w:val="00E27A18"/>
    <w:rsid w:val="00E43CD4"/>
    <w:rsid w:val="00E46E23"/>
    <w:rsid w:val="00E6122B"/>
    <w:rsid w:val="00E62AAF"/>
    <w:rsid w:val="00E656CB"/>
    <w:rsid w:val="00E83994"/>
    <w:rsid w:val="00E847AD"/>
    <w:rsid w:val="00EA7E15"/>
    <w:rsid w:val="00EC5722"/>
    <w:rsid w:val="00EF0657"/>
    <w:rsid w:val="00EF5F3F"/>
    <w:rsid w:val="00F14C79"/>
    <w:rsid w:val="00F53C4C"/>
    <w:rsid w:val="00F56D17"/>
    <w:rsid w:val="00F61BCA"/>
    <w:rsid w:val="00F72C85"/>
    <w:rsid w:val="00F83EB9"/>
    <w:rsid w:val="00F86879"/>
    <w:rsid w:val="00FA318E"/>
    <w:rsid w:val="00FA3354"/>
    <w:rsid w:val="00FB3E83"/>
    <w:rsid w:val="00FE1C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AE2DEA"/>
  <w15:docId w15:val="{9489703D-F0FD-4543-8B01-0981331F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577"/>
    <w:pPr>
      <w:spacing w:line="240" w:lineRule="atLeast"/>
    </w:pPr>
    <w:rPr>
      <w:sz w:val="24"/>
    </w:rPr>
  </w:style>
  <w:style w:type="paragraph" w:styleId="Rubrik1">
    <w:name w:val="heading 1"/>
    <w:basedOn w:val="Normal"/>
    <w:next w:val="Normal"/>
    <w:link w:val="Rubrik1Char"/>
    <w:uiPriority w:val="2"/>
    <w:qFormat/>
    <w:rsid w:val="001B1574"/>
    <w:pPr>
      <w:keepNext/>
      <w:keepLines/>
      <w:numPr>
        <w:numId w:val="11"/>
      </w:numPr>
      <w:spacing w:before="480" w:after="12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1B1574"/>
    <w:pPr>
      <w:keepNext/>
      <w:keepLines/>
      <w:numPr>
        <w:ilvl w:val="1"/>
        <w:numId w:val="11"/>
      </w:numPr>
      <w:spacing w:before="200" w:after="12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1B1574"/>
    <w:pPr>
      <w:keepNext/>
      <w:keepLines/>
      <w:numPr>
        <w:ilvl w:val="2"/>
        <w:numId w:val="11"/>
      </w:numPr>
      <w:spacing w:before="200" w:after="12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1B1574"/>
    <w:pPr>
      <w:keepNext/>
      <w:keepLines/>
      <w:spacing w:before="200" w:after="120"/>
      <w:outlineLvl w:val="3"/>
    </w:pPr>
    <w:rPr>
      <w:rFonts w:asciiTheme="majorHAnsi" w:eastAsiaTheme="majorEastAsia" w:hAnsiTheme="majorHAnsi" w:cstheme="majorBidi"/>
      <w:b/>
      <w:bCs/>
      <w:iCs/>
      <w:sz w:val="20"/>
    </w:rPr>
  </w:style>
  <w:style w:type="paragraph" w:styleId="Rubrik5">
    <w:name w:val="heading 5"/>
    <w:basedOn w:val="Normal"/>
    <w:next w:val="Normal"/>
    <w:link w:val="Rubrik5Char"/>
    <w:uiPriority w:val="9"/>
    <w:semiHidden/>
    <w:qFormat/>
    <w:rsid w:val="005F6FFA"/>
    <w:pPr>
      <w:keepNext/>
      <w:keepLines/>
      <w:spacing w:before="40" w:after="0"/>
      <w:outlineLvl w:val="4"/>
    </w:pPr>
    <w:rPr>
      <w:rFonts w:asciiTheme="majorHAnsi" w:eastAsiaTheme="majorEastAsia" w:hAnsiTheme="majorHAnsi" w:cstheme="majorBidi"/>
      <w:color w:val="67537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1B1574"/>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1B1574"/>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1B1574"/>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1B1574"/>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semiHidden/>
    <w:qFormat/>
    <w:rsid w:val="00A419A4"/>
    <w:rPr>
      <w:rFonts w:ascii="Arial" w:hAnsi="Arial"/>
      <w:bCs/>
      <w:sz w:val="18"/>
      <w:szCs w:val="18"/>
    </w:rPr>
  </w:style>
  <w:style w:type="paragraph" w:styleId="Fotnotstext">
    <w:name w:val="footnote text"/>
    <w:basedOn w:val="Normal"/>
    <w:link w:val="FotnotstextChar"/>
    <w:uiPriority w:val="99"/>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semiHidden/>
    <w:qFormat/>
    <w:rsid w:val="00FA318E"/>
    <w:pPr>
      <w:ind w:left="720"/>
      <w:contextualSpacing/>
    </w:pPr>
  </w:style>
  <w:style w:type="paragraph" w:styleId="Sidhuvud">
    <w:name w:val="header"/>
    <w:basedOn w:val="Normal"/>
    <w:link w:val="SidhuvudChar"/>
    <w:uiPriority w:val="99"/>
    <w:unhideWhenUsed/>
    <w:rsid w:val="00286BE2"/>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uiPriority w:val="99"/>
    <w:rsid w:val="00286BE2"/>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2"/>
      </w:numPr>
      <w:spacing w:after="120"/>
      <w:ind w:left="357" w:hanging="357"/>
    </w:pPr>
  </w:style>
  <w:style w:type="paragraph" w:customStyle="1" w:styleId="Kantrubrik">
    <w:name w:val="Kantrubrik"/>
    <w:basedOn w:val="Normal"/>
    <w:uiPriority w:val="3"/>
    <w:semiHidden/>
    <w:qFormat/>
    <w:rsid w:val="00DB260A"/>
    <w:pPr>
      <w:spacing w:after="0" w:line="240" w:lineRule="auto"/>
    </w:pPr>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spacing w:after="0" w:line="240" w:lineRule="auto"/>
      <w:ind w:left="284"/>
    </w:pPr>
    <w:rPr>
      <w:sz w:val="16"/>
    </w:rPr>
  </w:style>
  <w:style w:type="paragraph" w:customStyle="1" w:styleId="Paragraf1">
    <w:name w:val="Paragraf 1"/>
    <w:basedOn w:val="Normal"/>
    <w:uiPriority w:val="4"/>
    <w:qFormat/>
    <w:rsid w:val="00207BAD"/>
    <w:pPr>
      <w:numPr>
        <w:numId w:val="4"/>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62414A"/>
    <w:pPr>
      <w:numPr>
        <w:ilvl w:val="3"/>
        <w:numId w:val="7"/>
      </w:numPr>
    </w:pPr>
  </w:style>
  <w:style w:type="paragraph" w:customStyle="1" w:styleId="Tankstreckslista2">
    <w:name w:val="Tankstreckslista 2"/>
    <w:basedOn w:val="Normal"/>
    <w:uiPriority w:val="4"/>
    <w:qFormat/>
    <w:rsid w:val="0062414A"/>
    <w:pPr>
      <w:numPr>
        <w:ilvl w:val="4"/>
        <w:numId w:val="7"/>
      </w:numPr>
    </w:pPr>
  </w:style>
  <w:style w:type="paragraph" w:customStyle="1" w:styleId="Tankstreckslista3">
    <w:name w:val="Tankstreckslista 3"/>
    <w:basedOn w:val="Normal"/>
    <w:uiPriority w:val="4"/>
    <w:qFormat/>
    <w:rsid w:val="0062414A"/>
    <w:pPr>
      <w:numPr>
        <w:ilvl w:val="5"/>
        <w:numId w:val="7"/>
      </w:numPr>
    </w:pPr>
  </w:style>
  <w:style w:type="paragraph" w:customStyle="1" w:styleId="Numlista1">
    <w:name w:val="Num lista 1"/>
    <w:basedOn w:val="Normal"/>
    <w:uiPriority w:val="4"/>
    <w:qFormat/>
    <w:rsid w:val="0062414A"/>
    <w:pPr>
      <w:numPr>
        <w:numId w:val="7"/>
      </w:numPr>
    </w:pPr>
  </w:style>
  <w:style w:type="paragraph" w:customStyle="1" w:styleId="Numlista2">
    <w:name w:val="Num lista 2"/>
    <w:basedOn w:val="Normal"/>
    <w:uiPriority w:val="4"/>
    <w:qFormat/>
    <w:rsid w:val="0062414A"/>
    <w:pPr>
      <w:numPr>
        <w:ilvl w:val="1"/>
        <w:numId w:val="7"/>
      </w:numPr>
    </w:pPr>
  </w:style>
  <w:style w:type="paragraph" w:customStyle="1" w:styleId="Numlista3">
    <w:name w:val="Num lista 3"/>
    <w:basedOn w:val="Normal"/>
    <w:uiPriority w:val="4"/>
    <w:qFormat/>
    <w:rsid w:val="0062414A"/>
    <w:pPr>
      <w:numPr>
        <w:ilvl w:val="2"/>
        <w:numId w:val="7"/>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62414A"/>
    <w:pPr>
      <w:numPr>
        <w:ilvl w:val="6"/>
        <w:numId w:val="7"/>
      </w:numPr>
    </w:pPr>
  </w:style>
  <w:style w:type="paragraph" w:customStyle="1" w:styleId="Alfalista2">
    <w:name w:val="Alfalista 2"/>
    <w:basedOn w:val="Normal"/>
    <w:uiPriority w:val="4"/>
    <w:qFormat/>
    <w:rsid w:val="0062414A"/>
    <w:pPr>
      <w:numPr>
        <w:ilvl w:val="7"/>
        <w:numId w:val="7"/>
      </w:numPr>
    </w:pPr>
  </w:style>
  <w:style w:type="paragraph" w:customStyle="1" w:styleId="Alfalista3">
    <w:name w:val="Alfalista 3"/>
    <w:basedOn w:val="Normal"/>
    <w:uiPriority w:val="4"/>
    <w:qFormat/>
    <w:rsid w:val="0062414A"/>
    <w:pPr>
      <w:numPr>
        <w:ilvl w:val="8"/>
        <w:numId w:val="7"/>
      </w:numPr>
    </w:pPr>
  </w:style>
  <w:style w:type="paragraph" w:styleId="Rubrik">
    <w:name w:val="Title"/>
    <w:basedOn w:val="Normal"/>
    <w:next w:val="Normal"/>
    <w:link w:val="RubrikChar"/>
    <w:uiPriority w:val="2"/>
    <w:qFormat/>
    <w:rsid w:val="00DC732A"/>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DC732A"/>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line="240" w:lineRule="auto"/>
      <w:ind w:left="567"/>
    </w:pPr>
    <w:rPr>
      <w:b/>
      <w:sz w:val="16"/>
    </w:rPr>
  </w:style>
  <w:style w:type="paragraph" w:customStyle="1" w:styleId="Lagtext1">
    <w:name w:val="Lagtext 1"/>
    <w:basedOn w:val="Normal"/>
    <w:next w:val="Lagtext2"/>
    <w:uiPriority w:val="4"/>
    <w:semiHidden/>
    <w:qFormat/>
    <w:rsid w:val="009B2040"/>
    <w:pPr>
      <w:spacing w:after="0" w:line="240" w:lineRule="auto"/>
      <w:ind w:left="567"/>
      <w:jc w:val="both"/>
    </w:pPr>
    <w:rPr>
      <w:sz w:val="16"/>
    </w:rPr>
  </w:style>
  <w:style w:type="paragraph" w:customStyle="1" w:styleId="Lagtext2">
    <w:name w:val="Lagtext 2"/>
    <w:basedOn w:val="Frminskadnormal2"/>
    <w:uiPriority w:val="4"/>
    <w:semiHidden/>
    <w:qFormat/>
    <w:rsid w:val="004E7B9B"/>
    <w:pPr>
      <w:spacing w:after="0" w:line="240" w:lineRule="auto"/>
      <w:ind w:left="851"/>
    </w:pPr>
  </w:style>
  <w:style w:type="character" w:customStyle="1" w:styleId="LagtextrubrikChar">
    <w:name w:val="Lagtextrubrik Char"/>
    <w:basedOn w:val="Standardstycketeckensnitt"/>
    <w:link w:val="Lagtextrubrik"/>
    <w:uiPriority w:val="3"/>
    <w:semiHidden/>
    <w:rsid w:val="000842F2"/>
    <w:rPr>
      <w:b/>
      <w:sz w:val="16"/>
    </w:rPr>
  </w:style>
  <w:style w:type="paragraph" w:customStyle="1" w:styleId="Handledartext">
    <w:name w:val="Handledartext"/>
    <w:basedOn w:val="Normal"/>
    <w:uiPriority w:val="4"/>
    <w:semiHidden/>
    <w:qFormat/>
    <w:rsid w:val="00520EC5"/>
    <w:pPr>
      <w:spacing w:after="0" w:line="240" w:lineRule="auto"/>
      <w:ind w:left="-851"/>
    </w:pPr>
  </w:style>
  <w:style w:type="character" w:styleId="Platshllartext">
    <w:name w:val="Placeholder Text"/>
    <w:basedOn w:val="Standardstycketeckensnitt"/>
    <w:uiPriority w:val="99"/>
    <w:semiHidden/>
    <w:rsid w:val="00286BE2"/>
    <w:rPr>
      <w:color w:val="808080"/>
    </w:rPr>
  </w:style>
  <w:style w:type="paragraph" w:styleId="Ballongtext">
    <w:name w:val="Balloon Text"/>
    <w:basedOn w:val="Normal"/>
    <w:link w:val="BallongtextChar"/>
    <w:uiPriority w:val="99"/>
    <w:semiHidden/>
    <w:unhideWhenUsed/>
    <w:rsid w:val="00286B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86BE2"/>
    <w:rPr>
      <w:rFonts w:ascii="Tahoma" w:hAnsi="Tahoma" w:cs="Tahoma"/>
      <w:sz w:val="16"/>
      <w:szCs w:val="16"/>
    </w:rPr>
  </w:style>
  <w:style w:type="character" w:styleId="Hyperlnk">
    <w:name w:val="Hyperlink"/>
    <w:basedOn w:val="Standardstycketeckensnitt"/>
    <w:uiPriority w:val="99"/>
    <w:unhideWhenUsed/>
    <w:rsid w:val="00F61BCA"/>
    <w:rPr>
      <w:color w:val="0000FF" w:themeColor="hyperlink"/>
      <w:u w:val="single"/>
    </w:rPr>
  </w:style>
  <w:style w:type="numbering" w:customStyle="1" w:styleId="SKVNumreraderubriker">
    <w:name w:val="SKV Numrerade rubriker"/>
    <w:uiPriority w:val="99"/>
    <w:rsid w:val="00DC732A"/>
    <w:pPr>
      <w:numPr>
        <w:numId w:val="8"/>
      </w:numPr>
    </w:pPr>
  </w:style>
  <w:style w:type="table" w:customStyle="1" w:styleId="Tabellrutnt1">
    <w:name w:val="Tabellrutnät1"/>
    <w:basedOn w:val="Normaltabell"/>
    <w:next w:val="Tabellrutnt"/>
    <w:uiPriority w:val="59"/>
    <w:rsid w:val="00CE7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5Char">
    <w:name w:val="Rubrik 5 Char"/>
    <w:basedOn w:val="Standardstycketeckensnitt"/>
    <w:link w:val="Rubrik5"/>
    <w:uiPriority w:val="9"/>
    <w:semiHidden/>
    <w:rsid w:val="005F6FFA"/>
    <w:rPr>
      <w:rFonts w:asciiTheme="majorHAnsi" w:eastAsiaTheme="majorEastAsia" w:hAnsiTheme="majorHAnsi" w:cstheme="majorBidi"/>
      <w:color w:val="675370" w:themeColor="accent1" w:themeShade="BF"/>
      <w:sz w:val="24"/>
    </w:rPr>
  </w:style>
  <w:style w:type="paragraph" w:customStyle="1" w:styleId="Underrubrikstext">
    <w:name w:val="Underrubrikstext"/>
    <w:basedOn w:val="Normal"/>
    <w:link w:val="UnderrubrikstextChar"/>
    <w:qFormat/>
    <w:rsid w:val="005F6FFA"/>
    <w:pPr>
      <w:spacing w:after="240"/>
      <w:ind w:left="1145"/>
      <w:contextualSpacing/>
    </w:pPr>
    <w:rPr>
      <w:rFonts w:asciiTheme="majorHAnsi" w:hAnsiTheme="majorHAnsi" w:cstheme="majorHAnsi"/>
      <w:b/>
      <w:sz w:val="20"/>
      <w:szCs w:val="20"/>
    </w:rPr>
  </w:style>
  <w:style w:type="character" w:styleId="Kommentarsreferens">
    <w:name w:val="annotation reference"/>
    <w:basedOn w:val="Standardstycketeckensnitt"/>
    <w:uiPriority w:val="99"/>
    <w:semiHidden/>
    <w:unhideWhenUsed/>
    <w:rsid w:val="00DE0D32"/>
    <w:rPr>
      <w:sz w:val="16"/>
      <w:szCs w:val="16"/>
    </w:rPr>
  </w:style>
  <w:style w:type="character" w:customStyle="1" w:styleId="UnderrubrikstextChar">
    <w:name w:val="Underrubrikstext Char"/>
    <w:basedOn w:val="Standardstycketeckensnitt"/>
    <w:link w:val="Underrubrikstext"/>
    <w:rsid w:val="005F6FFA"/>
    <w:rPr>
      <w:rFonts w:asciiTheme="majorHAnsi" w:hAnsiTheme="majorHAnsi" w:cstheme="majorHAnsi"/>
      <w:b/>
      <w:sz w:val="20"/>
      <w:szCs w:val="20"/>
    </w:rPr>
  </w:style>
  <w:style w:type="paragraph" w:styleId="Kommentarer">
    <w:name w:val="annotation text"/>
    <w:basedOn w:val="Normal"/>
    <w:link w:val="KommentarerChar"/>
    <w:uiPriority w:val="99"/>
    <w:semiHidden/>
    <w:unhideWhenUsed/>
    <w:rsid w:val="00DE0D32"/>
    <w:pPr>
      <w:spacing w:line="240" w:lineRule="auto"/>
    </w:pPr>
    <w:rPr>
      <w:sz w:val="20"/>
      <w:szCs w:val="20"/>
    </w:rPr>
  </w:style>
  <w:style w:type="character" w:customStyle="1" w:styleId="KommentarerChar">
    <w:name w:val="Kommentarer Char"/>
    <w:basedOn w:val="Standardstycketeckensnitt"/>
    <w:link w:val="Kommentarer"/>
    <w:uiPriority w:val="99"/>
    <w:semiHidden/>
    <w:rsid w:val="00DE0D32"/>
    <w:rPr>
      <w:sz w:val="20"/>
      <w:szCs w:val="20"/>
    </w:rPr>
  </w:style>
  <w:style w:type="paragraph" w:styleId="Kommentarsmne">
    <w:name w:val="annotation subject"/>
    <w:basedOn w:val="Kommentarer"/>
    <w:next w:val="Kommentarer"/>
    <w:link w:val="KommentarsmneChar"/>
    <w:uiPriority w:val="99"/>
    <w:semiHidden/>
    <w:unhideWhenUsed/>
    <w:rsid w:val="00DE0D32"/>
    <w:rPr>
      <w:b/>
      <w:bCs/>
    </w:rPr>
  </w:style>
  <w:style w:type="character" w:customStyle="1" w:styleId="KommentarsmneChar">
    <w:name w:val="Kommentarsämne Char"/>
    <w:basedOn w:val="KommentarerChar"/>
    <w:link w:val="Kommentarsmne"/>
    <w:uiPriority w:val="99"/>
    <w:semiHidden/>
    <w:rsid w:val="00DE0D32"/>
    <w:rPr>
      <w:b/>
      <w:bCs/>
      <w:sz w:val="20"/>
      <w:szCs w:val="20"/>
    </w:rPr>
  </w:style>
  <w:style w:type="paragraph" w:styleId="Citat">
    <w:name w:val="Quote"/>
    <w:basedOn w:val="Normal"/>
    <w:next w:val="Normal"/>
    <w:link w:val="CitatChar"/>
    <w:uiPriority w:val="29"/>
    <w:semiHidden/>
    <w:qFormat/>
    <w:rsid w:val="00D3485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D34854"/>
    <w:rPr>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nny.petersen@skatteverket.s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mats.schroder@skatteverket.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katteverket@skatteverket.s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it\office-mallar\office16\Skatteverket\Beslut,%20remissvar,%20yttrande%20m.m\Remissv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5E3BD669CE4547B6B8E0B1B4552DC3"/>
        <w:category>
          <w:name w:val="Allmänt"/>
          <w:gallery w:val="placeholder"/>
        </w:category>
        <w:types>
          <w:type w:val="bbPlcHdr"/>
        </w:types>
        <w:behaviors>
          <w:behavior w:val="content"/>
        </w:behaviors>
        <w:guid w:val="{D0838FA2-C78A-4815-993C-DC8EFF72B6BA}"/>
      </w:docPartPr>
      <w:docPartBody>
        <w:p w:rsidR="00000000" w:rsidRDefault="007373B2">
          <w:pPr>
            <w:pStyle w:val="AE5E3BD669CE4547B6B8E0B1B4552DC3"/>
          </w:pPr>
          <w:r>
            <w:rPr>
              <w:rStyle w:val="Platshllartext"/>
            </w:rPr>
            <w:t>x-departementets diarienummer</w:t>
          </w:r>
        </w:p>
      </w:docPartBody>
    </w:docPart>
    <w:docPart>
      <w:docPartPr>
        <w:name w:val="BEEEF76D0306448B9DB75CA7D7154DE8"/>
        <w:category>
          <w:name w:val="Allmänt"/>
          <w:gallery w:val="placeholder"/>
        </w:category>
        <w:types>
          <w:type w:val="bbPlcHdr"/>
        </w:types>
        <w:behaviors>
          <w:behavior w:val="content"/>
        </w:behaviors>
        <w:guid w:val="{26649BD0-6E04-4D7B-9B11-A85878266D3F}"/>
      </w:docPartPr>
      <w:docPartBody>
        <w:p w:rsidR="00000000" w:rsidRDefault="007373B2" w:rsidP="007373B2">
          <w:pPr>
            <w:pStyle w:val="BEEEF76D0306448B9DB75CA7D7154DE8"/>
          </w:pPr>
          <w:r w:rsidRPr="00521BA1">
            <w:rPr>
              <w:rStyle w:val="Platshllartext"/>
            </w:rPr>
            <w:t>Välj ett objekt.</w:t>
          </w:r>
        </w:p>
      </w:docPartBody>
    </w:docPart>
    <w:docPart>
      <w:docPartPr>
        <w:name w:val="D68B4688C2664A0FA5CA58CFF36C9689"/>
        <w:category>
          <w:name w:val="Allmänt"/>
          <w:gallery w:val="placeholder"/>
        </w:category>
        <w:types>
          <w:type w:val="bbPlcHdr"/>
        </w:types>
        <w:behaviors>
          <w:behavior w:val="content"/>
        </w:behaviors>
        <w:guid w:val="{BF4AA33D-AC14-4ABE-8E37-5624C22AA0F6}"/>
      </w:docPartPr>
      <w:docPartBody>
        <w:p w:rsidR="00000000" w:rsidRDefault="007373B2" w:rsidP="007373B2">
          <w:pPr>
            <w:pStyle w:val="D68B4688C2664A0FA5CA58CFF36C9689"/>
          </w:pPr>
          <w:r w:rsidRPr="00243E0B">
            <w:rPr>
              <w:rStyle w:val="Platshllartext"/>
            </w:rPr>
            <w:t>Klicka här för att ange text.</w:t>
          </w:r>
        </w:p>
      </w:docPartBody>
    </w:docPart>
    <w:docPart>
      <w:docPartPr>
        <w:name w:val="12100137337044DB989914008AF37B37"/>
        <w:category>
          <w:name w:val="Allmänt"/>
          <w:gallery w:val="placeholder"/>
        </w:category>
        <w:types>
          <w:type w:val="bbPlcHdr"/>
        </w:types>
        <w:behaviors>
          <w:behavior w:val="content"/>
        </w:behaviors>
        <w:guid w:val="{D5F0682C-24EE-4904-87AF-C3310F9A9AD7}"/>
      </w:docPartPr>
      <w:docPartBody>
        <w:p w:rsidR="00000000" w:rsidRDefault="007373B2" w:rsidP="007373B2">
          <w:pPr>
            <w:pStyle w:val="12100137337044DB989914008AF37B37"/>
          </w:pPr>
          <w:r w:rsidRPr="00243E0B">
            <w:rPr>
              <w:rStyle w:val="Platshllartext"/>
            </w:rPr>
            <w:t>Klicka här för att ange text.</w:t>
          </w:r>
        </w:p>
      </w:docPartBody>
    </w:docPart>
    <w:docPart>
      <w:docPartPr>
        <w:name w:val="E4BD1D4E3A4A4B0A878A46502C03918F"/>
        <w:category>
          <w:name w:val="Allmänt"/>
          <w:gallery w:val="placeholder"/>
        </w:category>
        <w:types>
          <w:type w:val="bbPlcHdr"/>
        </w:types>
        <w:behaviors>
          <w:behavior w:val="content"/>
        </w:behaviors>
        <w:guid w:val="{5B3B1F8A-FF2D-4E6B-AA97-5AE176D53FC4}"/>
      </w:docPartPr>
      <w:docPartBody>
        <w:p w:rsidR="00000000" w:rsidRDefault="007373B2" w:rsidP="007373B2">
          <w:pPr>
            <w:pStyle w:val="E4BD1D4E3A4A4B0A878A46502C03918F"/>
          </w:pPr>
          <w:r w:rsidRPr="00DE67AB">
            <w:rPr>
              <w:rFonts w:ascii="Arial" w:hAnsi="Arial"/>
              <w:b/>
              <w:sz w:val="16"/>
            </w:rPr>
            <w:t xml:space="preserve"> </w:t>
          </w:r>
        </w:p>
      </w:docPartBody>
    </w:docPart>
    <w:docPart>
      <w:docPartPr>
        <w:name w:val="DefaultPlaceholder_-1854013438"/>
        <w:category>
          <w:name w:val="Allmänt"/>
          <w:gallery w:val="placeholder"/>
        </w:category>
        <w:types>
          <w:type w:val="bbPlcHdr"/>
        </w:types>
        <w:behaviors>
          <w:behavior w:val="content"/>
        </w:behaviors>
        <w:guid w:val="{DB15FF50-34EF-4887-98DB-92FC92ED7F86}"/>
      </w:docPartPr>
      <w:docPartBody>
        <w:p w:rsidR="00000000" w:rsidRDefault="007373B2">
          <w:r w:rsidRPr="00BE4CE9">
            <w:rPr>
              <w:rStyle w:val="Platshllartext"/>
            </w:rPr>
            <w:t>Klicka eller tryck här för att ange datum.</w:t>
          </w:r>
        </w:p>
      </w:docPartBody>
    </w:docPart>
    <w:docPart>
      <w:docPartPr>
        <w:name w:val="DefaultPlaceholder_-1854013440"/>
        <w:category>
          <w:name w:val="Allmänt"/>
          <w:gallery w:val="placeholder"/>
        </w:category>
        <w:types>
          <w:type w:val="bbPlcHdr"/>
        </w:types>
        <w:behaviors>
          <w:behavior w:val="content"/>
        </w:behaviors>
        <w:guid w:val="{C13D9261-504F-4340-9B33-A471A56227BC}"/>
      </w:docPartPr>
      <w:docPartBody>
        <w:p w:rsidR="00000000" w:rsidRDefault="007373B2">
          <w:r w:rsidRPr="00BE4CE9">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B2"/>
    <w:rsid w:val="00737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73B2"/>
    <w:rPr>
      <w:color w:val="808080"/>
    </w:rPr>
  </w:style>
  <w:style w:type="paragraph" w:customStyle="1" w:styleId="B9CFEDF4EF514E99809C3C42CABED23F">
    <w:name w:val="B9CFEDF4EF514E99809C3C42CABED23F"/>
  </w:style>
  <w:style w:type="paragraph" w:customStyle="1" w:styleId="AE5E3BD669CE4547B6B8E0B1B4552DC3">
    <w:name w:val="AE5E3BD669CE4547B6B8E0B1B4552DC3"/>
  </w:style>
  <w:style w:type="paragraph" w:customStyle="1" w:styleId="0FB85F55D95443C6BC4AB9F5E0ABBAC3">
    <w:name w:val="0FB85F55D95443C6BC4AB9F5E0ABBAC3"/>
  </w:style>
  <w:style w:type="paragraph" w:customStyle="1" w:styleId="BB26695FDBD340C1A025CA79FF57CC7B">
    <w:name w:val="BB26695FDBD340C1A025CA79FF57CC7B"/>
  </w:style>
  <w:style w:type="paragraph" w:customStyle="1" w:styleId="11AA3F602D194CE084534FAB1940BE48">
    <w:name w:val="11AA3F602D194CE084534FAB1940BE48"/>
  </w:style>
  <w:style w:type="paragraph" w:customStyle="1" w:styleId="C3F3506AA91B48F8AB4B7CB3E9ECC1FF">
    <w:name w:val="C3F3506AA91B48F8AB4B7CB3E9ECC1FF"/>
  </w:style>
  <w:style w:type="paragraph" w:customStyle="1" w:styleId="5E67DF0E98214776B0DD18605E65B8F0">
    <w:name w:val="5E67DF0E98214776B0DD18605E65B8F0"/>
  </w:style>
  <w:style w:type="paragraph" w:customStyle="1" w:styleId="D014DCE4672F429E9FD11F3BCAA9C8F5">
    <w:name w:val="D014DCE4672F429E9FD11F3BCAA9C8F5"/>
  </w:style>
  <w:style w:type="paragraph" w:customStyle="1" w:styleId="BEEEF76D0306448B9DB75CA7D7154DE8">
    <w:name w:val="BEEEF76D0306448B9DB75CA7D7154DE8"/>
    <w:rsid w:val="007373B2"/>
  </w:style>
  <w:style w:type="paragraph" w:customStyle="1" w:styleId="D68B4688C2664A0FA5CA58CFF36C9689">
    <w:name w:val="D68B4688C2664A0FA5CA58CFF36C9689"/>
    <w:rsid w:val="007373B2"/>
  </w:style>
  <w:style w:type="paragraph" w:customStyle="1" w:styleId="12100137337044DB989914008AF37B37">
    <w:name w:val="12100137337044DB989914008AF37B37"/>
    <w:rsid w:val="007373B2"/>
  </w:style>
  <w:style w:type="paragraph" w:customStyle="1" w:styleId="E4BD1D4E3A4A4B0A878A46502C03918F">
    <w:name w:val="E4BD1D4E3A4A4B0A878A46502C03918F"/>
    <w:rsid w:val="007373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
      </a:majorFont>
      <a:minorFont>
        <a:latin typeface="Garamond"/>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9D61AB8A77A0E47A66CCD7406471ACE" ma:contentTypeVersion="9" ma:contentTypeDescription="Skapa ett nytt dokument." ma:contentTypeScope="" ma:versionID="f5d23cbdf4235fa374fd5e924b8cf387">
  <xsd:schema xmlns:xsd="http://www.w3.org/2001/XMLSchema" xmlns:xs="http://www.w3.org/2001/XMLSchema" xmlns:p="http://schemas.microsoft.com/office/2006/metadata/properties" xmlns:ns2="a2c8835c-d3d0-4b69-b07f-f6fe9a9179bf" xmlns:ns3="07d149a3-ae10-47d9-91b5-5b543d868ada" targetNamespace="http://schemas.microsoft.com/office/2006/metadata/properties" ma:root="true" ma:fieldsID="7b26c4be6d0e6d5a4a58893de78d302d" ns2:_="" ns3:_="">
    <xsd:import namespace="a2c8835c-d3d0-4b69-b07f-f6fe9a9179bf"/>
    <xsd:import namespace="07d149a3-ae10-47d9-91b5-5b543d868a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8835c-d3d0-4b69-b07f-f6fe9a917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149a3-ae10-47d9-91b5-5b543d868ada"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EB407-40D7-4905-8356-366D280685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427E61-31F6-4F94-ADF8-E27FDE4F8C05}">
  <ds:schemaRefs>
    <ds:schemaRef ds:uri="http://schemas.microsoft.com/sharepoint/v3/contenttype/forms"/>
  </ds:schemaRefs>
</ds:datastoreItem>
</file>

<file path=customXml/itemProps3.xml><?xml version="1.0" encoding="utf-8"?>
<ds:datastoreItem xmlns:ds="http://schemas.openxmlformats.org/officeDocument/2006/customXml" ds:itemID="{8844FD31-7D9F-4075-ACC9-A2B9B6C35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8835c-d3d0-4b69-b07f-f6fe9a9179bf"/>
    <ds:schemaRef ds:uri="07d149a3-ae10-47d9-91b5-5b543d868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1B4B63-8CDE-4373-B105-CD3DA54C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Remissvar.dotm</Template>
  <TotalTime>11</TotalTime>
  <Pages>1</Pages>
  <Words>202</Words>
  <Characters>1154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Learningpoint</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 Petersen</dc:creator>
  <cp:lastModifiedBy>Jonny Petersen</cp:lastModifiedBy>
  <cp:revision>4</cp:revision>
  <dcterms:created xsi:type="dcterms:W3CDTF">2022-03-31T07:53:00Z</dcterms:created>
  <dcterms:modified xsi:type="dcterms:W3CDTF">2022-03-31T08:04:00Z</dcterms:modified>
</cp:coreProperties>
</file>